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C" w:rsidRDefault="00F4469C" w:rsidP="00E64282">
      <w:pPr>
        <w:jc w:val="center"/>
      </w:pPr>
      <w:r>
        <w:object w:dxaOrig="8401" w:dyaOrig="8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83pt" o:ole="">
            <v:imagedata r:id="rId6" o:title=""/>
          </v:shape>
          <o:OLEObject Type="Embed" ProgID="Paint.Picture" ShapeID="_x0000_i1025" DrawAspect="Content" ObjectID="_1363982157" r:id="rId7"/>
        </w:object>
      </w:r>
    </w:p>
    <w:p w:rsidR="00F4469C" w:rsidRDefault="00F4469C" w:rsidP="00E64282"/>
    <w:p w:rsidR="00F4469C" w:rsidRDefault="00F4469C" w:rsidP="00E64282">
      <w:pPr>
        <w:jc w:val="center"/>
      </w:pPr>
    </w:p>
    <w:p w:rsidR="00F4469C" w:rsidRDefault="00F4469C" w:rsidP="00E64282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rdeaux Light" w:hAnsi="Bordeaux Light"/>
          <w:b/>
          <w:bCs/>
          <w:sz w:val="32"/>
        </w:rPr>
      </w:pPr>
      <w:r>
        <w:rPr>
          <w:rFonts w:ascii="Bordeaux Light" w:hAnsi="Bordeaux Light"/>
          <w:b/>
          <w:bCs/>
          <w:sz w:val="32"/>
        </w:rPr>
        <w:t>Zondag 10 april 2011</w:t>
      </w:r>
    </w:p>
    <w:p w:rsidR="00F4469C" w:rsidRDefault="00F4469C" w:rsidP="00E64282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rdeaux Light" w:hAnsi="Bordeaux Light"/>
          <w:b/>
          <w:bCs/>
        </w:rPr>
      </w:pPr>
      <w:r>
        <w:rPr>
          <w:rFonts w:ascii="Bordeaux Light" w:hAnsi="Bordeaux Light"/>
          <w:b/>
          <w:bCs/>
        </w:rPr>
        <w:t>JEUGDMEETING AAS CRITERIUM</w:t>
      </w:r>
    </w:p>
    <w:p w:rsidR="00F4469C" w:rsidRDefault="00F4469C" w:rsidP="00E64282">
      <w:pPr>
        <w:jc w:val="center"/>
        <w:rPr>
          <w:sz w:val="32"/>
        </w:rPr>
      </w:pPr>
    </w:p>
    <w:p w:rsidR="00F4469C" w:rsidRDefault="00F4469C" w:rsidP="00E64282">
      <w:pPr>
        <w:pStyle w:val="Heading3"/>
        <w:jc w:val="both"/>
      </w:pPr>
      <w:r>
        <w:t>Terrein : Gemeentelijk sportcentrum - Kleistraat – Aartselaar</w:t>
      </w:r>
      <w:r>
        <w:br/>
        <w:t>Organisatienummer : 8</w:t>
      </w:r>
      <w:r>
        <w:tab/>
      </w:r>
      <w:r>
        <w:tab/>
      </w:r>
      <w:r>
        <w:tab/>
      </w:r>
      <w:r>
        <w:tab/>
        <w:t xml:space="preserve">    Stamnummer: 348</w:t>
      </w:r>
      <w:r>
        <w:br/>
      </w:r>
    </w:p>
    <w:p w:rsidR="00F4469C" w:rsidRDefault="00F4469C" w:rsidP="00E64282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>A</w:t>
      </w:r>
      <w:r>
        <w:t xml:space="preserve">tletiek </w:t>
      </w:r>
      <w:r>
        <w:rPr>
          <w:b/>
          <w:bCs/>
        </w:rPr>
        <w:t>V</w:t>
      </w:r>
      <w:r>
        <w:t xml:space="preserve">ereniging </w:t>
      </w:r>
      <w:r>
        <w:rPr>
          <w:b/>
          <w:bCs/>
        </w:rPr>
        <w:t>K</w:t>
      </w:r>
      <w:r>
        <w:t xml:space="preserve">ontich </w:t>
      </w:r>
      <w:r>
        <w:rPr>
          <w:b/>
          <w:bCs/>
        </w:rPr>
        <w:t>A</w:t>
      </w:r>
      <w:r>
        <w:t>artselaar</w:t>
      </w:r>
    </w:p>
    <w:p w:rsidR="00F4469C" w:rsidRPr="00FB4892" w:rsidRDefault="00F4469C" w:rsidP="00E64282">
      <w:pPr>
        <w:pStyle w:val="PlainText"/>
      </w:pPr>
      <w:r>
        <w:br w:type="page"/>
      </w:r>
      <w:r w:rsidRPr="00FB4892">
        <w:t>4 x 80 meter              Min Dames  Uur=13:49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ACBR                   47.41  </w:t>
      </w:r>
    </w:p>
    <w:p w:rsidR="00F4469C" w:rsidRPr="00FB4892" w:rsidRDefault="00F4469C" w:rsidP="00FB4892">
      <w:pPr>
        <w:pStyle w:val="PlainText"/>
      </w:pPr>
      <w:r w:rsidRPr="00FB4892">
        <w:tab/>
        <w:t>7442</w:t>
      </w:r>
      <w:r w:rsidRPr="00FB4892">
        <w:tab/>
        <w:t xml:space="preserve">Van Stokkum Eline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7374</w:t>
      </w:r>
      <w:r w:rsidRPr="00FB4892">
        <w:tab/>
        <w:t xml:space="preserve">Van de Vijver Caro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7473</w:t>
      </w:r>
      <w:r w:rsidRPr="00FB4892">
        <w:tab/>
        <w:t xml:space="preserve">Van Doninck Ymen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7331</w:t>
      </w:r>
      <w:r w:rsidRPr="00FB4892">
        <w:tab/>
        <w:t xml:space="preserve">De Rooy Eva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ESAK                   49.07  </w:t>
      </w:r>
    </w:p>
    <w:p w:rsidR="00F4469C" w:rsidRPr="00FB4892" w:rsidRDefault="00F4469C" w:rsidP="00FB4892">
      <w:pPr>
        <w:pStyle w:val="PlainText"/>
      </w:pPr>
      <w:r w:rsidRPr="00FB4892">
        <w:tab/>
        <w:t>8029</w:t>
      </w:r>
      <w:r w:rsidRPr="00FB4892">
        <w:tab/>
        <w:t xml:space="preserve">Peeters Sille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4989</w:t>
      </w:r>
      <w:r w:rsidRPr="00FB4892">
        <w:tab/>
        <w:t xml:space="preserve">Geussens Lore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8077</w:t>
      </w:r>
      <w:r w:rsidRPr="00FB4892">
        <w:tab/>
        <w:t xml:space="preserve">Broos Sarah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7921</w:t>
      </w:r>
      <w:r w:rsidRPr="00FB4892">
        <w:tab/>
        <w:t xml:space="preserve">Nijssen Kim*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 xml:space="preserve">  AVKA                   49.08  </w:t>
      </w:r>
    </w:p>
    <w:p w:rsidR="00F4469C" w:rsidRPr="00FB4892" w:rsidRDefault="00F4469C" w:rsidP="00FB4892">
      <w:pPr>
        <w:pStyle w:val="PlainText"/>
      </w:pPr>
      <w:r w:rsidRPr="00FB4892">
        <w:tab/>
        <w:t>7080</w:t>
      </w:r>
      <w:r w:rsidRPr="00FB4892">
        <w:tab/>
        <w:t xml:space="preserve">Van De Vreken Joke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7088</w:t>
      </w:r>
      <w:r w:rsidRPr="00FB4892">
        <w:tab/>
        <w:t xml:space="preserve">Peymen Anouk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7098</w:t>
      </w:r>
      <w:r w:rsidRPr="00FB4892">
        <w:tab/>
        <w:t xml:space="preserve">Debie Yana 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7155</w:t>
      </w:r>
      <w:r w:rsidRPr="00FB4892">
        <w:tab/>
        <w:t xml:space="preserve">Rypens Indra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 xml:space="preserve">  AVKA                   51.81  </w:t>
      </w:r>
    </w:p>
    <w:p w:rsidR="00F4469C" w:rsidRPr="00FB4892" w:rsidRDefault="00F4469C" w:rsidP="00FB4892">
      <w:pPr>
        <w:pStyle w:val="PlainText"/>
      </w:pPr>
      <w:r w:rsidRPr="00FB4892">
        <w:tab/>
        <w:t>7095</w:t>
      </w:r>
      <w:r w:rsidRPr="00FB4892">
        <w:tab/>
        <w:t xml:space="preserve">De Belder Inne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7087</w:t>
      </w:r>
      <w:r w:rsidRPr="00FB4892">
        <w:tab/>
        <w:t xml:space="preserve">Sabau Ellen      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7089</w:t>
      </w:r>
      <w:r w:rsidRPr="00CA2CE9">
        <w:rPr>
          <w:lang w:val="en-GB"/>
        </w:rPr>
        <w:tab/>
        <w:t xml:space="preserve">Peeters Laura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7096</w:t>
      </w:r>
      <w:r w:rsidRPr="00CA2CE9">
        <w:rPr>
          <w:lang w:val="en-GB"/>
        </w:rPr>
        <w:tab/>
        <w:t xml:space="preserve">Bos Yannick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</w:r>
      <w:r w:rsidRPr="00CA2CE9">
        <w:rPr>
          <w:lang w:val="en-GB"/>
        </w:rPr>
        <w:tab/>
        <w:t xml:space="preserve">  AVKA                      DIS    </w:t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7220</w:t>
      </w:r>
      <w:r w:rsidRPr="00FB4892">
        <w:tab/>
        <w:t xml:space="preserve">Mortiers Lio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7796</w:t>
      </w:r>
      <w:r w:rsidRPr="00FB4892">
        <w:tab/>
        <w:t xml:space="preserve">Mouqni Laila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7090</w:t>
      </w:r>
      <w:r w:rsidRPr="00FB4892">
        <w:tab/>
        <w:t xml:space="preserve">Melis Mathilde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7084</w:t>
      </w:r>
      <w:r w:rsidRPr="00FB4892">
        <w:tab/>
        <w:t xml:space="preserve">Utens Nina         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80 meter              Min Heren  Uur=13:50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KAPE                   45.85  </w:t>
      </w:r>
    </w:p>
    <w:p w:rsidR="00F4469C" w:rsidRPr="00FB4892" w:rsidRDefault="00F4469C" w:rsidP="00FB4892">
      <w:pPr>
        <w:pStyle w:val="PlainText"/>
      </w:pPr>
      <w:r w:rsidRPr="00FB4892">
        <w:tab/>
        <w:t>8850</w:t>
      </w:r>
      <w:r w:rsidRPr="00FB4892">
        <w:tab/>
        <w:t xml:space="preserve">Richter Jordi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7880</w:t>
      </w:r>
      <w:r w:rsidRPr="00FB4892">
        <w:tab/>
        <w:t xml:space="preserve">Vermeulen Lander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7882</w:t>
      </w:r>
      <w:r w:rsidRPr="00FB4892">
        <w:tab/>
        <w:t xml:space="preserve">Vermeulen Jochem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7896</w:t>
      </w:r>
      <w:r w:rsidRPr="00FB4892">
        <w:tab/>
        <w:t xml:space="preserve">Van Den Eynden Jordi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ACBR                   48.17  </w:t>
      </w:r>
    </w:p>
    <w:p w:rsidR="00F4469C" w:rsidRPr="00FB4892" w:rsidRDefault="00F4469C" w:rsidP="00FB4892">
      <w:pPr>
        <w:pStyle w:val="PlainText"/>
      </w:pPr>
      <w:r w:rsidRPr="00FB4892">
        <w:tab/>
        <w:t>8424</w:t>
      </w:r>
      <w:r w:rsidRPr="00FB4892">
        <w:tab/>
        <w:t xml:space="preserve">Verdonck Jens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8419</w:t>
      </w:r>
      <w:r w:rsidRPr="00FB4892">
        <w:tab/>
        <w:t xml:space="preserve">Van Langenhove Dries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8470</w:t>
      </w:r>
      <w:r w:rsidRPr="00FB4892">
        <w:tab/>
        <w:t xml:space="preserve">Van Stokkum Arno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8929</w:t>
      </w:r>
      <w:r w:rsidRPr="00FB4892">
        <w:tab/>
        <w:t xml:space="preserve">Vanagtmael Jelle 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</w:t>
      </w:r>
      <w:r w:rsidRPr="00CA2CE9">
        <w:rPr>
          <w:lang w:val="en-GB"/>
        </w:rPr>
        <w:tab/>
        <w:t xml:space="preserve">  AVKA                   48.20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8177</w:t>
      </w:r>
      <w:r w:rsidRPr="00CA2CE9">
        <w:rPr>
          <w:lang w:val="en-GB"/>
        </w:rPr>
        <w:tab/>
        <w:t xml:space="preserve">Meessens Arno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8116</w:t>
      </w:r>
      <w:r w:rsidRPr="00CA2CE9">
        <w:rPr>
          <w:lang w:val="en-GB"/>
        </w:rPr>
        <w:tab/>
        <w:t xml:space="preserve">Mampuys Cedric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8113</w:t>
      </w:r>
      <w:r w:rsidRPr="00CA2CE9">
        <w:rPr>
          <w:lang w:val="en-GB"/>
        </w:rPr>
        <w:tab/>
        <w:t xml:space="preserve">Utens Nils 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8120</w:t>
      </w:r>
      <w:r w:rsidRPr="00CA2CE9">
        <w:rPr>
          <w:lang w:val="en-GB"/>
        </w:rPr>
        <w:tab/>
        <w:t xml:space="preserve">Corluy Sam 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 xml:space="preserve">  LIER                   49.00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9401</w:t>
      </w:r>
      <w:r w:rsidRPr="00CA2CE9">
        <w:rPr>
          <w:lang w:val="en-GB"/>
        </w:rPr>
        <w:tab/>
        <w:t xml:space="preserve">Truyens Aaron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8490</w:t>
      </w:r>
      <w:r w:rsidRPr="00CA2CE9">
        <w:rPr>
          <w:lang w:val="en-GB"/>
        </w:rPr>
        <w:tab/>
        <w:t xml:space="preserve">Wuyts Alec 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8491</w:t>
      </w:r>
      <w:r w:rsidRPr="00CA2CE9">
        <w:rPr>
          <w:lang w:val="en-GB"/>
        </w:rPr>
        <w:tab/>
        <w:t xml:space="preserve">Wuyts Matthias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9144</w:t>
      </w:r>
      <w:r w:rsidRPr="00CA2CE9">
        <w:rPr>
          <w:lang w:val="en-GB"/>
        </w:rPr>
        <w:tab/>
        <w:t xml:space="preserve">Laureyssens Anthony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 xml:space="preserve">  SGOL                   49.67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7870</w:t>
      </w:r>
      <w:r w:rsidRPr="00CA2CE9">
        <w:rPr>
          <w:lang w:val="en-GB"/>
        </w:rPr>
        <w:tab/>
        <w:t xml:space="preserve">Leys  Ruben              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7920</w:t>
      </w:r>
      <w:r w:rsidRPr="00FB4892">
        <w:tab/>
        <w:t xml:space="preserve">Bauwens Jonathan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7917</w:t>
      </w:r>
      <w:r w:rsidRPr="00FB4892">
        <w:tab/>
        <w:t xml:space="preserve">Huberdault Axel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9113</w:t>
      </w:r>
      <w:r w:rsidRPr="00FB4892">
        <w:tab/>
        <w:t xml:space="preserve">Avonts Kristof     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60 meter              Ben Dames  Uur=13:50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LIER                   40.43  </w:t>
      </w:r>
    </w:p>
    <w:p w:rsidR="00F4469C" w:rsidRPr="00FB4892" w:rsidRDefault="00F4469C" w:rsidP="00FB4892">
      <w:pPr>
        <w:pStyle w:val="PlainText"/>
      </w:pPr>
      <w:r w:rsidRPr="00FB4892">
        <w:tab/>
        <w:t>863</w:t>
      </w:r>
      <w:r w:rsidRPr="00FB4892">
        <w:tab/>
        <w:t xml:space="preserve">Marien Lucca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1350</w:t>
      </w:r>
      <w:r w:rsidRPr="00FB4892">
        <w:tab/>
        <w:t xml:space="preserve">Pelckmans Aline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865</w:t>
      </w:r>
      <w:r w:rsidRPr="00FB4892">
        <w:tab/>
        <w:t xml:space="preserve">Tibax Lotte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859</w:t>
      </w:r>
      <w:r w:rsidRPr="00FB4892">
        <w:tab/>
        <w:t xml:space="preserve">Maes Katrijn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AVKA                   40.82  </w:t>
      </w:r>
    </w:p>
    <w:p w:rsidR="00F4469C" w:rsidRPr="00FB4892" w:rsidRDefault="00F4469C" w:rsidP="00FB4892">
      <w:pPr>
        <w:pStyle w:val="PlainText"/>
      </w:pPr>
      <w:r w:rsidRPr="00FB4892">
        <w:tab/>
        <w:t>1051</w:t>
      </w:r>
      <w:r w:rsidRPr="00FB4892">
        <w:tab/>
        <w:t xml:space="preserve">Robbroeckx Niri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1082</w:t>
      </w:r>
      <w:r w:rsidRPr="00FB4892">
        <w:tab/>
        <w:t xml:space="preserve">Van De Vorst Nathalie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1036</w:t>
      </w:r>
      <w:r w:rsidRPr="00CA2CE9">
        <w:rPr>
          <w:lang w:val="en-GB"/>
        </w:rPr>
        <w:tab/>
        <w:t xml:space="preserve">Sabau Evy  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1042</w:t>
      </w:r>
      <w:r w:rsidRPr="00CA2CE9">
        <w:rPr>
          <w:lang w:val="en-GB"/>
        </w:rPr>
        <w:tab/>
        <w:t xml:space="preserve">Bruwiere Sarah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 xml:space="preserve">  ACBR                   41.34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1245</w:t>
      </w:r>
      <w:r w:rsidRPr="00CA2CE9">
        <w:rPr>
          <w:lang w:val="en-GB"/>
        </w:rPr>
        <w:tab/>
        <w:t xml:space="preserve">Geerts Chelsey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1292</w:t>
      </w:r>
      <w:r w:rsidRPr="00CA2CE9">
        <w:rPr>
          <w:lang w:val="en-GB"/>
        </w:rPr>
        <w:tab/>
        <w:t xml:space="preserve">Verdonck Sam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1249</w:t>
      </w:r>
      <w:r w:rsidRPr="00CA2CE9">
        <w:rPr>
          <w:lang w:val="en-GB"/>
        </w:rPr>
        <w:tab/>
        <w:t xml:space="preserve">Van Loock Rayna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1336</w:t>
      </w:r>
      <w:r w:rsidRPr="00CA2CE9">
        <w:rPr>
          <w:lang w:val="en-GB"/>
        </w:rPr>
        <w:tab/>
        <w:t xml:space="preserve">De Bie Catherine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 xml:space="preserve">  AVKA                   44.66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1954</w:t>
      </w:r>
      <w:r w:rsidRPr="00CA2CE9">
        <w:rPr>
          <w:lang w:val="en-GB"/>
        </w:rPr>
        <w:tab/>
        <w:t xml:space="preserve">Mouqni Catherine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1034</w:t>
      </w:r>
      <w:r w:rsidRPr="00CA2CE9">
        <w:rPr>
          <w:lang w:val="en-GB"/>
        </w:rPr>
        <w:tab/>
        <w:t xml:space="preserve">Stallaert Lien           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1031</w:t>
      </w:r>
      <w:r w:rsidRPr="00FB4892">
        <w:tab/>
        <w:t xml:space="preserve">Verbert Sofie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1033</w:t>
      </w:r>
      <w:r w:rsidRPr="00FB4892">
        <w:tab/>
        <w:t xml:space="preserve">Van Den Bossche Evy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60 meter              Ben Heren  Uur=13:57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>Reeks:1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</w:t>
      </w:r>
      <w:r w:rsidRPr="00CA2CE9">
        <w:rPr>
          <w:lang w:val="en-GB"/>
        </w:rPr>
        <w:tab/>
        <w:t xml:space="preserve">  AVKA                   42.35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1305</w:t>
      </w:r>
      <w:r w:rsidRPr="00CA2CE9">
        <w:rPr>
          <w:lang w:val="en-GB"/>
        </w:rPr>
        <w:tab/>
        <w:t xml:space="preserve">Massart Maxim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2059</w:t>
      </w:r>
      <w:r w:rsidRPr="00CA2CE9">
        <w:rPr>
          <w:lang w:val="en-GB"/>
        </w:rPr>
        <w:tab/>
        <w:t xml:space="preserve">Alberico Niels           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1306</w:t>
      </w:r>
      <w:r w:rsidRPr="00FB4892">
        <w:tab/>
        <w:t xml:space="preserve">Berben Warre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1307</w:t>
      </w:r>
      <w:r w:rsidRPr="00FB4892">
        <w:tab/>
        <w:t xml:space="preserve">Berben Jomme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ESAK                   44.35  </w:t>
      </w:r>
    </w:p>
    <w:p w:rsidR="00F4469C" w:rsidRPr="00FB4892" w:rsidRDefault="00F4469C" w:rsidP="00FB4892">
      <w:pPr>
        <w:pStyle w:val="PlainText"/>
      </w:pPr>
      <w:r w:rsidRPr="00FB4892">
        <w:tab/>
        <w:t>2236</w:t>
      </w:r>
      <w:r w:rsidRPr="00FB4892">
        <w:tab/>
        <w:t xml:space="preserve">Van Loenhout Warre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2244</w:t>
      </w:r>
      <w:r w:rsidRPr="00FB4892">
        <w:tab/>
        <w:t xml:space="preserve">Cornelissen Niels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2235</w:t>
      </w:r>
      <w:r w:rsidRPr="00CA2CE9">
        <w:rPr>
          <w:lang w:val="en-GB"/>
        </w:rPr>
        <w:tab/>
        <w:t xml:space="preserve">Jacobs Lennert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2586</w:t>
      </w:r>
      <w:r w:rsidRPr="00CA2CE9">
        <w:rPr>
          <w:lang w:val="en-GB"/>
        </w:rPr>
        <w:tab/>
        <w:t xml:space="preserve">Geussens Robbe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 xml:space="preserve">  KAPE                   45.86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1088</w:t>
      </w:r>
      <w:r w:rsidRPr="00CA2CE9">
        <w:rPr>
          <w:lang w:val="en-GB"/>
        </w:rPr>
        <w:tab/>
        <w:t xml:space="preserve">Dua Jits                 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1095</w:t>
      </w:r>
      <w:r w:rsidRPr="00FB4892">
        <w:tab/>
        <w:t xml:space="preserve">De Bruyn Janne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1593</w:t>
      </w:r>
      <w:r w:rsidRPr="00FB4892">
        <w:tab/>
        <w:t xml:space="preserve">Raaffels Basiel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2547</w:t>
      </w:r>
      <w:r w:rsidRPr="00FB4892">
        <w:tab/>
        <w:t xml:space="preserve">Stelter Bryan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 xml:space="preserve">  ACBR                   46.88  </w:t>
      </w:r>
    </w:p>
    <w:p w:rsidR="00F4469C" w:rsidRPr="00FB4892" w:rsidRDefault="00F4469C" w:rsidP="00FB4892">
      <w:pPr>
        <w:pStyle w:val="PlainText"/>
      </w:pPr>
      <w:r w:rsidRPr="00FB4892">
        <w:tab/>
        <w:t>2380</w:t>
      </w:r>
      <w:r w:rsidRPr="00FB4892">
        <w:tab/>
        <w:t xml:space="preserve">Vander Avert Nils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1619</w:t>
      </w:r>
      <w:r w:rsidRPr="00FB4892">
        <w:tab/>
        <w:t xml:space="preserve">Poppe Max  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1620</w:t>
      </w:r>
      <w:r w:rsidRPr="00FB4892">
        <w:tab/>
        <w:t xml:space="preserve">Mees Lars  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2379</w:t>
      </w:r>
      <w:r w:rsidRPr="00FB4892">
        <w:tab/>
        <w:t xml:space="preserve">Vander  Avert Jens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 xml:space="preserve">  LIER                   47.39  </w:t>
      </w:r>
    </w:p>
    <w:p w:rsidR="00F4469C" w:rsidRPr="00FB4892" w:rsidRDefault="00F4469C" w:rsidP="00FB4892">
      <w:pPr>
        <w:pStyle w:val="PlainText"/>
      </w:pPr>
      <w:r w:rsidRPr="00FB4892">
        <w:tab/>
        <w:t>1111</w:t>
      </w:r>
      <w:r w:rsidRPr="00FB4892">
        <w:tab/>
        <w:t xml:space="preserve">De Peuter Fabio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2882</w:t>
      </w:r>
      <w:r w:rsidRPr="00FB4892">
        <w:tab/>
        <w:t xml:space="preserve">Peeters Owen     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1709</w:t>
      </w:r>
      <w:r w:rsidRPr="00CA2CE9">
        <w:rPr>
          <w:lang w:val="en-GB"/>
        </w:rPr>
        <w:tab/>
        <w:t xml:space="preserve">Hens Ferre 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2168</w:t>
      </w:r>
      <w:r w:rsidRPr="00CA2CE9">
        <w:rPr>
          <w:lang w:val="en-GB"/>
        </w:rPr>
        <w:tab/>
        <w:t xml:space="preserve">Jacobs Witse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6</w:t>
      </w:r>
      <w:r w:rsidRPr="00CA2CE9">
        <w:rPr>
          <w:lang w:val="en-GB"/>
        </w:rPr>
        <w:tab/>
        <w:t xml:space="preserve">  ESAK                   50.01  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2232</w:t>
      </w:r>
      <w:r w:rsidRPr="00CA2CE9">
        <w:rPr>
          <w:lang w:val="en-GB"/>
        </w:rPr>
        <w:tab/>
        <w:t xml:space="preserve">Suykerbuyk Renzo         </w:t>
      </w:r>
      <w:r w:rsidRPr="00CA2CE9">
        <w:rPr>
          <w:lang w:val="en-GB"/>
        </w:rPr>
        <w:tab/>
      </w:r>
      <w:r w:rsidRPr="00CA2CE9">
        <w:rPr>
          <w:lang w:val="en-GB"/>
        </w:rPr>
        <w:tab/>
        <w:t>ACBR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2915</w:t>
      </w:r>
      <w:r w:rsidRPr="00CA2CE9">
        <w:rPr>
          <w:lang w:val="en-GB"/>
        </w:rPr>
        <w:tab/>
        <w:t xml:space="preserve">Jonckers Dylan           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2916</w:t>
      </w:r>
      <w:r w:rsidRPr="00FB4892">
        <w:tab/>
        <w:t xml:space="preserve">Robbens Lars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2921</w:t>
      </w:r>
      <w:r w:rsidRPr="00FB4892">
        <w:tab/>
        <w:t xml:space="preserve">Verheyden Tim      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60 meter              Pup Dames  Uur=14:04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AVKA                   37.64  </w:t>
      </w:r>
    </w:p>
    <w:p w:rsidR="00F4469C" w:rsidRPr="00FB4892" w:rsidRDefault="00F4469C" w:rsidP="00FB4892">
      <w:pPr>
        <w:pStyle w:val="PlainText"/>
      </w:pPr>
      <w:r w:rsidRPr="00FB4892">
        <w:tab/>
        <w:t>4177</w:t>
      </w:r>
      <w:r w:rsidRPr="00FB4892">
        <w:tab/>
        <w:t xml:space="preserve">Ilegems Sarah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4167</w:t>
      </w:r>
      <w:r w:rsidRPr="00FB4892">
        <w:tab/>
        <w:t xml:space="preserve">Vandoorne Lissa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4948</w:t>
      </w:r>
      <w:r w:rsidRPr="00FB4892">
        <w:tab/>
        <w:t xml:space="preserve">De Vos Anna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4181</w:t>
      </w:r>
      <w:r w:rsidRPr="00FB4892">
        <w:tab/>
        <w:t xml:space="preserve">Bruwiere Margo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ESAK                   39.76  </w:t>
      </w:r>
    </w:p>
    <w:p w:rsidR="00F4469C" w:rsidRPr="00FB4892" w:rsidRDefault="00F4469C" w:rsidP="00FB4892">
      <w:pPr>
        <w:pStyle w:val="PlainText"/>
      </w:pPr>
      <w:r w:rsidRPr="00FB4892">
        <w:tab/>
        <w:t>5121</w:t>
      </w:r>
      <w:r w:rsidRPr="00FB4892">
        <w:tab/>
        <w:t xml:space="preserve">Vanthillo Cordulle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5120</w:t>
      </w:r>
      <w:r w:rsidRPr="00FB4892">
        <w:tab/>
        <w:t xml:space="preserve">Van Hooijdonk Cato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5265</w:t>
      </w:r>
      <w:r w:rsidRPr="00FB4892">
        <w:tab/>
        <w:t xml:space="preserve">Peeters Kaat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4988</w:t>
      </w:r>
      <w:r w:rsidRPr="00FB4892">
        <w:tab/>
        <w:t xml:space="preserve">Van Loenhout Lora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 xml:space="preserve">  SGOL                   40.98  </w:t>
      </w:r>
    </w:p>
    <w:p w:rsidR="00F4469C" w:rsidRPr="00FB4892" w:rsidRDefault="00F4469C" w:rsidP="00FB4892">
      <w:pPr>
        <w:pStyle w:val="PlainText"/>
      </w:pPr>
      <w:r w:rsidRPr="00FB4892">
        <w:tab/>
        <w:t>1997</w:t>
      </w:r>
      <w:r w:rsidRPr="00FB4892">
        <w:tab/>
        <w:t xml:space="preserve">Bellens Niene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3975</w:t>
      </w:r>
      <w:r w:rsidRPr="00FB4892">
        <w:tab/>
        <w:t xml:space="preserve">De Coninck  Rune 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3954</w:t>
      </w:r>
      <w:r w:rsidRPr="00CA2CE9">
        <w:rPr>
          <w:lang w:val="en-GB"/>
        </w:rPr>
        <w:tab/>
        <w:t xml:space="preserve">Pinxteren  Tine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3915</w:t>
      </w:r>
      <w:r w:rsidRPr="00CA2CE9">
        <w:rPr>
          <w:lang w:val="en-GB"/>
        </w:rPr>
        <w:tab/>
        <w:t xml:space="preserve">Leys  Loran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 xml:space="preserve">  ACBR                   43.47  </w:t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4454</w:t>
      </w:r>
      <w:r w:rsidRPr="00FB4892">
        <w:tab/>
        <w:t xml:space="preserve">Van Winckel Amber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5013</w:t>
      </w:r>
      <w:r w:rsidRPr="00FB4892">
        <w:tab/>
        <w:t xml:space="preserve">Van De Cloodt Evelyn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5052</w:t>
      </w:r>
      <w:r w:rsidRPr="00FB4892">
        <w:tab/>
        <w:t xml:space="preserve">Van Hoeydonck Elena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4510</w:t>
      </w:r>
      <w:r w:rsidRPr="00FB4892">
        <w:tab/>
        <w:t xml:space="preserve">Van Langenhove Tine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60 meter              Pup Dames  Uur=14:04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AVKA                   40.21  </w:t>
      </w:r>
    </w:p>
    <w:p w:rsidR="00F4469C" w:rsidRPr="00FB4892" w:rsidRDefault="00F4469C" w:rsidP="00FB4892">
      <w:pPr>
        <w:pStyle w:val="PlainText"/>
      </w:pPr>
      <w:r w:rsidRPr="00FB4892">
        <w:tab/>
        <w:t>4165</w:t>
      </w:r>
      <w:r w:rsidRPr="00FB4892">
        <w:tab/>
        <w:t xml:space="preserve">Verbert Anna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4176</w:t>
      </w:r>
      <w:r w:rsidRPr="00FB4892">
        <w:tab/>
        <w:t xml:space="preserve">Mampaey Jennifer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4169</w:t>
      </w:r>
      <w:r w:rsidRPr="00FB4892">
        <w:tab/>
        <w:t xml:space="preserve">Stallaert Ine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5457</w:t>
      </w:r>
      <w:r w:rsidRPr="00FB4892">
        <w:tab/>
        <w:t xml:space="preserve">Erkelens Dorien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LIER                   40.44  </w:t>
      </w:r>
    </w:p>
    <w:p w:rsidR="00F4469C" w:rsidRPr="00FB4892" w:rsidRDefault="00F4469C" w:rsidP="00FB4892">
      <w:pPr>
        <w:pStyle w:val="PlainText"/>
      </w:pPr>
      <w:r w:rsidRPr="00FB4892">
        <w:tab/>
        <w:t>4579</w:t>
      </w:r>
      <w:r w:rsidRPr="00FB4892">
        <w:tab/>
        <w:t xml:space="preserve">Luyten Julie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3969</w:t>
      </w:r>
      <w:r w:rsidRPr="00FB4892">
        <w:tab/>
        <w:t xml:space="preserve">De Peuter Freya  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3966</w:t>
      </w:r>
      <w:r w:rsidRPr="00CA2CE9">
        <w:rPr>
          <w:lang w:val="en-GB"/>
        </w:rPr>
        <w:tab/>
        <w:t xml:space="preserve">Bax Anouk  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3970</w:t>
      </w:r>
      <w:r w:rsidRPr="00CA2CE9">
        <w:rPr>
          <w:lang w:val="en-GB"/>
        </w:rPr>
        <w:tab/>
        <w:t xml:space="preserve">Maes Charlotte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 xml:space="preserve">  KAPE                   41.11  </w:t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3925</w:t>
      </w:r>
      <w:r w:rsidRPr="00FB4892">
        <w:tab/>
        <w:t xml:space="preserve">Vermeulen Heleen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834</w:t>
      </w:r>
      <w:r w:rsidRPr="00FB4892">
        <w:tab/>
        <w:t xml:space="preserve">De Bruyn Jeleen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3940</w:t>
      </w:r>
      <w:r w:rsidRPr="00FB4892">
        <w:tab/>
        <w:t xml:space="preserve">Berben Jana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3929</w:t>
      </w:r>
      <w:r w:rsidRPr="00FB4892">
        <w:tab/>
        <w:t xml:space="preserve">Dua Jenthe         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60 meter              Pup Heren  Uur=14:12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AVKA                   36.80  </w:t>
      </w:r>
    </w:p>
    <w:p w:rsidR="00F4469C" w:rsidRPr="00FB4892" w:rsidRDefault="00F4469C" w:rsidP="00FB4892">
      <w:pPr>
        <w:pStyle w:val="PlainText"/>
      </w:pPr>
      <w:r w:rsidRPr="00FB4892">
        <w:tab/>
        <w:t>5076</w:t>
      </w:r>
      <w:r w:rsidRPr="00FB4892">
        <w:tab/>
        <w:t xml:space="preserve">De Hertogh Stanne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5067</w:t>
      </w:r>
      <w:r w:rsidRPr="00FB4892">
        <w:tab/>
        <w:t xml:space="preserve">Weemaes Senne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5071</w:t>
      </w:r>
      <w:r w:rsidRPr="00FB4892">
        <w:tab/>
        <w:t xml:space="preserve">Janssens  Robbe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5075</w:t>
      </w:r>
      <w:r w:rsidRPr="00FB4892">
        <w:tab/>
        <w:t xml:space="preserve">Berben Robbe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 xml:space="preserve">  LIER                   39.05  </w:t>
      </w:r>
    </w:p>
    <w:p w:rsidR="00F4469C" w:rsidRPr="00FB4892" w:rsidRDefault="00F4469C" w:rsidP="00FB4892">
      <w:pPr>
        <w:pStyle w:val="PlainText"/>
      </w:pPr>
      <w:r w:rsidRPr="00FB4892">
        <w:tab/>
        <w:t>6217</w:t>
      </w:r>
      <w:r w:rsidRPr="00FB4892">
        <w:tab/>
        <w:t xml:space="preserve">Laureyssens Henri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4880</w:t>
      </w:r>
      <w:r w:rsidRPr="00FB4892">
        <w:tab/>
        <w:t xml:space="preserve">Marien Yenthe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5485</w:t>
      </w:r>
      <w:r w:rsidRPr="00FB4892">
        <w:tab/>
        <w:t xml:space="preserve">Marien Jonas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4883</w:t>
      </w:r>
      <w:r w:rsidRPr="00FB4892">
        <w:tab/>
        <w:t xml:space="preserve">Verschueren Arne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 xml:space="preserve">  AVKA                   41.07  </w:t>
      </w:r>
    </w:p>
    <w:p w:rsidR="00F4469C" w:rsidRPr="00FB4892" w:rsidRDefault="00F4469C" w:rsidP="00FB4892">
      <w:pPr>
        <w:pStyle w:val="PlainText"/>
      </w:pPr>
      <w:r w:rsidRPr="00FB4892">
        <w:tab/>
        <w:t>5073</w:t>
      </w:r>
      <w:r w:rsidRPr="00FB4892">
        <w:tab/>
        <w:t xml:space="preserve">Claessens Bram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5069</w:t>
      </w:r>
      <w:r w:rsidRPr="00FB4892">
        <w:tab/>
        <w:t xml:space="preserve">Vanhulle Gil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5074</w:t>
      </w:r>
      <w:r w:rsidRPr="00FB4892">
        <w:tab/>
        <w:t xml:space="preserve">Bos Cedric 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5914</w:t>
      </w:r>
      <w:r w:rsidRPr="00FB4892">
        <w:tab/>
        <w:t xml:space="preserve">De Vos Jonas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 xml:space="preserve">  LIER                   41.17  </w:t>
      </w:r>
    </w:p>
    <w:p w:rsidR="00F4469C" w:rsidRPr="00FB4892" w:rsidRDefault="00F4469C" w:rsidP="00FB4892">
      <w:pPr>
        <w:pStyle w:val="PlainText"/>
      </w:pPr>
      <w:r w:rsidRPr="00FB4892">
        <w:tab/>
        <w:t>4878</w:t>
      </w:r>
      <w:r w:rsidRPr="00FB4892">
        <w:tab/>
        <w:t xml:space="preserve">Heylen Robbert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5483</w:t>
      </w:r>
      <w:r w:rsidRPr="00FB4892">
        <w:tab/>
        <w:t xml:space="preserve">De Clerck Joran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4881</w:t>
      </w:r>
      <w:r w:rsidRPr="00FB4892">
        <w:tab/>
        <w:t xml:space="preserve">Tibax Joppe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4882</w:t>
      </w:r>
      <w:r w:rsidRPr="00FB4892">
        <w:tab/>
        <w:t xml:space="preserve">Van De Velde Jarne 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4 x 60 meter              Pup Heren  Uur=14:12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 xml:space="preserve">  KAPE                   38.73  </w:t>
      </w:r>
    </w:p>
    <w:p w:rsidR="00F4469C" w:rsidRPr="00FB4892" w:rsidRDefault="00F4469C" w:rsidP="00FB4892">
      <w:pPr>
        <w:pStyle w:val="PlainText"/>
      </w:pPr>
      <w:r w:rsidRPr="00FB4892">
        <w:tab/>
        <w:t>4839</w:t>
      </w:r>
      <w:r w:rsidRPr="00FB4892">
        <w:tab/>
        <w:t xml:space="preserve">Mous Jonas   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4838</w:t>
      </w:r>
      <w:r w:rsidRPr="00FB4892">
        <w:tab/>
        <w:t xml:space="preserve">Van Zele Bart            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4840</w:t>
      </w:r>
      <w:r w:rsidRPr="00CA2CE9">
        <w:rPr>
          <w:lang w:val="en-GB"/>
        </w:rPr>
        <w:tab/>
        <w:t xml:space="preserve">Mous Thomas   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5839</w:t>
      </w:r>
      <w:r w:rsidRPr="00CA2CE9">
        <w:rPr>
          <w:lang w:val="en-GB"/>
        </w:rPr>
        <w:tab/>
        <w:t xml:space="preserve">Temmerman Toby           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 xml:space="preserve">  ESAK                   40.59  </w:t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6507</w:t>
      </w:r>
      <w:r w:rsidRPr="00FB4892">
        <w:tab/>
        <w:t xml:space="preserve">Jonckers Tibo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5957</w:t>
      </w:r>
      <w:r w:rsidRPr="00FB4892">
        <w:tab/>
        <w:t xml:space="preserve">Van Den Bergh Stijn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2237</w:t>
      </w:r>
      <w:r w:rsidRPr="00FB4892">
        <w:tab/>
        <w:t xml:space="preserve">Van Loenhout Bert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5956</w:t>
      </w:r>
      <w:r w:rsidRPr="00FB4892">
        <w:tab/>
        <w:t xml:space="preserve">Peetoom Nelson*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 xml:space="preserve">  ACBR                      DIS    </w:t>
      </w:r>
    </w:p>
    <w:p w:rsidR="00F4469C" w:rsidRPr="00FB4892" w:rsidRDefault="00F4469C" w:rsidP="00FB4892">
      <w:pPr>
        <w:pStyle w:val="PlainText"/>
      </w:pPr>
      <w:r w:rsidRPr="00FB4892">
        <w:tab/>
        <w:t>9002</w:t>
      </w:r>
      <w:r w:rsidRPr="00FB4892">
        <w:tab/>
        <w:t>WILDEMEERSCH JASPER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5414</w:t>
      </w:r>
      <w:r w:rsidRPr="00FB4892">
        <w:tab/>
        <w:t xml:space="preserve">Wildemeersch Thijs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5411</w:t>
      </w:r>
      <w:r w:rsidRPr="00FB4892">
        <w:tab/>
        <w:t xml:space="preserve">Celen Robbert            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6072</w:t>
      </w:r>
      <w:r w:rsidRPr="00FB4892">
        <w:tab/>
        <w:t xml:space="preserve">Vander Avert Jonas       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Dames  Uur=14:21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1336</w:t>
      </w:r>
      <w:r w:rsidRPr="00FB4892">
        <w:tab/>
        <w:t xml:space="preserve">De Bie Catherine         </w:t>
      </w:r>
      <w:r w:rsidRPr="00FB4892">
        <w:tab/>
        <w:t xml:space="preserve">ACBR </w:t>
      </w:r>
      <w:r w:rsidRPr="00FB4892">
        <w:tab/>
        <w:t>9.35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859</w:t>
      </w:r>
      <w:r w:rsidRPr="00FB4892">
        <w:tab/>
        <w:t xml:space="preserve">Maes Katrijn             </w:t>
      </w:r>
      <w:r w:rsidRPr="00FB4892">
        <w:tab/>
        <w:t xml:space="preserve">LIER </w:t>
      </w:r>
      <w:r w:rsidRPr="00FB4892">
        <w:tab/>
        <w:t>9.69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1042</w:t>
      </w:r>
      <w:r w:rsidRPr="00FB4892">
        <w:tab/>
        <w:t xml:space="preserve">Bruwiere Sarah           </w:t>
      </w:r>
      <w:r w:rsidRPr="00FB4892">
        <w:tab/>
        <w:t xml:space="preserve">AVKA </w:t>
      </w:r>
      <w:r w:rsidRPr="00FB4892">
        <w:tab/>
        <w:t>9.98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1350</w:t>
      </w:r>
      <w:r w:rsidRPr="00FB4892">
        <w:tab/>
        <w:t xml:space="preserve">Pelckmans Aline          </w:t>
      </w:r>
      <w:r w:rsidRPr="00FB4892">
        <w:tab/>
        <w:t xml:space="preserve">LIER </w:t>
      </w:r>
      <w:r w:rsidRPr="00FB4892">
        <w:tab/>
        <w:t>10.13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1923</w:t>
      </w:r>
      <w:r w:rsidRPr="00FB4892">
        <w:tab/>
        <w:t xml:space="preserve">Nijssen Tessa*           </w:t>
      </w:r>
      <w:r w:rsidRPr="00FB4892">
        <w:tab/>
        <w:t xml:space="preserve">ESAK </w:t>
      </w:r>
      <w:r w:rsidRPr="00FB4892">
        <w:tab/>
        <w:t>10.55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865</w:t>
      </w:r>
      <w:r w:rsidRPr="00FB4892">
        <w:tab/>
        <w:t xml:space="preserve">Tibax Lotte              </w:t>
      </w:r>
      <w:r w:rsidRPr="00FB4892">
        <w:tab/>
        <w:t xml:space="preserve">LIER </w:t>
      </w:r>
      <w:r w:rsidRPr="00FB4892">
        <w:tab/>
        <w:t>11.08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1249</w:t>
      </w:r>
      <w:r w:rsidRPr="00FB4892">
        <w:tab/>
        <w:t xml:space="preserve">Van Loock Rayna          </w:t>
      </w:r>
      <w:r w:rsidRPr="00FB4892">
        <w:tab/>
        <w:t xml:space="preserve">ACBR </w:t>
      </w:r>
      <w:r w:rsidRPr="00FB4892">
        <w:tab/>
        <w:t>11.21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Dames  Uur=14:21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863</w:t>
      </w:r>
      <w:r w:rsidRPr="00FB4892">
        <w:tab/>
        <w:t xml:space="preserve">Marien Lucca             </w:t>
      </w:r>
      <w:r w:rsidRPr="00FB4892">
        <w:tab/>
        <w:t xml:space="preserve">LIER </w:t>
      </w:r>
      <w:r w:rsidRPr="00FB4892">
        <w:tab/>
        <w:t>10.50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1036</w:t>
      </w:r>
      <w:r w:rsidRPr="00FB4892">
        <w:tab/>
        <w:t xml:space="preserve">Sabau Evy                </w:t>
      </w:r>
      <w:r w:rsidRPr="00FB4892">
        <w:tab/>
        <w:t xml:space="preserve">AVKA </w:t>
      </w:r>
      <w:r w:rsidRPr="00FB4892">
        <w:tab/>
        <w:t>10.72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1040</w:t>
      </w:r>
      <w:r w:rsidRPr="00FB4892">
        <w:tab/>
        <w:t xml:space="preserve">Corluy Gwen              </w:t>
      </w:r>
      <w:r w:rsidRPr="00FB4892">
        <w:tab/>
        <w:t xml:space="preserve">AVKA </w:t>
      </w:r>
      <w:r w:rsidRPr="00FB4892">
        <w:tab/>
        <w:t>11.22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1039</w:t>
      </w:r>
      <w:r w:rsidRPr="00FB4892">
        <w:tab/>
        <w:t xml:space="preserve">De Belder Sofie          </w:t>
      </w:r>
      <w:r w:rsidRPr="00FB4892">
        <w:tab/>
        <w:t xml:space="preserve">AVKA </w:t>
      </w:r>
      <w:r w:rsidRPr="00FB4892">
        <w:tab/>
        <w:t>11.53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1031</w:t>
      </w:r>
      <w:r w:rsidRPr="00FB4892">
        <w:tab/>
        <w:t xml:space="preserve">Verbert Sofie            </w:t>
      </w:r>
      <w:r w:rsidRPr="00FB4892">
        <w:tab/>
        <w:t xml:space="preserve">AVKA </w:t>
      </w:r>
      <w:r w:rsidRPr="00FB4892">
        <w:tab/>
        <w:t>11.94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1033</w:t>
      </w:r>
      <w:r w:rsidRPr="00FB4892">
        <w:tab/>
        <w:t xml:space="preserve">Van Den Bossche Evy      </w:t>
      </w:r>
      <w:r w:rsidRPr="00FB4892">
        <w:tab/>
        <w:t xml:space="preserve">AVKA </w:t>
      </w:r>
      <w:r w:rsidRPr="00FB4892">
        <w:tab/>
        <w:t>12.01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2069</w:t>
      </w:r>
      <w:r w:rsidRPr="00FB4892">
        <w:tab/>
        <w:t xml:space="preserve">Van Doninck Daphne       </w:t>
      </w:r>
      <w:r w:rsidRPr="00FB4892">
        <w:tab/>
        <w:t xml:space="preserve">ACBR </w:t>
      </w:r>
      <w:r w:rsidRPr="00FB4892">
        <w:tab/>
        <w:t>12.56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Dames  Uur=14:21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1292</w:t>
      </w:r>
      <w:r w:rsidRPr="00FB4892">
        <w:tab/>
        <w:t xml:space="preserve">Verdonck Sam             </w:t>
      </w:r>
      <w:r w:rsidRPr="00FB4892">
        <w:tab/>
        <w:t xml:space="preserve">ACBR </w:t>
      </w:r>
      <w:r w:rsidRPr="00FB4892">
        <w:tab/>
        <w:t>10.50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1082</w:t>
      </w:r>
      <w:r w:rsidRPr="00FB4892">
        <w:tab/>
        <w:t xml:space="preserve">Van De Vorst Nathalie    </w:t>
      </w:r>
      <w:r w:rsidRPr="00FB4892">
        <w:tab/>
        <w:t xml:space="preserve">AVKA </w:t>
      </w:r>
      <w:r w:rsidRPr="00FB4892">
        <w:tab/>
        <w:t>10.64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861</w:t>
      </w:r>
      <w:r w:rsidRPr="00FB4892">
        <w:tab/>
        <w:t xml:space="preserve">Marien Kyra              </w:t>
      </w:r>
      <w:r w:rsidRPr="00FB4892">
        <w:tab/>
        <w:t xml:space="preserve">LIER </w:t>
      </w:r>
      <w:r w:rsidRPr="00FB4892">
        <w:tab/>
        <w:t>11.57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857</w:t>
      </w:r>
      <w:r w:rsidRPr="00FB4892">
        <w:tab/>
        <w:t xml:space="preserve">Bax Axelle               </w:t>
      </w:r>
      <w:r w:rsidRPr="00FB4892">
        <w:tab/>
        <w:t xml:space="preserve">LIER </w:t>
      </w:r>
      <w:r w:rsidRPr="00FB4892">
        <w:tab/>
        <w:t>11.61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1245</w:t>
      </w:r>
      <w:r w:rsidRPr="00FB4892">
        <w:tab/>
        <w:t xml:space="preserve">Geerts Chelsey           </w:t>
      </w:r>
      <w:r w:rsidRPr="00FB4892">
        <w:tab/>
        <w:t xml:space="preserve">ACBR </w:t>
      </w:r>
      <w:r w:rsidRPr="00FB4892">
        <w:tab/>
        <w:t>11.75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834</w:t>
      </w:r>
      <w:r w:rsidRPr="00FB4892">
        <w:tab/>
        <w:t xml:space="preserve">De Bruyn Jeleen          </w:t>
      </w:r>
      <w:r w:rsidRPr="00FB4892">
        <w:tab/>
        <w:t xml:space="preserve">KAPE </w:t>
      </w:r>
      <w:r w:rsidRPr="00FB4892">
        <w:tab/>
        <w:t>12.64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2399</w:t>
      </w:r>
      <w:r w:rsidRPr="00FB4892">
        <w:tab/>
        <w:t xml:space="preserve">Peetoom Nova*            </w:t>
      </w:r>
      <w:r w:rsidRPr="00FB4892">
        <w:tab/>
        <w:t xml:space="preserve">ESAK </w:t>
      </w:r>
      <w:r w:rsidRPr="00FB4892">
        <w:tab/>
        <w:t>12.65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Dames  Uur=14:21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1051</w:t>
      </w:r>
      <w:r w:rsidRPr="00FB4892">
        <w:tab/>
        <w:t xml:space="preserve">Robbroeckx Niri          </w:t>
      </w:r>
      <w:r w:rsidRPr="00FB4892">
        <w:tab/>
        <w:t xml:space="preserve">AVKA </w:t>
      </w:r>
      <w:r w:rsidRPr="00FB4892">
        <w:tab/>
        <w:t>10.64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1997</w:t>
      </w:r>
      <w:r w:rsidRPr="00FB4892">
        <w:tab/>
        <w:t xml:space="preserve">Bellens Niene            </w:t>
      </w:r>
      <w:r w:rsidRPr="00FB4892">
        <w:tab/>
        <w:t xml:space="preserve">SGOL </w:t>
      </w:r>
      <w:r w:rsidRPr="00FB4892">
        <w:tab/>
        <w:t>11.16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</w:t>
      </w:r>
      <w:r w:rsidRPr="00CA2CE9">
        <w:rPr>
          <w:lang w:val="en-GB"/>
        </w:rPr>
        <w:tab/>
        <w:t>1865</w:t>
      </w:r>
      <w:r w:rsidRPr="00CA2CE9">
        <w:rPr>
          <w:lang w:val="en-GB"/>
        </w:rPr>
        <w:tab/>
        <w:t xml:space="preserve">Bruynseels Isabelle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11.40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1034</w:t>
      </w:r>
      <w:r w:rsidRPr="00CA2CE9">
        <w:rPr>
          <w:lang w:val="en-GB"/>
        </w:rPr>
        <w:tab/>
        <w:t xml:space="preserve">Stallaert Lien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11.44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5</w:t>
      </w:r>
      <w:r w:rsidRPr="00FB4892">
        <w:tab/>
        <w:t>1954</w:t>
      </w:r>
      <w:r w:rsidRPr="00FB4892">
        <w:tab/>
        <w:t xml:space="preserve">Mouqni Catherine         </w:t>
      </w:r>
      <w:r w:rsidRPr="00FB4892">
        <w:tab/>
        <w:t xml:space="preserve">AVKA </w:t>
      </w:r>
      <w:r w:rsidRPr="00FB4892">
        <w:tab/>
        <w:t>11.64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1054</w:t>
      </w:r>
      <w:r w:rsidRPr="00FB4892">
        <w:tab/>
        <w:t xml:space="preserve">Van Den Bossche Elyn     </w:t>
      </w:r>
      <w:r w:rsidRPr="00FB4892">
        <w:tab/>
        <w:t xml:space="preserve">AVKA </w:t>
      </w:r>
      <w:r w:rsidRPr="00FB4892">
        <w:tab/>
        <w:t>13.29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Heren  Uur=14:33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1305</w:t>
      </w:r>
      <w:r w:rsidRPr="00FB4892">
        <w:tab/>
        <w:t xml:space="preserve">Massart Maxim            </w:t>
      </w:r>
      <w:r w:rsidRPr="00FB4892">
        <w:tab/>
        <w:t xml:space="preserve">AVKA </w:t>
      </w:r>
      <w:r w:rsidRPr="00FB4892">
        <w:tab/>
        <w:t>9.73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1088</w:t>
      </w:r>
      <w:r w:rsidRPr="00FB4892">
        <w:tab/>
        <w:t xml:space="preserve">Dua Jits                 </w:t>
      </w:r>
      <w:r w:rsidRPr="00FB4892">
        <w:tab/>
        <w:t xml:space="preserve">KAPE </w:t>
      </w:r>
      <w:r w:rsidRPr="00FB4892">
        <w:tab/>
        <w:t>10.53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1306</w:t>
      </w:r>
      <w:r w:rsidRPr="00FB4892">
        <w:tab/>
        <w:t xml:space="preserve">Berben Warre             </w:t>
      </w:r>
      <w:r w:rsidRPr="00FB4892">
        <w:tab/>
        <w:t xml:space="preserve">AVKA </w:t>
      </w:r>
      <w:r w:rsidRPr="00FB4892">
        <w:tab/>
        <w:t>10.62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2331</w:t>
      </w:r>
      <w:r w:rsidRPr="00FB4892">
        <w:tab/>
        <w:t xml:space="preserve">Alaoui Benyamine         </w:t>
      </w:r>
      <w:r w:rsidRPr="00FB4892">
        <w:tab/>
        <w:t xml:space="preserve">BVAC </w:t>
      </w:r>
      <w:r w:rsidRPr="00FB4892">
        <w:tab/>
        <w:t>10.70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2379</w:t>
      </w:r>
      <w:r w:rsidRPr="00FB4892">
        <w:tab/>
        <w:t xml:space="preserve">Vander  Avert Jens       </w:t>
      </w:r>
      <w:r w:rsidRPr="00FB4892">
        <w:tab/>
        <w:t xml:space="preserve">ACBR </w:t>
      </w:r>
      <w:r w:rsidRPr="00FB4892">
        <w:tab/>
        <w:t>11.30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2168</w:t>
      </w:r>
      <w:r w:rsidRPr="00FB4892">
        <w:tab/>
        <w:t xml:space="preserve">Jacobs Witse             </w:t>
      </w:r>
      <w:r w:rsidRPr="00FB4892">
        <w:tab/>
        <w:t xml:space="preserve">LIER </w:t>
      </w:r>
      <w:r w:rsidRPr="00FB4892">
        <w:tab/>
        <w:t>11.33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1709</w:t>
      </w:r>
      <w:r w:rsidRPr="00FB4892">
        <w:tab/>
        <w:t xml:space="preserve">Hens Ferre               </w:t>
      </w:r>
      <w:r w:rsidRPr="00FB4892">
        <w:tab/>
        <w:t xml:space="preserve">LIER </w:t>
      </w:r>
      <w:r w:rsidRPr="00FB4892">
        <w:tab/>
        <w:t>12.53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Heren  Uur=14:33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2237</w:t>
      </w:r>
      <w:r w:rsidRPr="00FB4892">
        <w:tab/>
        <w:t xml:space="preserve">Van Loenhout Bert        </w:t>
      </w:r>
      <w:r w:rsidRPr="00FB4892">
        <w:tab/>
        <w:t xml:space="preserve">ESAK </w:t>
      </w:r>
      <w:r w:rsidRPr="00FB4892">
        <w:tab/>
        <w:t>10.49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2059</w:t>
      </w:r>
      <w:r w:rsidRPr="00FB4892">
        <w:tab/>
        <w:t xml:space="preserve">Alberico Niels           </w:t>
      </w:r>
      <w:r w:rsidRPr="00FB4892">
        <w:tab/>
        <w:t xml:space="preserve">AVKA </w:t>
      </w:r>
      <w:r w:rsidRPr="00FB4892">
        <w:tab/>
        <w:t>10.95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2946</w:t>
      </w:r>
      <w:r w:rsidRPr="00FB4892">
        <w:tab/>
        <w:t xml:space="preserve">Buelens Mathias          </w:t>
      </w:r>
      <w:r w:rsidRPr="00FB4892">
        <w:tab/>
        <w:t xml:space="preserve">SPBO </w:t>
      </w:r>
      <w:r w:rsidRPr="00FB4892">
        <w:tab/>
        <w:t>11.02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2236</w:t>
      </w:r>
      <w:r w:rsidRPr="00FB4892">
        <w:tab/>
        <w:t xml:space="preserve">Van Loenhout Warre       </w:t>
      </w:r>
      <w:r w:rsidRPr="00FB4892">
        <w:tab/>
        <w:t xml:space="preserve">ESAK </w:t>
      </w:r>
      <w:r w:rsidRPr="00FB4892">
        <w:tab/>
        <w:t>11.32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1308</w:t>
      </w:r>
      <w:r w:rsidRPr="00FB4892">
        <w:tab/>
        <w:t xml:space="preserve">De Hertogh Kobe          </w:t>
      </w:r>
      <w:r w:rsidRPr="00FB4892">
        <w:tab/>
        <w:t xml:space="preserve">AVKA </w:t>
      </w:r>
      <w:r w:rsidRPr="00FB4892">
        <w:tab/>
        <w:t>11.46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1620</w:t>
      </w:r>
      <w:r w:rsidRPr="00FB4892">
        <w:tab/>
        <w:t xml:space="preserve">Mees Lars                </w:t>
      </w:r>
      <w:r w:rsidRPr="00FB4892">
        <w:tab/>
        <w:t xml:space="preserve">ACBR </w:t>
      </w:r>
      <w:r w:rsidRPr="00FB4892">
        <w:tab/>
        <w:t>11.57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2380</w:t>
      </w:r>
      <w:r w:rsidRPr="00FB4892">
        <w:tab/>
        <w:t xml:space="preserve">Vander Avert Nils        </w:t>
      </w:r>
      <w:r w:rsidRPr="00FB4892">
        <w:tab/>
        <w:t xml:space="preserve">ACBR </w:t>
      </w:r>
      <w:r w:rsidRPr="00FB4892">
        <w:tab/>
        <w:t>13.01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Heren  Uur=14:33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1307</w:t>
      </w:r>
      <w:r w:rsidRPr="00FB4892">
        <w:tab/>
        <w:t xml:space="preserve">Berben Jomme             </w:t>
      </w:r>
      <w:r w:rsidRPr="00FB4892">
        <w:tab/>
        <w:t xml:space="preserve">AVKA </w:t>
      </w:r>
      <w:r w:rsidRPr="00FB4892">
        <w:tab/>
        <w:t>10.60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1712</w:t>
      </w:r>
      <w:r w:rsidRPr="00FB4892">
        <w:tab/>
        <w:t xml:space="preserve">Wuyts Tom                </w:t>
      </w:r>
      <w:r w:rsidRPr="00FB4892">
        <w:tab/>
        <w:t xml:space="preserve">LIER </w:t>
      </w:r>
      <w:r w:rsidRPr="00FB4892">
        <w:tab/>
        <w:t>10.70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9002</w:t>
      </w:r>
      <w:r w:rsidRPr="00FB4892">
        <w:tab/>
        <w:t xml:space="preserve">WILDEMEERSCH JASPER      </w:t>
      </w:r>
      <w:r w:rsidRPr="00FB4892">
        <w:tab/>
        <w:t xml:space="preserve">ACBR </w:t>
      </w:r>
      <w:r w:rsidRPr="00FB4892">
        <w:tab/>
        <w:t>10.87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2915</w:t>
      </w:r>
      <w:r w:rsidRPr="00FB4892">
        <w:tab/>
        <w:t xml:space="preserve">Jonckers Dylan           </w:t>
      </w:r>
      <w:r w:rsidRPr="00FB4892">
        <w:tab/>
        <w:t xml:space="preserve">ESAK </w:t>
      </w:r>
      <w:r w:rsidRPr="00FB4892">
        <w:tab/>
        <w:t>12.11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1619</w:t>
      </w:r>
      <w:r w:rsidRPr="00FB4892">
        <w:tab/>
        <w:t xml:space="preserve">Poppe Max                </w:t>
      </w:r>
      <w:r w:rsidRPr="00FB4892">
        <w:tab/>
        <w:t xml:space="preserve">ACBR </w:t>
      </w:r>
      <w:r w:rsidRPr="00FB4892">
        <w:tab/>
        <w:t>12.56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2882</w:t>
      </w:r>
      <w:r w:rsidRPr="00FB4892">
        <w:tab/>
        <w:t xml:space="preserve">Peeters Owen             </w:t>
      </w:r>
      <w:r w:rsidRPr="00FB4892">
        <w:tab/>
        <w:t xml:space="preserve">LIER </w:t>
      </w:r>
      <w:r w:rsidRPr="00FB4892">
        <w:tab/>
        <w:t>12.57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2921</w:t>
      </w:r>
      <w:r w:rsidRPr="00FB4892">
        <w:tab/>
        <w:t xml:space="preserve">Verheyden Tim            </w:t>
      </w:r>
      <w:r w:rsidRPr="00FB4892">
        <w:tab/>
        <w:t xml:space="preserve">ESAK </w:t>
      </w:r>
      <w:r w:rsidRPr="00FB4892">
        <w:tab/>
        <w:t>13.48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Heren  Uur=14:33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2706</w:t>
      </w:r>
      <w:r w:rsidRPr="00CA2CE9">
        <w:rPr>
          <w:lang w:val="en-GB"/>
        </w:rPr>
        <w:tab/>
        <w:t xml:space="preserve">Declerck Thorben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9.74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2232</w:t>
      </w:r>
      <w:r w:rsidRPr="00CA2CE9">
        <w:rPr>
          <w:lang w:val="en-GB"/>
        </w:rPr>
        <w:tab/>
        <w:t xml:space="preserve">Suykerbuyk Renzo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11.25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1095</w:t>
      </w:r>
      <w:r w:rsidRPr="00FB4892">
        <w:tab/>
        <w:t xml:space="preserve">De Bruyn Janne           </w:t>
      </w:r>
      <w:r w:rsidRPr="00FB4892">
        <w:tab/>
        <w:t xml:space="preserve">KAPE </w:t>
      </w:r>
      <w:r w:rsidRPr="00FB4892">
        <w:tab/>
        <w:t>11.82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3048</w:t>
      </w:r>
      <w:r w:rsidRPr="00FB4892">
        <w:tab/>
        <w:t xml:space="preserve">Alaoui Ibrahim           </w:t>
      </w:r>
      <w:r w:rsidRPr="00FB4892">
        <w:tab/>
        <w:t xml:space="preserve">BVAC </w:t>
      </w:r>
      <w:r w:rsidRPr="00FB4892">
        <w:tab/>
        <w:t>11.85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1593</w:t>
      </w:r>
      <w:r w:rsidRPr="00FB4892">
        <w:tab/>
        <w:t xml:space="preserve">Raaffels Basiel          </w:t>
      </w:r>
      <w:r w:rsidRPr="00FB4892">
        <w:tab/>
        <w:t xml:space="preserve">KAPE </w:t>
      </w:r>
      <w:r w:rsidRPr="00FB4892">
        <w:tab/>
        <w:t>11.85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2547</w:t>
      </w:r>
      <w:r w:rsidRPr="00FB4892">
        <w:tab/>
        <w:t xml:space="preserve">Stelter Bryan            </w:t>
      </w:r>
      <w:r w:rsidRPr="00FB4892">
        <w:tab/>
        <w:t xml:space="preserve">KAPE </w:t>
      </w:r>
      <w:r w:rsidRPr="00FB4892">
        <w:tab/>
        <w:t>11.90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Ben Heren  Uur=14:33</w:t>
      </w:r>
    </w:p>
    <w:p w:rsidR="00F4469C" w:rsidRPr="00FB4892" w:rsidRDefault="00F4469C" w:rsidP="00FB4892">
      <w:pPr>
        <w:pStyle w:val="PlainText"/>
      </w:pPr>
      <w:r w:rsidRPr="00FB4892">
        <w:t>Reeks:5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2586</w:t>
      </w:r>
      <w:r w:rsidRPr="00CA2CE9">
        <w:rPr>
          <w:lang w:val="en-GB"/>
        </w:rPr>
        <w:tab/>
        <w:t xml:space="preserve">Geussens Robbe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10.40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2235</w:t>
      </w:r>
      <w:r w:rsidRPr="00CA2CE9">
        <w:rPr>
          <w:lang w:val="en-GB"/>
        </w:rPr>
        <w:tab/>
        <w:t xml:space="preserve">Jacobs Lennert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10.46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0</w:t>
      </w:r>
      <w:r w:rsidRPr="00FB4892">
        <w:tab/>
        <w:t xml:space="preserve">                         </w:t>
      </w:r>
      <w:r w:rsidRPr="00FB4892">
        <w:tab/>
        <w:t xml:space="preserve">     </w:t>
      </w:r>
      <w:r w:rsidRPr="00FB4892">
        <w:tab/>
        <w:t>11.43</w:t>
      </w:r>
      <w:r w:rsidRPr="00FB4892">
        <w:tab/>
      </w:r>
      <w:r w:rsidRPr="00FB4892">
        <w:tab/>
        <w:t xml:space="preserve">   </w:t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2244</w:t>
      </w:r>
      <w:r w:rsidRPr="00FB4892">
        <w:tab/>
        <w:t xml:space="preserve">Cornelissen Niels        </w:t>
      </w:r>
      <w:r w:rsidRPr="00FB4892">
        <w:tab/>
        <w:t xml:space="preserve">ESAK </w:t>
      </w:r>
      <w:r w:rsidRPr="00FB4892">
        <w:tab/>
        <w:t>11.66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2916</w:t>
      </w:r>
      <w:r w:rsidRPr="00FB4892">
        <w:tab/>
        <w:t xml:space="preserve">Robbens Lars             </w:t>
      </w:r>
      <w:r w:rsidRPr="00FB4892">
        <w:tab/>
        <w:t xml:space="preserve">ESAK </w:t>
      </w:r>
      <w:r w:rsidRPr="00FB4892">
        <w:tab/>
        <w:t>11.70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1111</w:t>
      </w:r>
      <w:r w:rsidRPr="00FB4892">
        <w:tab/>
        <w:t xml:space="preserve">De Peuter Fabio          </w:t>
      </w:r>
      <w:r w:rsidRPr="00FB4892">
        <w:tab/>
        <w:t xml:space="preserve">LIER </w:t>
      </w:r>
      <w:r w:rsidRPr="00FB4892">
        <w:tab/>
        <w:t>12.10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Dames  Uur=14:49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4948</w:t>
      </w:r>
      <w:r w:rsidRPr="00CA2CE9">
        <w:rPr>
          <w:lang w:val="en-GB"/>
        </w:rPr>
        <w:tab/>
        <w:t xml:space="preserve">De Vos Anna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9.59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3970</w:t>
      </w:r>
      <w:r w:rsidRPr="00CA2CE9">
        <w:rPr>
          <w:lang w:val="en-GB"/>
        </w:rPr>
        <w:tab/>
        <w:t xml:space="preserve">Maes Charlotte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9.80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4177</w:t>
      </w:r>
      <w:r w:rsidRPr="00FB4892">
        <w:tab/>
        <w:t xml:space="preserve">Ilegems Sarah            </w:t>
      </w:r>
      <w:r w:rsidRPr="00FB4892">
        <w:tab/>
        <w:t xml:space="preserve">AVKA </w:t>
      </w:r>
      <w:r w:rsidRPr="00FB4892">
        <w:tab/>
        <w:t>9.83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3929</w:t>
      </w:r>
      <w:r w:rsidRPr="00FB4892">
        <w:tab/>
        <w:t xml:space="preserve">Dua Jenthe               </w:t>
      </w:r>
      <w:r w:rsidRPr="00FB4892">
        <w:tab/>
        <w:t xml:space="preserve">KAPE </w:t>
      </w:r>
      <w:r w:rsidRPr="00FB4892">
        <w:tab/>
        <w:t>10.00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3940</w:t>
      </w:r>
      <w:r w:rsidRPr="00FB4892">
        <w:tab/>
        <w:t xml:space="preserve">Berben Jana              </w:t>
      </w:r>
      <w:r w:rsidRPr="00FB4892">
        <w:tab/>
        <w:t xml:space="preserve">KAPE </w:t>
      </w:r>
      <w:r w:rsidRPr="00FB4892">
        <w:tab/>
        <w:t>10.01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5063</w:t>
      </w:r>
      <w:r w:rsidRPr="00FB4892">
        <w:tab/>
        <w:t xml:space="preserve">Bruynseels Nathalie      </w:t>
      </w:r>
      <w:r w:rsidRPr="00FB4892">
        <w:tab/>
        <w:t xml:space="preserve">BVAC </w:t>
      </w:r>
      <w:r w:rsidRPr="00FB4892">
        <w:tab/>
        <w:t>10.03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4181</w:t>
      </w:r>
      <w:r w:rsidRPr="00FB4892">
        <w:tab/>
        <w:t xml:space="preserve">Bruwiere Margo           </w:t>
      </w:r>
      <w:r w:rsidRPr="00FB4892">
        <w:tab/>
        <w:t xml:space="preserve">AVKA </w:t>
      </w:r>
      <w:r w:rsidRPr="00FB4892">
        <w:tab/>
        <w:t>10.05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Dames  Uur=14:49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5457</w:t>
      </w:r>
      <w:r w:rsidRPr="00FB4892">
        <w:tab/>
        <w:t xml:space="preserve">Erkelens Dorien          </w:t>
      </w:r>
      <w:r w:rsidRPr="00FB4892">
        <w:tab/>
        <w:t xml:space="preserve">AVKA </w:t>
      </w:r>
      <w:r w:rsidRPr="00FB4892">
        <w:tab/>
        <w:t>9.85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4500</w:t>
      </w:r>
      <w:r w:rsidRPr="00FB4892">
        <w:tab/>
        <w:t xml:space="preserve">De Schepper Wenke        </w:t>
      </w:r>
      <w:r w:rsidRPr="00FB4892">
        <w:tab/>
        <w:t xml:space="preserve">WIBO </w:t>
      </w:r>
      <w:r w:rsidRPr="00FB4892">
        <w:tab/>
        <w:t>9.88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4167</w:t>
      </w:r>
      <w:r w:rsidRPr="00FB4892">
        <w:tab/>
        <w:t xml:space="preserve">Vandoorne Lissa          </w:t>
      </w:r>
      <w:r w:rsidRPr="00FB4892">
        <w:tab/>
        <w:t xml:space="preserve">AVKA </w:t>
      </w:r>
      <w:r w:rsidRPr="00FB4892">
        <w:tab/>
        <w:t>10.20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3925</w:t>
      </w:r>
      <w:r w:rsidRPr="00FB4892">
        <w:tab/>
        <w:t xml:space="preserve">Vermeulen Heleen         </w:t>
      </w:r>
      <w:r w:rsidRPr="00FB4892">
        <w:tab/>
        <w:t xml:space="preserve">KAPE </w:t>
      </w:r>
      <w:r w:rsidRPr="00FB4892">
        <w:tab/>
        <w:t>10.29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4579</w:t>
      </w:r>
      <w:r w:rsidRPr="00FB4892">
        <w:tab/>
        <w:t xml:space="preserve">Luyten Julie             </w:t>
      </w:r>
      <w:r w:rsidRPr="00FB4892">
        <w:tab/>
        <w:t xml:space="preserve">LIER </w:t>
      </w:r>
      <w:r w:rsidRPr="00FB4892">
        <w:tab/>
        <w:t>10.39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4180</w:t>
      </w:r>
      <w:r w:rsidRPr="00FB4892">
        <w:tab/>
        <w:t xml:space="preserve">Callaert Jana            </w:t>
      </w:r>
      <w:r w:rsidRPr="00FB4892">
        <w:tab/>
        <w:t xml:space="preserve">AVKA </w:t>
      </w:r>
      <w:r w:rsidRPr="00FB4892">
        <w:tab/>
        <w:t>10.64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3969</w:t>
      </w:r>
      <w:r w:rsidRPr="00FB4892">
        <w:tab/>
        <w:t xml:space="preserve">De Peuter Freya          </w:t>
      </w:r>
      <w:r w:rsidRPr="00FB4892">
        <w:tab/>
        <w:t xml:space="preserve">LIER </w:t>
      </w:r>
      <w:r w:rsidRPr="00FB4892">
        <w:tab/>
        <w:t>10.82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Dames  Uur=14:49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4510</w:t>
      </w:r>
      <w:r w:rsidRPr="00FB4892">
        <w:tab/>
        <w:t xml:space="preserve">Van Langenhove Tine      </w:t>
      </w:r>
      <w:r w:rsidRPr="00FB4892">
        <w:tab/>
        <w:t xml:space="preserve">ACBR </w:t>
      </w:r>
      <w:r w:rsidRPr="00FB4892">
        <w:tab/>
        <w:t>10.55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4165</w:t>
      </w:r>
      <w:r w:rsidRPr="00FB4892">
        <w:tab/>
        <w:t xml:space="preserve">Verbert Anna             </w:t>
      </w:r>
      <w:r w:rsidRPr="00FB4892">
        <w:tab/>
        <w:t xml:space="preserve">AVKA </w:t>
      </w:r>
      <w:r w:rsidRPr="00FB4892">
        <w:tab/>
        <w:t>10.80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4176</w:t>
      </w:r>
      <w:r w:rsidRPr="00FB4892">
        <w:tab/>
        <w:t xml:space="preserve">Mampaey Jennifer         </w:t>
      </w:r>
      <w:r w:rsidRPr="00FB4892">
        <w:tab/>
        <w:t xml:space="preserve">AVKA </w:t>
      </w:r>
      <w:r w:rsidRPr="00FB4892">
        <w:tab/>
        <w:t>10.95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3954</w:t>
      </w:r>
      <w:r w:rsidRPr="00FB4892">
        <w:tab/>
        <w:t xml:space="preserve">Pinxteren  Tine          </w:t>
      </w:r>
      <w:r w:rsidRPr="00FB4892">
        <w:tab/>
        <w:t xml:space="preserve">SGOL </w:t>
      </w:r>
      <w:r w:rsidRPr="00FB4892">
        <w:tab/>
        <w:t>11.03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5052</w:t>
      </w:r>
      <w:r w:rsidRPr="00FB4892">
        <w:tab/>
        <w:t xml:space="preserve">Van Hoeydonck Elena      </w:t>
      </w:r>
      <w:r w:rsidRPr="00FB4892">
        <w:tab/>
        <w:t xml:space="preserve">ACBR </w:t>
      </w:r>
      <w:r w:rsidRPr="00FB4892">
        <w:tab/>
        <w:t>11.19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4168</w:t>
      </w:r>
      <w:r w:rsidRPr="00FB4892">
        <w:tab/>
        <w:t xml:space="preserve">Van Den Bossche Elke     </w:t>
      </w:r>
      <w:r w:rsidRPr="00FB4892">
        <w:tab/>
        <w:t xml:space="preserve">AVKA </w:t>
      </w:r>
      <w:r w:rsidRPr="00FB4892">
        <w:tab/>
        <w:t>11.83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Dames  Uur=14:49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3975</w:t>
      </w:r>
      <w:r w:rsidRPr="00FB4892">
        <w:tab/>
        <w:t xml:space="preserve">De Coninck  Rune         </w:t>
      </w:r>
      <w:r w:rsidRPr="00FB4892">
        <w:tab/>
        <w:t xml:space="preserve">SGOL </w:t>
      </w:r>
      <w:r w:rsidRPr="00FB4892">
        <w:tab/>
        <w:t>10.10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4988</w:t>
      </w:r>
      <w:r w:rsidRPr="00FB4892">
        <w:tab/>
        <w:t xml:space="preserve">Van Loenhout Lora        </w:t>
      </w:r>
      <w:r w:rsidRPr="00FB4892">
        <w:tab/>
        <w:t xml:space="preserve">ESAK </w:t>
      </w:r>
      <w:r w:rsidRPr="00FB4892">
        <w:tab/>
        <w:t>10.10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5064</w:t>
      </w:r>
      <w:r w:rsidRPr="00FB4892">
        <w:tab/>
        <w:t xml:space="preserve">Eyckmans Helene          </w:t>
      </w:r>
      <w:r w:rsidRPr="00FB4892">
        <w:tab/>
        <w:t xml:space="preserve">LIER </w:t>
      </w:r>
      <w:r w:rsidRPr="00FB4892">
        <w:tab/>
        <w:t>10.11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4169</w:t>
      </w:r>
      <w:r w:rsidRPr="00FB4892">
        <w:tab/>
        <w:t xml:space="preserve">Stallaert Ine            </w:t>
      </w:r>
      <w:r w:rsidRPr="00FB4892">
        <w:tab/>
        <w:t xml:space="preserve">AVKA </w:t>
      </w:r>
      <w:r w:rsidRPr="00FB4892">
        <w:tab/>
        <w:t>10.81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5121</w:t>
      </w:r>
      <w:r w:rsidRPr="00FB4892">
        <w:tab/>
        <w:t xml:space="preserve">Vanthillo Cordulle       </w:t>
      </w:r>
      <w:r w:rsidRPr="00FB4892">
        <w:tab/>
        <w:t xml:space="preserve">ESAK </w:t>
      </w:r>
      <w:r w:rsidRPr="00FB4892">
        <w:tab/>
        <w:t>11.07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5013</w:t>
      </w:r>
      <w:r w:rsidRPr="00FB4892">
        <w:tab/>
        <w:t xml:space="preserve">Van De Cloodt Evelyn     </w:t>
      </w:r>
      <w:r w:rsidRPr="00FB4892">
        <w:tab/>
        <w:t xml:space="preserve">ACBR </w:t>
      </w:r>
      <w:r w:rsidRPr="00FB4892">
        <w:tab/>
        <w:t>11.90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Dames  Uur=14:49</w:t>
      </w:r>
    </w:p>
    <w:p w:rsidR="00F4469C" w:rsidRPr="00FB4892" w:rsidRDefault="00F4469C" w:rsidP="00FB4892">
      <w:pPr>
        <w:pStyle w:val="PlainText"/>
      </w:pPr>
      <w:r w:rsidRPr="00FB4892">
        <w:t>Reeks:5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4989</w:t>
      </w:r>
      <w:r w:rsidRPr="00CA2CE9">
        <w:rPr>
          <w:lang w:val="en-GB"/>
        </w:rPr>
        <w:tab/>
        <w:t xml:space="preserve">Geussens Lore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9.74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3915</w:t>
      </w:r>
      <w:r w:rsidRPr="00CA2CE9">
        <w:rPr>
          <w:lang w:val="en-GB"/>
        </w:rPr>
        <w:tab/>
        <w:t xml:space="preserve">Leys  Loran    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10.21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5265</w:t>
      </w:r>
      <w:r w:rsidRPr="00FB4892">
        <w:tab/>
        <w:t xml:space="preserve">Peeters Kaat             </w:t>
      </w:r>
      <w:r w:rsidRPr="00FB4892">
        <w:tab/>
        <w:t xml:space="preserve">ESAK </w:t>
      </w:r>
      <w:r w:rsidRPr="00FB4892">
        <w:tab/>
        <w:t>10.48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5120</w:t>
      </w:r>
      <w:r w:rsidRPr="00FB4892">
        <w:tab/>
        <w:t xml:space="preserve">Van Hooijdonk Cato       </w:t>
      </w:r>
      <w:r w:rsidRPr="00FB4892">
        <w:tab/>
        <w:t xml:space="preserve">ESAK </w:t>
      </w:r>
      <w:r w:rsidRPr="00FB4892">
        <w:tab/>
        <w:t>10.67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4454</w:t>
      </w:r>
      <w:r w:rsidRPr="00FB4892">
        <w:tab/>
        <w:t xml:space="preserve">Van Winckel Amber        </w:t>
      </w:r>
      <w:r w:rsidRPr="00FB4892">
        <w:tab/>
        <w:t xml:space="preserve">ACBR </w:t>
      </w:r>
      <w:r w:rsidRPr="00FB4892">
        <w:tab/>
        <w:t>11.24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3966</w:t>
      </w:r>
      <w:r w:rsidRPr="00FB4892">
        <w:tab/>
        <w:t xml:space="preserve">Bax Anouk                </w:t>
      </w:r>
      <w:r w:rsidRPr="00FB4892">
        <w:tab/>
        <w:t xml:space="preserve">LIER </w:t>
      </w:r>
      <w:r w:rsidRPr="00FB4892">
        <w:tab/>
        <w:t>11.99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Heren  Uur=14:59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4871</w:t>
      </w:r>
      <w:r w:rsidRPr="00FB4892">
        <w:tab/>
        <w:t xml:space="preserve">Elengesa Craig           </w:t>
      </w:r>
      <w:r w:rsidRPr="00FB4892">
        <w:tab/>
        <w:t xml:space="preserve">LEBB </w:t>
      </w:r>
      <w:r w:rsidRPr="00FB4892">
        <w:tab/>
        <w:t>8.92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5075</w:t>
      </w:r>
      <w:r w:rsidRPr="00FB4892">
        <w:tab/>
        <w:t xml:space="preserve">Berben Robbe             </w:t>
      </w:r>
      <w:r w:rsidRPr="00FB4892">
        <w:tab/>
        <w:t xml:space="preserve">AVKA </w:t>
      </w:r>
      <w:r w:rsidRPr="00FB4892">
        <w:tab/>
        <w:t>9.04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4882</w:t>
      </w:r>
      <w:r w:rsidRPr="00FB4892">
        <w:tab/>
        <w:t xml:space="preserve">Van De Velde Jarne       </w:t>
      </w:r>
      <w:r w:rsidRPr="00FB4892">
        <w:tab/>
        <w:t xml:space="preserve">LIER </w:t>
      </w:r>
      <w:r w:rsidRPr="00FB4892">
        <w:tab/>
        <w:t>9.22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5076</w:t>
      </w:r>
      <w:r w:rsidRPr="00FB4892">
        <w:tab/>
        <w:t xml:space="preserve">De Hertogh Stanne        </w:t>
      </w:r>
      <w:r w:rsidRPr="00FB4892">
        <w:tab/>
        <w:t xml:space="preserve">AVKA </w:t>
      </w:r>
      <w:r w:rsidRPr="00FB4892">
        <w:tab/>
        <w:t>9.27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5409</w:t>
      </w:r>
      <w:r w:rsidRPr="00FB4892">
        <w:tab/>
        <w:t xml:space="preserve">Truijen Ferre            </w:t>
      </w:r>
      <w:r w:rsidRPr="00FB4892">
        <w:tab/>
        <w:t xml:space="preserve">WIBO </w:t>
      </w:r>
      <w:r w:rsidRPr="00FB4892">
        <w:tab/>
        <w:t>9.29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6072</w:t>
      </w:r>
      <w:r w:rsidRPr="00FB4892">
        <w:tab/>
        <w:t xml:space="preserve">Vander Avert Jonas       </w:t>
      </w:r>
      <w:r w:rsidRPr="00FB4892">
        <w:tab/>
        <w:t xml:space="preserve">ACBR </w:t>
      </w:r>
      <w:r w:rsidRPr="00FB4892">
        <w:tab/>
        <w:t>9.72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Heren  Uur=14:59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>Reeks:2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</w:t>
      </w:r>
      <w:r w:rsidRPr="00CA2CE9">
        <w:rPr>
          <w:lang w:val="en-GB"/>
        </w:rPr>
        <w:tab/>
        <w:t>4858</w:t>
      </w:r>
      <w:r w:rsidRPr="00CA2CE9">
        <w:rPr>
          <w:lang w:val="en-GB"/>
        </w:rPr>
        <w:tab/>
        <w:t xml:space="preserve">Gueutal Thomas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9.41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5071</w:t>
      </w:r>
      <w:r w:rsidRPr="00CA2CE9">
        <w:rPr>
          <w:lang w:val="en-GB"/>
        </w:rPr>
        <w:tab/>
        <w:t xml:space="preserve">Janssens  Robbe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9.52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>6527</w:t>
      </w:r>
      <w:r w:rsidRPr="00CA2CE9">
        <w:rPr>
          <w:lang w:val="en-GB"/>
        </w:rPr>
        <w:tab/>
        <w:t xml:space="preserve">Masudi Jayda    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9.53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4843</w:t>
      </w:r>
      <w:r w:rsidRPr="00CA2CE9">
        <w:rPr>
          <w:lang w:val="en-GB"/>
        </w:rPr>
        <w:tab/>
        <w:t xml:space="preserve">Gueutal William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9.76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5</w:t>
      </w:r>
      <w:r w:rsidRPr="00FB4892">
        <w:tab/>
        <w:t>4838</w:t>
      </w:r>
      <w:r w:rsidRPr="00FB4892">
        <w:tab/>
        <w:t xml:space="preserve">Van Zele Bart            </w:t>
      </w:r>
      <w:r w:rsidRPr="00FB4892">
        <w:tab/>
        <w:t xml:space="preserve">KAPE </w:t>
      </w:r>
      <w:r w:rsidRPr="00FB4892">
        <w:tab/>
        <w:t>9.98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6473</w:t>
      </w:r>
      <w:r w:rsidRPr="00FB4892">
        <w:tab/>
        <w:t xml:space="preserve">Alaoui Yousri            </w:t>
      </w:r>
      <w:r w:rsidRPr="00FB4892">
        <w:tab/>
        <w:t xml:space="preserve">BVAC </w:t>
      </w:r>
      <w:r w:rsidRPr="00FB4892">
        <w:tab/>
        <w:t>10.26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Heren  Uur=14:59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5073</w:t>
      </w:r>
      <w:r w:rsidRPr="00FB4892">
        <w:tab/>
        <w:t xml:space="preserve">Claessens Bram           </w:t>
      </w:r>
      <w:r w:rsidRPr="00FB4892">
        <w:tab/>
        <w:t xml:space="preserve">AVKA </w:t>
      </w:r>
      <w:r w:rsidRPr="00FB4892">
        <w:tab/>
        <w:t>10.24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5069</w:t>
      </w:r>
      <w:r w:rsidRPr="00FB4892">
        <w:tab/>
        <w:t xml:space="preserve">Vanhulle Gil             </w:t>
      </w:r>
      <w:r w:rsidRPr="00FB4892">
        <w:tab/>
        <w:t xml:space="preserve">AVKA </w:t>
      </w:r>
      <w:r w:rsidRPr="00FB4892">
        <w:tab/>
        <w:t>10.36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</w:t>
      </w:r>
      <w:r w:rsidRPr="00CA2CE9">
        <w:rPr>
          <w:lang w:val="en-GB"/>
        </w:rPr>
        <w:tab/>
        <w:t>5067</w:t>
      </w:r>
      <w:r w:rsidRPr="00CA2CE9">
        <w:rPr>
          <w:lang w:val="en-GB"/>
        </w:rPr>
        <w:tab/>
        <w:t xml:space="preserve">Weemaes Senne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10.52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5074</w:t>
      </w:r>
      <w:r w:rsidRPr="00CA2CE9">
        <w:rPr>
          <w:lang w:val="en-GB"/>
        </w:rPr>
        <w:tab/>
        <w:t xml:space="preserve">Bos Cedric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11.51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5</w:t>
      </w:r>
      <w:r w:rsidRPr="00FB4892">
        <w:tab/>
        <w:t>0</w:t>
      </w:r>
      <w:r w:rsidRPr="00FB4892">
        <w:tab/>
        <w:t xml:space="preserve">                         </w:t>
      </w:r>
      <w:r w:rsidRPr="00FB4892">
        <w:tab/>
        <w:t xml:space="preserve">     </w:t>
      </w:r>
      <w:r w:rsidRPr="00FB4892">
        <w:tab/>
        <w:t>11.55</w:t>
      </w:r>
      <w:r w:rsidRPr="00FB4892">
        <w:tab/>
      </w:r>
      <w:r w:rsidRPr="00FB4892">
        <w:tab/>
        <w:t xml:space="preserve">   </w:t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4881</w:t>
      </w:r>
      <w:r w:rsidRPr="00FB4892">
        <w:tab/>
        <w:t xml:space="preserve">Tibax Joppe              </w:t>
      </w:r>
      <w:r w:rsidRPr="00FB4892">
        <w:tab/>
        <w:t xml:space="preserve">LIER </w:t>
      </w:r>
      <w:r w:rsidRPr="00FB4892">
        <w:tab/>
        <w:t>11.64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Heren  Uur=14:59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5839</w:t>
      </w:r>
      <w:r w:rsidRPr="00FB4892">
        <w:tab/>
        <w:t xml:space="preserve">Temmerman Toby           </w:t>
      </w:r>
      <w:r w:rsidRPr="00FB4892">
        <w:tab/>
        <w:t xml:space="preserve">KAPE </w:t>
      </w:r>
      <w:r w:rsidRPr="00FB4892">
        <w:tab/>
        <w:t>9.58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5411</w:t>
      </w:r>
      <w:r w:rsidRPr="00FB4892">
        <w:tab/>
        <w:t xml:space="preserve">Celen Robbert            </w:t>
      </w:r>
      <w:r w:rsidRPr="00FB4892">
        <w:tab/>
        <w:t xml:space="preserve">ACBR </w:t>
      </w:r>
      <w:r w:rsidRPr="00FB4892">
        <w:tab/>
        <w:t>10.08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5414</w:t>
      </w:r>
      <w:r w:rsidRPr="00FB4892">
        <w:tab/>
        <w:t xml:space="preserve">Wildemeersch Thijs       </w:t>
      </w:r>
      <w:r w:rsidRPr="00FB4892">
        <w:tab/>
        <w:t xml:space="preserve">ACBR </w:t>
      </w:r>
      <w:r w:rsidRPr="00FB4892">
        <w:tab/>
        <w:t>10.17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5422</w:t>
      </w:r>
      <w:r w:rsidRPr="00FB4892">
        <w:tab/>
        <w:t xml:space="preserve">Buelens  Jonas           </w:t>
      </w:r>
      <w:r w:rsidRPr="00FB4892">
        <w:tab/>
        <w:t xml:space="preserve">SPBO </w:t>
      </w:r>
      <w:r w:rsidRPr="00FB4892">
        <w:tab/>
        <w:t>10.17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5914</w:t>
      </w:r>
      <w:r w:rsidRPr="00FB4892">
        <w:tab/>
        <w:t xml:space="preserve">De Vos Jonas             </w:t>
      </w:r>
      <w:r w:rsidRPr="00FB4892">
        <w:tab/>
        <w:t xml:space="preserve">AVKA </w:t>
      </w:r>
      <w:r w:rsidRPr="00FB4892">
        <w:tab/>
        <w:t>10.19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6</w:t>
      </w:r>
      <w:r w:rsidRPr="00CA2CE9">
        <w:rPr>
          <w:lang w:val="en-GB"/>
        </w:rPr>
        <w:tab/>
        <w:t>4840</w:t>
      </w:r>
      <w:r w:rsidRPr="00CA2CE9">
        <w:rPr>
          <w:lang w:val="en-GB"/>
        </w:rPr>
        <w:tab/>
        <w:t xml:space="preserve">Mous Thomas  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10.27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>60 meter                  Pup Heren  Uur=14:59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>Reeks:5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</w:t>
      </w:r>
      <w:r w:rsidRPr="00CA2CE9">
        <w:rPr>
          <w:lang w:val="en-GB"/>
        </w:rPr>
        <w:tab/>
        <w:t>9003</w:t>
      </w:r>
      <w:r w:rsidRPr="00CA2CE9">
        <w:rPr>
          <w:lang w:val="en-GB"/>
        </w:rPr>
        <w:tab/>
        <w:t xml:space="preserve">Goethals Ignace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10.02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5956</w:t>
      </w:r>
      <w:r w:rsidRPr="00CA2CE9">
        <w:rPr>
          <w:lang w:val="en-GB"/>
        </w:rPr>
        <w:tab/>
        <w:t xml:space="preserve">Peetoom Nelson*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10.14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>4839</w:t>
      </w:r>
      <w:r w:rsidRPr="00CA2CE9">
        <w:rPr>
          <w:lang w:val="en-GB"/>
        </w:rPr>
        <w:tab/>
        <w:t xml:space="preserve">Mous Jonas   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10.16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4880</w:t>
      </w:r>
      <w:r w:rsidRPr="00CA2CE9">
        <w:rPr>
          <w:lang w:val="en-GB"/>
        </w:rPr>
        <w:tab/>
        <w:t xml:space="preserve">Marien Yenthe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10.22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5</w:t>
      </w:r>
      <w:r w:rsidRPr="00FB4892">
        <w:tab/>
        <w:t>6507</w:t>
      </w:r>
      <w:r w:rsidRPr="00FB4892">
        <w:tab/>
        <w:t xml:space="preserve">Jonckers Tibo            </w:t>
      </w:r>
      <w:r w:rsidRPr="00FB4892">
        <w:tab/>
        <w:t xml:space="preserve">ESAK </w:t>
      </w:r>
      <w:r w:rsidRPr="00FB4892">
        <w:tab/>
        <w:t>10.39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5957</w:t>
      </w:r>
      <w:r w:rsidRPr="00FB4892">
        <w:tab/>
        <w:t xml:space="preserve">Van Den Bergh Stijn      </w:t>
      </w:r>
      <w:r w:rsidRPr="00FB4892">
        <w:tab/>
        <w:t xml:space="preserve">ESAK </w:t>
      </w:r>
      <w:r w:rsidRPr="00FB4892">
        <w:tab/>
        <w:t>10.60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60 meter                  Pup Heren  Uur=14:59</w:t>
      </w:r>
    </w:p>
    <w:p w:rsidR="00F4469C" w:rsidRPr="00FB4892" w:rsidRDefault="00F4469C" w:rsidP="00FB4892">
      <w:pPr>
        <w:pStyle w:val="PlainText"/>
      </w:pPr>
      <w:r w:rsidRPr="00FB4892">
        <w:t>Reeks:6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6217</w:t>
      </w:r>
      <w:r w:rsidRPr="00FB4892">
        <w:tab/>
        <w:t xml:space="preserve">Laureyssens Henri        </w:t>
      </w:r>
      <w:r w:rsidRPr="00FB4892">
        <w:tab/>
        <w:t xml:space="preserve">LIER </w:t>
      </w:r>
      <w:r w:rsidRPr="00FB4892">
        <w:tab/>
        <w:t>9.61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4883</w:t>
      </w:r>
      <w:r w:rsidRPr="00FB4892">
        <w:tab/>
        <w:t xml:space="preserve">Verschueren Arne         </w:t>
      </w:r>
      <w:r w:rsidRPr="00FB4892">
        <w:tab/>
        <w:t xml:space="preserve">LIER </w:t>
      </w:r>
      <w:r w:rsidRPr="00FB4892">
        <w:tab/>
        <w:t>10.18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4878</w:t>
      </w:r>
      <w:r w:rsidRPr="00FB4892">
        <w:tab/>
        <w:t xml:space="preserve">Heylen Robbert           </w:t>
      </w:r>
      <w:r w:rsidRPr="00FB4892">
        <w:tab/>
        <w:t xml:space="preserve">LIER </w:t>
      </w:r>
      <w:r w:rsidRPr="00FB4892">
        <w:tab/>
        <w:t>10.25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5485</w:t>
      </w:r>
      <w:r w:rsidRPr="00FB4892">
        <w:tab/>
        <w:t xml:space="preserve">Marien Jonas             </w:t>
      </w:r>
      <w:r w:rsidRPr="00FB4892">
        <w:tab/>
        <w:t xml:space="preserve">LIER </w:t>
      </w:r>
      <w:r w:rsidRPr="00FB4892">
        <w:tab/>
        <w:t>10.44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5483</w:t>
      </w:r>
      <w:r w:rsidRPr="00FB4892">
        <w:tab/>
        <w:t xml:space="preserve">De Clerck Joran          </w:t>
      </w:r>
      <w:r w:rsidRPr="00FB4892">
        <w:tab/>
        <w:t xml:space="preserve">LIER </w:t>
      </w:r>
      <w:r w:rsidRPr="00FB4892">
        <w:tab/>
        <w:t>10.46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5341</w:t>
      </w:r>
      <w:r w:rsidRPr="00FB4892">
        <w:tab/>
        <w:t xml:space="preserve">Raaffels Oscar           </w:t>
      </w:r>
      <w:r w:rsidRPr="00FB4892">
        <w:tab/>
        <w:t xml:space="preserve">KAPE </w:t>
      </w:r>
      <w:r w:rsidRPr="00FB4892">
        <w:tab/>
        <w:t>11.04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80 meter                  Min Dames  Uur=15:13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6874</w:t>
      </w:r>
      <w:r w:rsidRPr="00FB4892">
        <w:tab/>
        <w:t xml:space="preserve">Van Laer Emma            </w:t>
      </w:r>
      <w:r w:rsidRPr="00FB4892">
        <w:tab/>
        <w:t xml:space="preserve">KAPE </w:t>
      </w:r>
      <w:r w:rsidRPr="00FB4892">
        <w:tab/>
        <w:t>11.06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7220</w:t>
      </w:r>
      <w:r w:rsidRPr="00FB4892">
        <w:tab/>
        <w:t xml:space="preserve">Mortiers Lio             </w:t>
      </w:r>
      <w:r w:rsidRPr="00FB4892">
        <w:tab/>
        <w:t xml:space="preserve">AVKA </w:t>
      </w:r>
      <w:r w:rsidRPr="00FB4892">
        <w:tab/>
        <w:t>11.40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7442</w:t>
      </w:r>
      <w:r w:rsidRPr="00FB4892">
        <w:tab/>
        <w:t xml:space="preserve">Van Stokkum Eline        </w:t>
      </w:r>
      <w:r w:rsidRPr="00FB4892">
        <w:tab/>
        <w:t xml:space="preserve">ACBR </w:t>
      </w:r>
      <w:r w:rsidRPr="00FB4892">
        <w:tab/>
        <w:t>11.78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7090</w:t>
      </w:r>
      <w:r w:rsidRPr="00FB4892">
        <w:tab/>
        <w:t xml:space="preserve">Melis Mathilde           </w:t>
      </w:r>
      <w:r w:rsidRPr="00FB4892">
        <w:tab/>
        <w:t xml:space="preserve">AVKA </w:t>
      </w:r>
      <w:r w:rsidRPr="00FB4892">
        <w:tab/>
        <w:t>12.07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5</w:t>
      </w:r>
      <w:r w:rsidRPr="00CA2CE9">
        <w:rPr>
          <w:lang w:val="en-GB"/>
        </w:rPr>
        <w:tab/>
        <w:t>7331</w:t>
      </w:r>
      <w:r w:rsidRPr="00CA2CE9">
        <w:rPr>
          <w:lang w:val="en-GB"/>
        </w:rPr>
        <w:tab/>
        <w:t xml:space="preserve">De Rooy Eva  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12.12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6</w:t>
      </w:r>
      <w:r w:rsidRPr="00CA2CE9">
        <w:rPr>
          <w:lang w:val="en-GB"/>
        </w:rPr>
        <w:tab/>
        <w:t>7796</w:t>
      </w:r>
      <w:r w:rsidRPr="00CA2CE9">
        <w:rPr>
          <w:lang w:val="en-GB"/>
        </w:rPr>
        <w:tab/>
        <w:t xml:space="preserve">Mouqni Laila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13.15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7</w:t>
      </w:r>
      <w:r w:rsidRPr="00CA2CE9">
        <w:rPr>
          <w:lang w:val="en-GB"/>
        </w:rPr>
        <w:tab/>
        <w:t>7676</w:t>
      </w:r>
      <w:r w:rsidRPr="00CA2CE9">
        <w:rPr>
          <w:lang w:val="en-GB"/>
        </w:rPr>
        <w:tab/>
        <w:t xml:space="preserve">Coenraerds Tiba          </w:t>
      </w:r>
      <w:r w:rsidRPr="00CA2CE9">
        <w:rPr>
          <w:lang w:val="en-GB"/>
        </w:rPr>
        <w:tab/>
        <w:t xml:space="preserve">ACHL </w:t>
      </w:r>
      <w:r w:rsidRPr="00CA2CE9">
        <w:rPr>
          <w:lang w:val="en-GB"/>
        </w:rPr>
        <w:tab/>
        <w:t>13.33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</w:p>
    <w:p w:rsidR="00F4469C" w:rsidRPr="00FB4892" w:rsidRDefault="00F4469C" w:rsidP="00FB4892">
      <w:pPr>
        <w:pStyle w:val="PlainText"/>
      </w:pPr>
      <w:r w:rsidRPr="00FB4892">
        <w:t>80 meter                  Min Dames  Uur=15:13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7098</w:t>
      </w:r>
      <w:r w:rsidRPr="00FB4892">
        <w:tab/>
        <w:t xml:space="preserve">Debie Yana               </w:t>
      </w:r>
      <w:r w:rsidRPr="00FB4892">
        <w:tab/>
        <w:t xml:space="preserve">AVKA </w:t>
      </w:r>
      <w:r w:rsidRPr="00FB4892">
        <w:tab/>
        <w:t>12.33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7080</w:t>
      </w:r>
      <w:r w:rsidRPr="00FB4892">
        <w:tab/>
        <w:t xml:space="preserve">Van De Vreken Joke       </w:t>
      </w:r>
      <w:r w:rsidRPr="00FB4892">
        <w:tab/>
        <w:t xml:space="preserve">AVKA </w:t>
      </w:r>
      <w:r w:rsidRPr="00FB4892">
        <w:tab/>
        <w:t>12.90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</w:t>
      </w:r>
      <w:r w:rsidRPr="00CA2CE9">
        <w:rPr>
          <w:lang w:val="en-GB"/>
        </w:rPr>
        <w:tab/>
        <w:t>7089</w:t>
      </w:r>
      <w:r w:rsidRPr="00CA2CE9">
        <w:rPr>
          <w:lang w:val="en-GB"/>
        </w:rPr>
        <w:tab/>
        <w:t xml:space="preserve">Peeters Laura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13.16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7088</w:t>
      </w:r>
      <w:r w:rsidRPr="00CA2CE9">
        <w:rPr>
          <w:lang w:val="en-GB"/>
        </w:rPr>
        <w:tab/>
        <w:t xml:space="preserve">Peymen Anouk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13.30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>7087</w:t>
      </w:r>
      <w:r w:rsidRPr="00CA2CE9">
        <w:rPr>
          <w:lang w:val="en-GB"/>
        </w:rPr>
        <w:tab/>
        <w:t xml:space="preserve">Sabau Ellen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13.59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6</w:t>
      </w:r>
      <w:r w:rsidRPr="00CA2CE9">
        <w:rPr>
          <w:lang w:val="en-GB"/>
        </w:rPr>
        <w:tab/>
        <w:t>8345</w:t>
      </w:r>
      <w:r w:rsidRPr="00CA2CE9">
        <w:rPr>
          <w:lang w:val="en-GB"/>
        </w:rPr>
        <w:tab/>
        <w:t xml:space="preserve">El Morabiti Salima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14.32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</w:p>
    <w:p w:rsidR="00F4469C" w:rsidRPr="00FB4892" w:rsidRDefault="00F4469C" w:rsidP="00FB4892">
      <w:pPr>
        <w:pStyle w:val="PlainText"/>
      </w:pPr>
      <w:r w:rsidRPr="00FB4892">
        <w:t>80 meter                  Min Dames  Uur=15:13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7084</w:t>
      </w:r>
      <w:r w:rsidRPr="00FB4892">
        <w:tab/>
        <w:t xml:space="preserve">Utens Nina               </w:t>
      </w:r>
      <w:r w:rsidRPr="00FB4892">
        <w:tab/>
        <w:t xml:space="preserve">AVKA </w:t>
      </w:r>
      <w:r w:rsidRPr="00FB4892">
        <w:tab/>
        <w:t>11.69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7155</w:t>
      </w:r>
      <w:r w:rsidRPr="00FB4892">
        <w:tab/>
        <w:t xml:space="preserve">Rypens Indra             </w:t>
      </w:r>
      <w:r w:rsidRPr="00FB4892">
        <w:tab/>
        <w:t xml:space="preserve">AVKA </w:t>
      </w:r>
      <w:r w:rsidRPr="00FB4892">
        <w:tab/>
        <w:t>12.65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7374</w:t>
      </w:r>
      <w:r w:rsidRPr="00FB4892">
        <w:tab/>
        <w:t xml:space="preserve">Van de Vijver Caro       </w:t>
      </w:r>
      <w:r w:rsidRPr="00FB4892">
        <w:tab/>
        <w:t xml:space="preserve">ACBR </w:t>
      </w:r>
      <w:r w:rsidRPr="00FB4892">
        <w:tab/>
        <w:t>12.73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6881</w:t>
      </w:r>
      <w:r w:rsidRPr="00FB4892">
        <w:tab/>
        <w:t xml:space="preserve">Baetens Rani             </w:t>
      </w:r>
      <w:r w:rsidRPr="00FB4892">
        <w:tab/>
        <w:t xml:space="preserve">SGOL </w:t>
      </w:r>
      <w:r w:rsidRPr="00FB4892">
        <w:tab/>
        <w:t>12.89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7095</w:t>
      </w:r>
      <w:r w:rsidRPr="00FB4892">
        <w:tab/>
        <w:t xml:space="preserve">De Belder Inne           </w:t>
      </w:r>
      <w:r w:rsidRPr="00FB4892">
        <w:tab/>
        <w:t xml:space="preserve">AVKA </w:t>
      </w:r>
      <w:r w:rsidRPr="00FB4892">
        <w:tab/>
        <w:t>13.26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7096</w:t>
      </w:r>
      <w:r w:rsidRPr="00FB4892">
        <w:tab/>
        <w:t xml:space="preserve">Bos Yannick              </w:t>
      </w:r>
      <w:r w:rsidRPr="00FB4892">
        <w:tab/>
        <w:t xml:space="preserve">AVKA </w:t>
      </w:r>
      <w:r w:rsidRPr="00FB4892">
        <w:tab/>
        <w:t>14.54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80 meter                  Min Dames  Uur=15:13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7921</w:t>
      </w:r>
      <w:r w:rsidRPr="00FB4892">
        <w:tab/>
        <w:t xml:space="preserve">Nijssen Kim*             </w:t>
      </w:r>
      <w:r w:rsidRPr="00FB4892">
        <w:tab/>
        <w:t xml:space="preserve">ESAK </w:t>
      </w:r>
      <w:r w:rsidRPr="00FB4892">
        <w:tab/>
        <w:t>12.32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7952</w:t>
      </w:r>
      <w:r w:rsidRPr="00FB4892">
        <w:tab/>
        <w:t xml:space="preserve">Van De Weyer Jolien      </w:t>
      </w:r>
      <w:r w:rsidRPr="00FB4892">
        <w:tab/>
        <w:t xml:space="preserve">LIER </w:t>
      </w:r>
      <w:r w:rsidRPr="00FB4892">
        <w:tab/>
        <w:t>12.51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</w:t>
      </w:r>
      <w:r w:rsidRPr="00CA2CE9">
        <w:rPr>
          <w:lang w:val="en-GB"/>
        </w:rPr>
        <w:tab/>
        <w:t>8029</w:t>
      </w:r>
      <w:r w:rsidRPr="00CA2CE9">
        <w:rPr>
          <w:lang w:val="en-GB"/>
        </w:rPr>
        <w:tab/>
        <w:t xml:space="preserve">Peeters Sille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13.28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8077</w:t>
      </w:r>
      <w:r w:rsidRPr="00CA2CE9">
        <w:rPr>
          <w:lang w:val="en-GB"/>
        </w:rPr>
        <w:tab/>
        <w:t xml:space="preserve">Broos Sarah  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13.66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5</w:t>
      </w:r>
      <w:r w:rsidRPr="00FB4892">
        <w:tab/>
        <w:t>6929</w:t>
      </w:r>
      <w:r w:rsidRPr="00FB4892">
        <w:tab/>
        <w:t xml:space="preserve">De Ceulaer Julie         </w:t>
      </w:r>
      <w:r w:rsidRPr="00FB4892">
        <w:tab/>
        <w:t xml:space="preserve">SGOL </w:t>
      </w:r>
      <w:r w:rsidRPr="00FB4892">
        <w:tab/>
        <w:t>14.09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7473</w:t>
      </w:r>
      <w:r w:rsidRPr="00FB4892">
        <w:tab/>
        <w:t xml:space="preserve">Van Doninck Ymen         </w:t>
      </w:r>
      <w:r w:rsidRPr="00FB4892">
        <w:tab/>
        <w:t xml:space="preserve">ACBR </w:t>
      </w:r>
      <w:r w:rsidRPr="00FB4892">
        <w:tab/>
        <w:t>14.23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80 meter                  Min Heren  Uur=15:22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7896</w:t>
      </w:r>
      <w:r w:rsidRPr="00FB4892">
        <w:tab/>
        <w:t xml:space="preserve">Van Den Eynden Jordi     </w:t>
      </w:r>
      <w:r w:rsidRPr="00FB4892">
        <w:tab/>
        <w:t xml:space="preserve">KAPE </w:t>
      </w:r>
      <w:r w:rsidRPr="00FB4892">
        <w:tab/>
        <w:t>11.63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8929</w:t>
      </w:r>
      <w:r w:rsidRPr="00FB4892">
        <w:tab/>
        <w:t xml:space="preserve">Vanagtmael Jelle         </w:t>
      </w:r>
      <w:r w:rsidRPr="00FB4892">
        <w:tab/>
        <w:t xml:space="preserve">ACBR </w:t>
      </w:r>
      <w:r w:rsidRPr="00FB4892">
        <w:tab/>
        <w:t>11.68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7882</w:t>
      </w:r>
      <w:r w:rsidRPr="00FB4892">
        <w:tab/>
        <w:t xml:space="preserve">Vermeulen Jochem         </w:t>
      </w:r>
      <w:r w:rsidRPr="00FB4892">
        <w:tab/>
        <w:t xml:space="preserve">KAPE </w:t>
      </w:r>
      <w:r w:rsidRPr="00FB4892">
        <w:tab/>
        <w:t>11.81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8147</w:t>
      </w:r>
      <w:r w:rsidRPr="00FB4892">
        <w:tab/>
        <w:t xml:space="preserve">Heylen Maarten           </w:t>
      </w:r>
      <w:r w:rsidRPr="00FB4892">
        <w:tab/>
        <w:t xml:space="preserve">LIER </w:t>
      </w:r>
      <w:r w:rsidRPr="00FB4892">
        <w:tab/>
        <w:t>11.85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8976</w:t>
      </w:r>
      <w:r w:rsidRPr="00FB4892">
        <w:tab/>
        <w:t xml:space="preserve">Alaoui Younas            </w:t>
      </w:r>
      <w:r w:rsidRPr="00FB4892">
        <w:tab/>
        <w:t xml:space="preserve">BVAC </w:t>
      </w:r>
      <w:r w:rsidRPr="00FB4892">
        <w:tab/>
        <w:t>12.37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8850</w:t>
      </w:r>
      <w:r w:rsidRPr="00FB4892">
        <w:tab/>
        <w:t xml:space="preserve">Richter Jordi            </w:t>
      </w:r>
      <w:r w:rsidRPr="00FB4892">
        <w:tab/>
        <w:t xml:space="preserve">KAPE </w:t>
      </w:r>
      <w:r w:rsidRPr="00FB4892">
        <w:tab/>
        <w:t>12.43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8470</w:t>
      </w:r>
      <w:r w:rsidRPr="00FB4892">
        <w:tab/>
        <w:t xml:space="preserve">Van Stokkum Arno         </w:t>
      </w:r>
      <w:r w:rsidRPr="00FB4892">
        <w:tab/>
        <w:t xml:space="preserve">ACBR </w:t>
      </w:r>
      <w:r w:rsidRPr="00FB4892">
        <w:tab/>
        <w:t>12.48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80 meter                  Min Heren  Uur=15:22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8113</w:t>
      </w:r>
      <w:r w:rsidRPr="00CA2CE9">
        <w:rPr>
          <w:lang w:val="en-GB"/>
        </w:rPr>
        <w:tab/>
        <w:t xml:space="preserve">Utens Nils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11.76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8116</w:t>
      </w:r>
      <w:r w:rsidRPr="00CA2CE9">
        <w:rPr>
          <w:lang w:val="en-GB"/>
        </w:rPr>
        <w:tab/>
        <w:t xml:space="preserve">Mampuys Cedric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12.05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9113</w:t>
      </w:r>
      <w:r w:rsidRPr="00FB4892">
        <w:tab/>
        <w:t xml:space="preserve">Avonts Kristof           </w:t>
      </w:r>
      <w:r w:rsidRPr="00FB4892">
        <w:tab/>
        <w:t xml:space="preserve">SGOL </w:t>
      </w:r>
      <w:r w:rsidRPr="00FB4892">
        <w:tab/>
        <w:t>12.52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8177</w:t>
      </w:r>
      <w:r w:rsidRPr="00FB4892">
        <w:tab/>
        <w:t xml:space="preserve">Meessens Arno            </w:t>
      </w:r>
      <w:r w:rsidRPr="00FB4892">
        <w:tab/>
        <w:t xml:space="preserve">AVKA </w:t>
      </w:r>
      <w:r w:rsidRPr="00FB4892">
        <w:tab/>
        <w:t>13.03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8958</w:t>
      </w:r>
      <w:r w:rsidRPr="00FB4892">
        <w:tab/>
        <w:t xml:space="preserve">Van Leuven Bram          </w:t>
      </w:r>
      <w:r w:rsidRPr="00FB4892">
        <w:tab/>
        <w:t xml:space="preserve">LIER </w:t>
      </w:r>
      <w:r w:rsidRPr="00FB4892">
        <w:tab/>
        <w:t>13.63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8120</w:t>
      </w:r>
      <w:r w:rsidRPr="00FB4892">
        <w:tab/>
        <w:t xml:space="preserve">Corluy Sam               </w:t>
      </w:r>
      <w:r w:rsidRPr="00FB4892">
        <w:tab/>
        <w:t xml:space="preserve">AVKA </w:t>
      </w:r>
      <w:r w:rsidRPr="00FB4892">
        <w:tab/>
        <w:t>13.71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8779</w:t>
      </w:r>
      <w:r w:rsidRPr="00FB4892">
        <w:tab/>
        <w:t xml:space="preserve">Beck Thomas              </w:t>
      </w:r>
      <w:r w:rsidRPr="00FB4892">
        <w:tab/>
        <w:t xml:space="preserve">AVKA </w:t>
      </w:r>
      <w:r w:rsidRPr="00FB4892">
        <w:tab/>
        <w:t>14.17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80 meter                  Min Heren  Uur=15:22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8372</w:t>
      </w:r>
      <w:r w:rsidRPr="00CA2CE9">
        <w:rPr>
          <w:lang w:val="en-GB"/>
        </w:rPr>
        <w:tab/>
        <w:t xml:space="preserve">Peeters Dries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11.68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8408</w:t>
      </w:r>
      <w:r w:rsidRPr="00CA2CE9">
        <w:rPr>
          <w:lang w:val="en-GB"/>
        </w:rPr>
        <w:tab/>
        <w:t xml:space="preserve">Ceulemans Jorne          </w:t>
      </w:r>
      <w:r w:rsidRPr="00CA2CE9">
        <w:rPr>
          <w:lang w:val="en-GB"/>
        </w:rPr>
        <w:tab/>
        <w:t xml:space="preserve">WIBO </w:t>
      </w:r>
      <w:r w:rsidRPr="00CA2CE9">
        <w:rPr>
          <w:lang w:val="en-GB"/>
        </w:rPr>
        <w:tab/>
        <w:t>12.13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>7917</w:t>
      </w:r>
      <w:r w:rsidRPr="00CA2CE9">
        <w:rPr>
          <w:lang w:val="en-GB"/>
        </w:rPr>
        <w:tab/>
        <w:t xml:space="preserve">Huberdault Axel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12.27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4</w:t>
      </w:r>
      <w:r w:rsidRPr="00FB4892">
        <w:tab/>
        <w:t>8491</w:t>
      </w:r>
      <w:r w:rsidRPr="00FB4892">
        <w:tab/>
        <w:t xml:space="preserve">Wuyts Matthias           </w:t>
      </w:r>
      <w:r w:rsidRPr="00FB4892">
        <w:tab/>
        <w:t xml:space="preserve">LIER </w:t>
      </w:r>
      <w:r w:rsidRPr="00FB4892">
        <w:tab/>
        <w:t>13.04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7920</w:t>
      </w:r>
      <w:r w:rsidRPr="00FB4892">
        <w:tab/>
        <w:t xml:space="preserve">Bauwens Jonathan         </w:t>
      </w:r>
      <w:r w:rsidRPr="00FB4892">
        <w:tab/>
        <w:t xml:space="preserve">SGOL </w:t>
      </w:r>
      <w:r w:rsidRPr="00FB4892">
        <w:tab/>
        <w:t>13.18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8490</w:t>
      </w:r>
      <w:r w:rsidRPr="00FB4892">
        <w:tab/>
        <w:t xml:space="preserve">Wuyts Alec               </w:t>
      </w:r>
      <w:r w:rsidRPr="00FB4892">
        <w:tab/>
        <w:t xml:space="preserve">LIER </w:t>
      </w:r>
      <w:r w:rsidRPr="00FB4892">
        <w:tab/>
        <w:t>13.34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9329</w:t>
      </w:r>
      <w:r w:rsidRPr="00FB4892">
        <w:tab/>
        <w:t xml:space="preserve">Buelens Thomas           </w:t>
      </w:r>
      <w:r w:rsidRPr="00FB4892">
        <w:tab/>
        <w:t xml:space="preserve">SPBO </w:t>
      </w:r>
      <w:r w:rsidRPr="00FB4892">
        <w:tab/>
        <w:t>13.38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80 meter                  Min Heren  Uur=15:22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8419</w:t>
      </w:r>
      <w:r w:rsidRPr="00FB4892">
        <w:tab/>
        <w:t xml:space="preserve">Van Langenhove Dries     </w:t>
      </w:r>
      <w:r w:rsidRPr="00FB4892">
        <w:tab/>
        <w:t xml:space="preserve">ACBR </w:t>
      </w:r>
      <w:r w:rsidRPr="00FB4892">
        <w:tab/>
        <w:t>11.83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7880</w:t>
      </w:r>
      <w:r w:rsidRPr="00FB4892">
        <w:tab/>
        <w:t xml:space="preserve">Vermeulen Lander         </w:t>
      </w:r>
      <w:r w:rsidRPr="00FB4892">
        <w:tab/>
        <w:t xml:space="preserve">KAPE </w:t>
      </w:r>
      <w:r w:rsidRPr="00FB4892">
        <w:tab/>
        <w:t>12.27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7870</w:t>
      </w:r>
      <w:r w:rsidRPr="00FB4892">
        <w:tab/>
        <w:t xml:space="preserve">Leys  Ruben              </w:t>
      </w:r>
      <w:r w:rsidRPr="00FB4892">
        <w:tab/>
        <w:t xml:space="preserve">SGOL </w:t>
      </w:r>
      <w:r w:rsidRPr="00FB4892">
        <w:tab/>
        <w:t>12.51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9144</w:t>
      </w:r>
      <w:r w:rsidRPr="00FB4892">
        <w:tab/>
        <w:t xml:space="preserve">Laureyssens Anthony      </w:t>
      </w:r>
      <w:r w:rsidRPr="00FB4892">
        <w:tab/>
        <w:t xml:space="preserve">LIER </w:t>
      </w:r>
      <w:r w:rsidRPr="00FB4892">
        <w:tab/>
        <w:t>12.72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8357</w:t>
      </w:r>
      <w:r w:rsidRPr="00FB4892">
        <w:tab/>
        <w:t xml:space="preserve">Raaffels Corneel         </w:t>
      </w:r>
      <w:r w:rsidRPr="00FB4892">
        <w:tab/>
        <w:t xml:space="preserve">KAPE </w:t>
      </w:r>
      <w:r w:rsidRPr="00FB4892">
        <w:tab/>
        <w:t>12.77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9401</w:t>
      </w:r>
      <w:r w:rsidRPr="00FB4892">
        <w:tab/>
        <w:t xml:space="preserve">Truyens Aaron            </w:t>
      </w:r>
      <w:r w:rsidRPr="00FB4892">
        <w:tab/>
        <w:t xml:space="preserve">LIER </w:t>
      </w:r>
      <w:r w:rsidRPr="00FB4892">
        <w:tab/>
        <w:t>12.77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8424</w:t>
      </w:r>
      <w:r w:rsidRPr="00FB4892">
        <w:tab/>
        <w:t xml:space="preserve">Verdonck Jens            </w:t>
      </w:r>
      <w:r w:rsidRPr="00FB4892">
        <w:tab/>
        <w:t xml:space="preserve">ACBR </w:t>
      </w:r>
      <w:r w:rsidRPr="00FB4892">
        <w:tab/>
        <w:t>13.81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verspringen               Ben Heren  Uur=15:40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>Reeks:1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</w:t>
      </w:r>
      <w:r w:rsidRPr="00CA2CE9">
        <w:rPr>
          <w:lang w:val="en-GB"/>
        </w:rPr>
        <w:tab/>
        <w:t>2706</w:t>
      </w:r>
      <w:r w:rsidRPr="00CA2CE9">
        <w:rPr>
          <w:lang w:val="en-GB"/>
        </w:rPr>
        <w:tab/>
        <w:t xml:space="preserve">Declerck Thorben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3.53m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</w:t>
      </w:r>
      <w:r w:rsidRPr="00FB4892">
        <w:tab/>
        <w:t>1305</w:t>
      </w:r>
      <w:r w:rsidRPr="00FB4892">
        <w:tab/>
        <w:t xml:space="preserve">Massart Maxim            </w:t>
      </w:r>
      <w:r w:rsidRPr="00FB4892">
        <w:tab/>
        <w:t xml:space="preserve">AVKA </w:t>
      </w:r>
      <w:r w:rsidRPr="00FB4892">
        <w:tab/>
        <w:t>3.46m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2237</w:t>
      </w:r>
      <w:r w:rsidRPr="00FB4892">
        <w:tab/>
        <w:t xml:space="preserve">Van Loenhout Bert        </w:t>
      </w:r>
      <w:r w:rsidRPr="00FB4892">
        <w:tab/>
        <w:t xml:space="preserve">ESAK </w:t>
      </w:r>
      <w:r w:rsidRPr="00FB4892">
        <w:tab/>
        <w:t>3.40m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1088</w:t>
      </w:r>
      <w:r w:rsidRPr="00FB4892">
        <w:tab/>
        <w:t xml:space="preserve">Dua Jits                 </w:t>
      </w:r>
      <w:r w:rsidRPr="00FB4892">
        <w:tab/>
        <w:t xml:space="preserve">KAPE </w:t>
      </w:r>
      <w:r w:rsidRPr="00FB4892">
        <w:tab/>
        <w:t>3.38m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2059</w:t>
      </w:r>
      <w:r w:rsidRPr="00FB4892">
        <w:tab/>
        <w:t xml:space="preserve">Alberico Niels           </w:t>
      </w:r>
      <w:r w:rsidRPr="00FB4892">
        <w:tab/>
        <w:t xml:space="preserve">AVKA </w:t>
      </w:r>
      <w:r w:rsidRPr="00FB4892">
        <w:tab/>
        <w:t>3.37m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2235</w:t>
      </w:r>
      <w:r w:rsidRPr="00FB4892">
        <w:tab/>
        <w:t xml:space="preserve">Jacobs Lennert           </w:t>
      </w:r>
      <w:r w:rsidRPr="00FB4892">
        <w:tab/>
        <w:t xml:space="preserve">ESAK </w:t>
      </w:r>
      <w:r w:rsidRPr="00FB4892">
        <w:tab/>
        <w:t>3.28m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1712</w:t>
      </w:r>
      <w:r w:rsidRPr="00FB4892">
        <w:tab/>
        <w:t xml:space="preserve">Wuyts Tom                </w:t>
      </w:r>
      <w:r w:rsidRPr="00FB4892">
        <w:tab/>
        <w:t xml:space="preserve">LIER </w:t>
      </w:r>
      <w:r w:rsidRPr="00FB4892">
        <w:tab/>
        <w:t>3.25m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1307</w:t>
      </w:r>
      <w:r w:rsidRPr="00FB4892">
        <w:tab/>
        <w:t xml:space="preserve">Berben Jomme             </w:t>
      </w:r>
      <w:r w:rsidRPr="00FB4892">
        <w:tab/>
        <w:t xml:space="preserve">AVKA </w:t>
      </w:r>
      <w:r w:rsidRPr="00FB4892">
        <w:tab/>
        <w:t>3.23m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2586</w:t>
      </w:r>
      <w:r w:rsidRPr="00FB4892">
        <w:tab/>
        <w:t xml:space="preserve">Geussens Robbe           </w:t>
      </w:r>
      <w:r w:rsidRPr="00FB4892">
        <w:tab/>
        <w:t xml:space="preserve">ESAK </w:t>
      </w:r>
      <w:r w:rsidRPr="00FB4892">
        <w:tab/>
        <w:t>3.20m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1306</w:t>
      </w:r>
      <w:r w:rsidRPr="00FB4892">
        <w:tab/>
        <w:t xml:space="preserve">Berben Warre             </w:t>
      </w:r>
      <w:r w:rsidRPr="00FB4892">
        <w:tab/>
        <w:t xml:space="preserve">AVKA </w:t>
      </w:r>
      <w:r w:rsidRPr="00FB4892">
        <w:tab/>
        <w:t>3.20m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9504</w:t>
      </w:r>
      <w:r w:rsidRPr="00FB4892">
        <w:tab/>
        <w:t xml:space="preserve">Bruyns Jarne             </w:t>
      </w:r>
      <w:r w:rsidRPr="00FB4892">
        <w:tab/>
        <w:t xml:space="preserve">NA   </w:t>
      </w:r>
      <w:r w:rsidRPr="00FB4892">
        <w:tab/>
        <w:t>3.12m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9502</w:t>
      </w:r>
      <w:r w:rsidRPr="00FB4892">
        <w:tab/>
        <w:t xml:space="preserve">Wildemeersch Jasper      </w:t>
      </w:r>
      <w:r w:rsidRPr="00FB4892">
        <w:tab/>
        <w:t xml:space="preserve">NA   </w:t>
      </w:r>
      <w:r w:rsidRPr="00FB4892">
        <w:tab/>
        <w:t>3.06m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2168</w:t>
      </w:r>
      <w:r w:rsidRPr="00FB4892">
        <w:tab/>
        <w:t xml:space="preserve">Jacobs Witse             </w:t>
      </w:r>
      <w:r w:rsidRPr="00FB4892">
        <w:tab/>
        <w:t xml:space="preserve">LIER </w:t>
      </w:r>
      <w:r w:rsidRPr="00FB4892">
        <w:tab/>
        <w:t>2.96m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2379</w:t>
      </w:r>
      <w:r w:rsidRPr="00FB4892">
        <w:tab/>
        <w:t xml:space="preserve">Vander  Avert Jens       </w:t>
      </w:r>
      <w:r w:rsidRPr="00FB4892">
        <w:tab/>
        <w:t xml:space="preserve">ACBR </w:t>
      </w:r>
      <w:r w:rsidRPr="00FB4892">
        <w:tab/>
        <w:t>2.95m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2946</w:t>
      </w:r>
      <w:r w:rsidRPr="00FB4892">
        <w:tab/>
        <w:t xml:space="preserve">Buelens Mathias          </w:t>
      </w:r>
      <w:r w:rsidRPr="00FB4892">
        <w:tab/>
        <w:t xml:space="preserve">SPBO </w:t>
      </w:r>
      <w:r w:rsidRPr="00FB4892">
        <w:tab/>
        <w:t>2.88m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2331</w:t>
      </w:r>
      <w:r w:rsidRPr="00FB4892">
        <w:tab/>
        <w:t xml:space="preserve">Alaoui Benyamine         </w:t>
      </w:r>
      <w:r w:rsidRPr="00FB4892">
        <w:tab/>
        <w:t xml:space="preserve">BVAC </w:t>
      </w:r>
      <w:r w:rsidRPr="00FB4892">
        <w:tab/>
        <w:t>2.87m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2232</w:t>
      </w:r>
      <w:r w:rsidRPr="00FB4892">
        <w:tab/>
        <w:t xml:space="preserve">Suykerbuyk Renzo         </w:t>
      </w:r>
      <w:r w:rsidRPr="00FB4892">
        <w:tab/>
        <w:t xml:space="preserve">ACBR </w:t>
      </w:r>
      <w:r w:rsidRPr="00FB4892">
        <w:tab/>
        <w:t>2.81m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2236</w:t>
      </w:r>
      <w:r w:rsidRPr="00FB4892">
        <w:tab/>
        <w:t xml:space="preserve">Van Loenhout Warre       </w:t>
      </w:r>
      <w:r w:rsidRPr="00FB4892">
        <w:tab/>
        <w:t xml:space="preserve">ESAK </w:t>
      </w:r>
      <w:r w:rsidRPr="00FB4892">
        <w:tab/>
        <w:t>2.80m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1593</w:t>
      </w:r>
      <w:r w:rsidRPr="00FB4892">
        <w:tab/>
        <w:t xml:space="preserve">Raaffels Basiel          </w:t>
      </w:r>
      <w:r w:rsidRPr="00FB4892">
        <w:tab/>
        <w:t xml:space="preserve">KAPE </w:t>
      </w:r>
      <w:r w:rsidRPr="00FB4892">
        <w:tab/>
        <w:t>2.75m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1620</w:t>
      </w:r>
      <w:r w:rsidRPr="00FB4892">
        <w:tab/>
        <w:t xml:space="preserve">Mees Lars                </w:t>
      </w:r>
      <w:r w:rsidRPr="00FB4892">
        <w:tab/>
        <w:t xml:space="preserve">ACBR </w:t>
      </w:r>
      <w:r w:rsidRPr="00FB4892">
        <w:tab/>
        <w:t>2.74m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1308</w:t>
      </w:r>
      <w:r w:rsidRPr="00FB4892">
        <w:tab/>
        <w:t xml:space="preserve">De Hertogh Kobe          </w:t>
      </w:r>
      <w:r w:rsidRPr="00FB4892">
        <w:tab/>
        <w:t xml:space="preserve">AVKA </w:t>
      </w:r>
      <w:r w:rsidRPr="00FB4892">
        <w:tab/>
        <w:t>2.73m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2915</w:t>
      </w:r>
      <w:r w:rsidRPr="00FB4892">
        <w:tab/>
        <w:t xml:space="preserve">Jonckers Dylan           </w:t>
      </w:r>
      <w:r w:rsidRPr="00FB4892">
        <w:tab/>
        <w:t xml:space="preserve">ESAK </w:t>
      </w:r>
      <w:r w:rsidRPr="00FB4892">
        <w:tab/>
        <w:t>2.70m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2380</w:t>
      </w:r>
      <w:r w:rsidRPr="00FB4892">
        <w:tab/>
        <w:t xml:space="preserve">Vander Avert Nils        </w:t>
      </w:r>
      <w:r w:rsidRPr="00FB4892">
        <w:tab/>
        <w:t xml:space="preserve">ACBR </w:t>
      </w:r>
      <w:r w:rsidRPr="00FB4892">
        <w:tab/>
        <w:t>2.67m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24</w:t>
      </w:r>
      <w:r w:rsidRPr="00CA2CE9">
        <w:rPr>
          <w:lang w:val="en-GB"/>
        </w:rPr>
        <w:tab/>
        <w:t>1619</w:t>
      </w:r>
      <w:r w:rsidRPr="00CA2CE9">
        <w:rPr>
          <w:lang w:val="en-GB"/>
        </w:rPr>
        <w:tab/>
        <w:t xml:space="preserve">Poppe Max    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2.60m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25</w:t>
      </w:r>
      <w:r w:rsidRPr="00CA2CE9">
        <w:rPr>
          <w:lang w:val="en-GB"/>
        </w:rPr>
        <w:tab/>
        <w:t>2916</w:t>
      </w:r>
      <w:r w:rsidRPr="00CA2CE9">
        <w:rPr>
          <w:lang w:val="en-GB"/>
        </w:rPr>
        <w:tab/>
        <w:t xml:space="preserve">Robbens Lars 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2.54m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26</w:t>
      </w:r>
      <w:r w:rsidRPr="00FB4892">
        <w:tab/>
        <w:t>1095</w:t>
      </w:r>
      <w:r w:rsidRPr="00FB4892">
        <w:tab/>
        <w:t xml:space="preserve">De Bruyn Janne           </w:t>
      </w:r>
      <w:r w:rsidRPr="00FB4892">
        <w:tab/>
        <w:t xml:space="preserve">KAPE </w:t>
      </w:r>
      <w:r w:rsidRPr="00FB4892">
        <w:tab/>
        <w:t>2.47m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1115</w:t>
      </w:r>
      <w:r w:rsidRPr="00FB4892">
        <w:tab/>
        <w:t xml:space="preserve">Van De Velde Lennert     </w:t>
      </w:r>
      <w:r w:rsidRPr="00FB4892">
        <w:tab/>
        <w:t xml:space="preserve">LIER </w:t>
      </w:r>
      <w:r w:rsidRPr="00FB4892">
        <w:tab/>
        <w:t>2.42m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28</w:t>
      </w:r>
      <w:r w:rsidRPr="00FB4892">
        <w:tab/>
        <w:t>2547</w:t>
      </w:r>
      <w:r w:rsidRPr="00FB4892">
        <w:tab/>
        <w:t xml:space="preserve">Stelter Bryan            </w:t>
      </w:r>
      <w:r w:rsidRPr="00FB4892">
        <w:tab/>
        <w:t xml:space="preserve">KAPE </w:t>
      </w:r>
      <w:r w:rsidRPr="00FB4892">
        <w:tab/>
        <w:t>2.41m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28</w:t>
      </w:r>
      <w:r w:rsidRPr="00FB4892">
        <w:tab/>
        <w:t>2882</w:t>
      </w:r>
      <w:r w:rsidRPr="00FB4892">
        <w:tab/>
        <w:t xml:space="preserve">Peeters Owen             </w:t>
      </w:r>
      <w:r w:rsidRPr="00FB4892">
        <w:tab/>
        <w:t xml:space="preserve">LIER </w:t>
      </w:r>
      <w:r w:rsidRPr="00FB4892">
        <w:tab/>
        <w:t>2.41m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30</w:t>
      </w:r>
      <w:r w:rsidRPr="00FB4892">
        <w:tab/>
        <w:t>3048</w:t>
      </w:r>
      <w:r w:rsidRPr="00FB4892">
        <w:tab/>
        <w:t xml:space="preserve">Alaoui Ibrahim           </w:t>
      </w:r>
      <w:r w:rsidRPr="00FB4892">
        <w:tab/>
        <w:t xml:space="preserve">BVAC </w:t>
      </w:r>
      <w:r w:rsidRPr="00FB4892">
        <w:tab/>
        <w:t>2.31m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31</w:t>
      </w:r>
      <w:r w:rsidRPr="00FB4892">
        <w:tab/>
        <w:t>2244</w:t>
      </w:r>
      <w:r w:rsidRPr="00FB4892">
        <w:tab/>
        <w:t xml:space="preserve">Cornelissen Niels        </w:t>
      </w:r>
      <w:r w:rsidRPr="00FB4892">
        <w:tab/>
        <w:t xml:space="preserve">ESAK </w:t>
      </w:r>
      <w:r w:rsidRPr="00FB4892">
        <w:tab/>
        <w:t>2.17m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32</w:t>
      </w:r>
      <w:r w:rsidRPr="00FB4892">
        <w:tab/>
        <w:t>1709</w:t>
      </w:r>
      <w:r w:rsidRPr="00FB4892">
        <w:tab/>
        <w:t xml:space="preserve">Hens Ferre               </w:t>
      </w:r>
      <w:r w:rsidRPr="00FB4892">
        <w:tab/>
        <w:t xml:space="preserve">LIER </w:t>
      </w:r>
      <w:r w:rsidRPr="00FB4892">
        <w:tab/>
        <w:t>2.15m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32</w:t>
      </w:r>
      <w:r w:rsidRPr="00FB4892">
        <w:tab/>
        <w:t>1111</w:t>
      </w:r>
      <w:r w:rsidRPr="00FB4892">
        <w:tab/>
        <w:t xml:space="preserve">De Peuter Fabio          </w:t>
      </w:r>
      <w:r w:rsidRPr="00FB4892">
        <w:tab/>
        <w:t xml:space="preserve">LIER </w:t>
      </w:r>
      <w:r w:rsidRPr="00FB4892">
        <w:tab/>
        <w:t>2.15m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34</w:t>
      </w:r>
      <w:r w:rsidRPr="00FB4892">
        <w:tab/>
        <w:t>2921</w:t>
      </w:r>
      <w:r w:rsidRPr="00FB4892">
        <w:tab/>
        <w:t xml:space="preserve">Verheyden Tim            </w:t>
      </w:r>
      <w:r w:rsidRPr="00FB4892">
        <w:tab/>
        <w:t xml:space="preserve">ESAK </w:t>
      </w:r>
      <w:r w:rsidRPr="00FB4892">
        <w:tab/>
        <w:t>2.05m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verspringen               Pup Heren  Uur=16:40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5076</w:t>
      </w:r>
      <w:r w:rsidRPr="00FB4892">
        <w:tab/>
        <w:t xml:space="preserve">De Hertogh Stanne        </w:t>
      </w:r>
      <w:r w:rsidRPr="00FB4892">
        <w:tab/>
        <w:t xml:space="preserve">AVKA </w:t>
      </w:r>
      <w:r w:rsidRPr="00FB4892">
        <w:tab/>
        <w:t>4.19m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4871</w:t>
      </w:r>
      <w:r w:rsidRPr="00FB4892">
        <w:tab/>
        <w:t xml:space="preserve">Elengesa Craig           </w:t>
      </w:r>
      <w:r w:rsidRPr="00FB4892">
        <w:tab/>
        <w:t xml:space="preserve">LEBB </w:t>
      </w:r>
      <w:r w:rsidRPr="00FB4892">
        <w:tab/>
        <w:t>4.13m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5409</w:t>
      </w:r>
      <w:r w:rsidRPr="00FB4892">
        <w:tab/>
        <w:t xml:space="preserve">Truijen Ferre            </w:t>
      </w:r>
      <w:r w:rsidRPr="00FB4892">
        <w:tab/>
        <w:t xml:space="preserve">WIBO </w:t>
      </w:r>
      <w:r w:rsidRPr="00FB4892">
        <w:tab/>
        <w:t>4.00m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5075</w:t>
      </w:r>
      <w:r w:rsidRPr="00FB4892">
        <w:tab/>
        <w:t xml:space="preserve">Berben Robbe             </w:t>
      </w:r>
      <w:r w:rsidRPr="00FB4892">
        <w:tab/>
        <w:t xml:space="preserve">AVKA </w:t>
      </w:r>
      <w:r w:rsidRPr="00FB4892">
        <w:tab/>
        <w:t>3.85m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5839</w:t>
      </w:r>
      <w:r w:rsidRPr="00FB4892">
        <w:tab/>
        <w:t xml:space="preserve">Temmerman Toby           </w:t>
      </w:r>
      <w:r w:rsidRPr="00FB4892">
        <w:tab/>
        <w:t xml:space="preserve">KAPE </w:t>
      </w:r>
      <w:r w:rsidRPr="00FB4892">
        <w:tab/>
        <w:t>3.73m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4858</w:t>
      </w:r>
      <w:r w:rsidRPr="00FB4892">
        <w:tab/>
        <w:t xml:space="preserve">Gueutal Thomas           </w:t>
      </w:r>
      <w:r w:rsidRPr="00FB4892">
        <w:tab/>
        <w:t xml:space="preserve">KAPE </w:t>
      </w:r>
      <w:r w:rsidRPr="00FB4892">
        <w:tab/>
        <w:t>3.68m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4882</w:t>
      </w:r>
      <w:r w:rsidRPr="00FB4892">
        <w:tab/>
        <w:t xml:space="preserve">Van De Velde Jarne       </w:t>
      </w:r>
      <w:r w:rsidRPr="00FB4892">
        <w:tab/>
        <w:t xml:space="preserve">LIER </w:t>
      </w:r>
      <w:r w:rsidRPr="00FB4892">
        <w:tab/>
        <w:t>3.68m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5071</w:t>
      </w:r>
      <w:r w:rsidRPr="00FB4892">
        <w:tab/>
        <w:t xml:space="preserve">Janssens  Robbe          </w:t>
      </w:r>
      <w:r w:rsidRPr="00FB4892">
        <w:tab/>
        <w:t xml:space="preserve">AVKA </w:t>
      </w:r>
      <w:r w:rsidRPr="00FB4892">
        <w:tab/>
        <w:t>3.57m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5069</w:t>
      </w:r>
      <w:r w:rsidRPr="00FB4892">
        <w:tab/>
        <w:t xml:space="preserve">Vanhulle Gil             </w:t>
      </w:r>
      <w:r w:rsidRPr="00FB4892">
        <w:tab/>
        <w:t xml:space="preserve">AVKA </w:t>
      </w:r>
      <w:r w:rsidRPr="00FB4892">
        <w:tab/>
        <w:t>3.56m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6217</w:t>
      </w:r>
      <w:r w:rsidRPr="00FB4892">
        <w:tab/>
        <w:t xml:space="preserve">Laureyssens Henri        </w:t>
      </w:r>
      <w:r w:rsidRPr="00FB4892">
        <w:tab/>
        <w:t xml:space="preserve">LIER </w:t>
      </w:r>
      <w:r w:rsidRPr="00FB4892">
        <w:tab/>
        <w:t>3.55m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4878</w:t>
      </w:r>
      <w:r w:rsidRPr="00FB4892">
        <w:tab/>
        <w:t xml:space="preserve">Heylen Robbert           </w:t>
      </w:r>
      <w:r w:rsidRPr="00FB4892">
        <w:tab/>
        <w:t xml:space="preserve">LIER </w:t>
      </w:r>
      <w:r w:rsidRPr="00FB4892">
        <w:tab/>
        <w:t>3.50m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4880</w:t>
      </w:r>
      <w:r w:rsidRPr="00FB4892">
        <w:tab/>
        <w:t xml:space="preserve">Marien Yenthe            </w:t>
      </w:r>
      <w:r w:rsidRPr="00FB4892">
        <w:tab/>
        <w:t xml:space="preserve">LIER </w:t>
      </w:r>
      <w:r w:rsidRPr="00FB4892">
        <w:tab/>
        <w:t>3.42m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5411</w:t>
      </w:r>
      <w:r w:rsidRPr="00FB4892">
        <w:tab/>
        <w:t xml:space="preserve">Celen Robbert            </w:t>
      </w:r>
      <w:r w:rsidRPr="00FB4892">
        <w:tab/>
        <w:t xml:space="preserve">ACBR </w:t>
      </w:r>
      <w:r w:rsidRPr="00FB4892">
        <w:tab/>
        <w:t>3.38m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5422</w:t>
      </w:r>
      <w:r w:rsidRPr="00FB4892">
        <w:tab/>
        <w:t xml:space="preserve">Buelens  Jonas           </w:t>
      </w:r>
      <w:r w:rsidRPr="00FB4892">
        <w:tab/>
        <w:t xml:space="preserve">SPBO </w:t>
      </w:r>
      <w:r w:rsidRPr="00FB4892">
        <w:tab/>
        <w:t>3.37m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5956</w:t>
      </w:r>
      <w:r w:rsidRPr="00FB4892">
        <w:tab/>
        <w:t xml:space="preserve">Peetoom Nelson*          </w:t>
      </w:r>
      <w:r w:rsidRPr="00FB4892">
        <w:tab/>
        <w:t xml:space="preserve">ESAK </w:t>
      </w:r>
      <w:r w:rsidRPr="00FB4892">
        <w:tab/>
        <w:t>3.36m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6527</w:t>
      </w:r>
      <w:r w:rsidRPr="00FB4892">
        <w:tab/>
        <w:t xml:space="preserve">Masudi Jayda             </w:t>
      </w:r>
      <w:r w:rsidRPr="00FB4892">
        <w:tab/>
        <w:t xml:space="preserve">BVAC </w:t>
      </w:r>
      <w:r w:rsidRPr="00FB4892">
        <w:tab/>
        <w:t>3.34m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6072</w:t>
      </w:r>
      <w:r w:rsidRPr="00FB4892">
        <w:tab/>
        <w:t xml:space="preserve">Vander Avert Jonas       </w:t>
      </w:r>
      <w:r w:rsidRPr="00FB4892">
        <w:tab/>
        <w:t xml:space="preserve">ACBR </w:t>
      </w:r>
      <w:r w:rsidRPr="00FB4892">
        <w:tab/>
        <w:t>3.33m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4838</w:t>
      </w:r>
      <w:r w:rsidRPr="00FB4892">
        <w:tab/>
        <w:t xml:space="preserve">Van Zele Bart            </w:t>
      </w:r>
      <w:r w:rsidRPr="00FB4892">
        <w:tab/>
        <w:t xml:space="preserve">KAPE </w:t>
      </w:r>
      <w:r w:rsidRPr="00FB4892">
        <w:tab/>
        <w:t>3.32m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4883</w:t>
      </w:r>
      <w:r w:rsidRPr="00FB4892">
        <w:tab/>
        <w:t xml:space="preserve">Verschueren Arne         </w:t>
      </w:r>
      <w:r w:rsidRPr="00FB4892">
        <w:tab/>
        <w:t xml:space="preserve">LIER </w:t>
      </w:r>
      <w:r w:rsidRPr="00FB4892">
        <w:tab/>
        <w:t>3.25m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4843</w:t>
      </w:r>
      <w:r w:rsidRPr="00FB4892">
        <w:tab/>
        <w:t xml:space="preserve">Gueutal William          </w:t>
      </w:r>
      <w:r w:rsidRPr="00FB4892">
        <w:tab/>
        <w:t xml:space="preserve">KAPE </w:t>
      </w:r>
      <w:r w:rsidRPr="00FB4892">
        <w:tab/>
        <w:t>3.24m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5414</w:t>
      </w:r>
      <w:r w:rsidRPr="00FB4892">
        <w:tab/>
        <w:t xml:space="preserve">Wildemeersch Thijs       </w:t>
      </w:r>
      <w:r w:rsidRPr="00FB4892">
        <w:tab/>
        <w:t xml:space="preserve">ACBR </w:t>
      </w:r>
      <w:r w:rsidRPr="00FB4892">
        <w:tab/>
        <w:t>3.23m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5914</w:t>
      </w:r>
      <w:r w:rsidRPr="00FB4892">
        <w:tab/>
        <w:t xml:space="preserve">De Vos Jonas             </w:t>
      </w:r>
      <w:r w:rsidRPr="00FB4892">
        <w:tab/>
        <w:t xml:space="preserve">AVKA </w:t>
      </w:r>
      <w:r w:rsidRPr="00FB4892">
        <w:tab/>
        <w:t>3.14m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5485</w:t>
      </w:r>
      <w:r w:rsidRPr="00FB4892">
        <w:tab/>
        <w:t xml:space="preserve">Marien Jonas             </w:t>
      </w:r>
      <w:r w:rsidRPr="00FB4892">
        <w:tab/>
        <w:t xml:space="preserve">LIER </w:t>
      </w:r>
      <w:r w:rsidRPr="00FB4892">
        <w:tab/>
        <w:t>3.11m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5957</w:t>
      </w:r>
      <w:r w:rsidRPr="00FB4892">
        <w:tab/>
        <w:t xml:space="preserve">Van Den Bergh Stijn      </w:t>
      </w:r>
      <w:r w:rsidRPr="00FB4892">
        <w:tab/>
        <w:t xml:space="preserve">ESAK </w:t>
      </w:r>
      <w:r w:rsidRPr="00FB4892">
        <w:tab/>
        <w:t>3.10m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25</w:t>
      </w:r>
      <w:r w:rsidRPr="00CA2CE9">
        <w:rPr>
          <w:lang w:val="en-GB"/>
        </w:rPr>
        <w:tab/>
        <w:t>9503</w:t>
      </w:r>
      <w:r w:rsidRPr="00CA2CE9">
        <w:rPr>
          <w:lang w:val="en-GB"/>
        </w:rPr>
        <w:tab/>
        <w:t xml:space="preserve">Goethals Ignace          </w:t>
      </w:r>
      <w:r w:rsidRPr="00CA2CE9">
        <w:rPr>
          <w:lang w:val="en-GB"/>
        </w:rPr>
        <w:tab/>
        <w:t xml:space="preserve">NA   </w:t>
      </w:r>
      <w:r w:rsidRPr="00CA2CE9">
        <w:rPr>
          <w:lang w:val="en-GB"/>
        </w:rPr>
        <w:tab/>
        <w:t>3.05m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26</w:t>
      </w:r>
      <w:r w:rsidRPr="00CA2CE9">
        <w:rPr>
          <w:lang w:val="en-GB"/>
        </w:rPr>
        <w:tab/>
        <w:t>6473</w:t>
      </w:r>
      <w:r w:rsidRPr="00CA2CE9">
        <w:rPr>
          <w:lang w:val="en-GB"/>
        </w:rPr>
        <w:tab/>
        <w:t xml:space="preserve">Alaoui Yousri   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3.05m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27</w:t>
      </w:r>
      <w:r w:rsidRPr="00CA2CE9">
        <w:rPr>
          <w:lang w:val="en-GB"/>
        </w:rPr>
        <w:tab/>
        <w:t>5067</w:t>
      </w:r>
      <w:r w:rsidRPr="00CA2CE9">
        <w:rPr>
          <w:lang w:val="en-GB"/>
        </w:rPr>
        <w:tab/>
        <w:t xml:space="preserve">Weemaes Senne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3.02m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28</w:t>
      </w:r>
      <w:r w:rsidRPr="00CA2CE9">
        <w:rPr>
          <w:lang w:val="en-GB"/>
        </w:rPr>
        <w:tab/>
        <w:t>4840</w:t>
      </w:r>
      <w:r w:rsidRPr="00CA2CE9">
        <w:rPr>
          <w:lang w:val="en-GB"/>
        </w:rPr>
        <w:tab/>
        <w:t xml:space="preserve">Mous Thomas  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2.97m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29</w:t>
      </w:r>
      <w:r w:rsidRPr="00CA2CE9">
        <w:rPr>
          <w:lang w:val="en-GB"/>
        </w:rPr>
        <w:tab/>
        <w:t>5073</w:t>
      </w:r>
      <w:r w:rsidRPr="00CA2CE9">
        <w:rPr>
          <w:lang w:val="en-GB"/>
        </w:rPr>
        <w:tab/>
        <w:t xml:space="preserve">Claessens Bram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2.96m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30</w:t>
      </w:r>
      <w:r w:rsidRPr="00CA2CE9">
        <w:rPr>
          <w:lang w:val="en-GB"/>
        </w:rPr>
        <w:tab/>
        <w:t>5483</w:t>
      </w:r>
      <w:r w:rsidRPr="00CA2CE9">
        <w:rPr>
          <w:lang w:val="en-GB"/>
        </w:rPr>
        <w:tab/>
        <w:t xml:space="preserve">De Clerck Joran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2.94m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31</w:t>
      </w:r>
      <w:r w:rsidRPr="00CA2CE9">
        <w:rPr>
          <w:lang w:val="en-GB"/>
        </w:rPr>
        <w:tab/>
        <w:t>4839</w:t>
      </w:r>
      <w:r w:rsidRPr="00CA2CE9">
        <w:rPr>
          <w:lang w:val="en-GB"/>
        </w:rPr>
        <w:tab/>
        <w:t xml:space="preserve">Mous Jonas   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2.92m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32</w:t>
      </w:r>
      <w:r w:rsidRPr="00CA2CE9">
        <w:rPr>
          <w:lang w:val="en-GB"/>
        </w:rPr>
        <w:tab/>
        <w:t>6507</w:t>
      </w:r>
      <w:r w:rsidRPr="00CA2CE9">
        <w:rPr>
          <w:lang w:val="en-GB"/>
        </w:rPr>
        <w:tab/>
        <w:t xml:space="preserve">Jonckers Tibo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2.90m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33</w:t>
      </w:r>
      <w:r w:rsidRPr="00CA2CE9">
        <w:rPr>
          <w:lang w:val="en-GB"/>
        </w:rPr>
        <w:tab/>
        <w:t>4881</w:t>
      </w:r>
      <w:r w:rsidRPr="00CA2CE9">
        <w:rPr>
          <w:lang w:val="en-GB"/>
        </w:rPr>
        <w:tab/>
        <w:t xml:space="preserve">Tibax Joppe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2.87m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34</w:t>
      </w:r>
      <w:r w:rsidRPr="00CA2CE9">
        <w:rPr>
          <w:lang w:val="en-GB"/>
        </w:rPr>
        <w:tab/>
        <w:t>5074</w:t>
      </w:r>
      <w:r w:rsidRPr="00CA2CE9">
        <w:rPr>
          <w:lang w:val="en-GB"/>
        </w:rPr>
        <w:tab/>
        <w:t xml:space="preserve">Bos Cedric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2.62m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35</w:t>
      </w:r>
      <w:r w:rsidRPr="00FB4892">
        <w:tab/>
        <w:t>5341</w:t>
      </w:r>
      <w:r w:rsidRPr="00FB4892">
        <w:tab/>
        <w:t xml:space="preserve">Raaffels Oscar           </w:t>
      </w:r>
      <w:r w:rsidRPr="00FB4892">
        <w:tab/>
        <w:t xml:space="preserve">KAPE </w:t>
      </w:r>
      <w:r w:rsidRPr="00FB4892">
        <w:tab/>
        <w:t>2.55m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36</w:t>
      </w:r>
      <w:r w:rsidRPr="00FB4892">
        <w:tab/>
        <w:t>9501</w:t>
      </w:r>
      <w:r w:rsidRPr="00FB4892">
        <w:tab/>
        <w:t xml:space="preserve">El Morabiti Elias        </w:t>
      </w:r>
      <w:r w:rsidRPr="00FB4892">
        <w:tab/>
        <w:t xml:space="preserve">NA   </w:t>
      </w:r>
      <w:r w:rsidRPr="00FB4892">
        <w:tab/>
        <w:t>2.12m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verspringen               Pup Dames  Uur=17:20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5063</w:t>
      </w:r>
      <w:r w:rsidRPr="00FB4892">
        <w:tab/>
        <w:t xml:space="preserve">Bruynseels Nathalie      </w:t>
      </w:r>
      <w:r w:rsidRPr="00FB4892">
        <w:tab/>
        <w:t xml:space="preserve">BVAC </w:t>
      </w:r>
      <w:r w:rsidRPr="00FB4892">
        <w:tab/>
        <w:t>3.54m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4988</w:t>
      </w:r>
      <w:r w:rsidRPr="00FB4892">
        <w:tab/>
        <w:t xml:space="preserve">Van Loenhout Lora        </w:t>
      </w:r>
      <w:r w:rsidRPr="00FB4892">
        <w:tab/>
        <w:t xml:space="preserve">ESAK </w:t>
      </w:r>
      <w:r w:rsidRPr="00FB4892">
        <w:tab/>
        <w:t>3.46m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3940</w:t>
      </w:r>
      <w:r w:rsidRPr="00FB4892">
        <w:tab/>
        <w:t xml:space="preserve">Berben Jana              </w:t>
      </w:r>
      <w:r w:rsidRPr="00FB4892">
        <w:tab/>
        <w:t xml:space="preserve">KAPE </w:t>
      </w:r>
      <w:r w:rsidRPr="00FB4892">
        <w:tab/>
        <w:t>3.38m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4948</w:t>
      </w:r>
      <w:r w:rsidRPr="00FB4892">
        <w:tab/>
        <w:t xml:space="preserve">De Vos Anna              </w:t>
      </w:r>
      <w:r w:rsidRPr="00FB4892">
        <w:tab/>
        <w:t xml:space="preserve">AVKA </w:t>
      </w:r>
      <w:r w:rsidRPr="00FB4892">
        <w:tab/>
        <w:t>3.37m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4989</w:t>
      </w:r>
      <w:r w:rsidRPr="00FB4892">
        <w:tab/>
        <w:t xml:space="preserve">Geussens Lore            </w:t>
      </w:r>
      <w:r w:rsidRPr="00FB4892">
        <w:tab/>
        <w:t xml:space="preserve">ESAK </w:t>
      </w:r>
      <w:r w:rsidRPr="00FB4892">
        <w:tab/>
        <w:t>3.31m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4177</w:t>
      </w:r>
      <w:r w:rsidRPr="00FB4892">
        <w:tab/>
        <w:t xml:space="preserve">Ilegems Sarah            </w:t>
      </w:r>
      <w:r w:rsidRPr="00FB4892">
        <w:tab/>
        <w:t xml:space="preserve">AVKA </w:t>
      </w:r>
      <w:r w:rsidRPr="00FB4892">
        <w:tab/>
        <w:t>3.25m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3975</w:t>
      </w:r>
      <w:r w:rsidRPr="00FB4892">
        <w:tab/>
        <w:t xml:space="preserve">De Coninck  Rune         </w:t>
      </w:r>
      <w:r w:rsidRPr="00FB4892">
        <w:tab/>
        <w:t xml:space="preserve">SGOL </w:t>
      </w:r>
      <w:r w:rsidRPr="00FB4892">
        <w:tab/>
        <w:t>3.21m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4167</w:t>
      </w:r>
      <w:r w:rsidRPr="00FB4892">
        <w:tab/>
        <w:t xml:space="preserve">Vandoorne Lissa          </w:t>
      </w:r>
      <w:r w:rsidRPr="00FB4892">
        <w:tab/>
        <w:t xml:space="preserve">AVKA </w:t>
      </w:r>
      <w:r w:rsidRPr="00FB4892">
        <w:tab/>
        <w:t>3.16m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4500</w:t>
      </w:r>
      <w:r w:rsidRPr="00FB4892">
        <w:tab/>
        <w:t xml:space="preserve">De Schepper Wenke        </w:t>
      </w:r>
      <w:r w:rsidRPr="00FB4892">
        <w:tab/>
        <w:t xml:space="preserve">WIBO </w:t>
      </w:r>
      <w:r w:rsidRPr="00FB4892">
        <w:tab/>
        <w:t>3.14m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5064</w:t>
      </w:r>
      <w:r w:rsidRPr="00FB4892">
        <w:tab/>
        <w:t xml:space="preserve">Eyckmans Helene          </w:t>
      </w:r>
      <w:r w:rsidRPr="00FB4892">
        <w:tab/>
        <w:t xml:space="preserve">LIER </w:t>
      </w:r>
      <w:r w:rsidRPr="00FB4892">
        <w:tab/>
        <w:t>3.10m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5265</w:t>
      </w:r>
      <w:r w:rsidRPr="00FB4892">
        <w:tab/>
        <w:t xml:space="preserve">Peeters Kaat             </w:t>
      </w:r>
      <w:r w:rsidRPr="00FB4892">
        <w:tab/>
        <w:t xml:space="preserve">ESAK </w:t>
      </w:r>
      <w:r w:rsidRPr="00FB4892">
        <w:tab/>
        <w:t>3.10m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3969</w:t>
      </w:r>
      <w:r w:rsidRPr="00FB4892">
        <w:tab/>
        <w:t xml:space="preserve">De Peuter Freya          </w:t>
      </w:r>
      <w:r w:rsidRPr="00FB4892">
        <w:tab/>
        <w:t xml:space="preserve">LIER </w:t>
      </w:r>
      <w:r w:rsidRPr="00FB4892">
        <w:tab/>
        <w:t>3.05m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3929</w:t>
      </w:r>
      <w:r w:rsidRPr="00FB4892">
        <w:tab/>
        <w:t xml:space="preserve">Dua Jenthe               </w:t>
      </w:r>
      <w:r w:rsidRPr="00FB4892">
        <w:tab/>
        <w:t xml:space="preserve">KAPE </w:t>
      </w:r>
      <w:r w:rsidRPr="00FB4892">
        <w:tab/>
        <w:t>3.03m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4579</w:t>
      </w:r>
      <w:r w:rsidRPr="00FB4892">
        <w:tab/>
        <w:t xml:space="preserve">Luyten Julie             </w:t>
      </w:r>
      <w:r w:rsidRPr="00FB4892">
        <w:tab/>
        <w:t xml:space="preserve">LIER </w:t>
      </w:r>
      <w:r w:rsidRPr="00FB4892">
        <w:tab/>
        <w:t>3.00m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4165</w:t>
      </w:r>
      <w:r w:rsidRPr="00FB4892">
        <w:tab/>
        <w:t xml:space="preserve">Verbert Anna             </w:t>
      </w:r>
      <w:r w:rsidRPr="00FB4892">
        <w:tab/>
        <w:t xml:space="preserve">AVKA </w:t>
      </w:r>
      <w:r w:rsidRPr="00FB4892">
        <w:tab/>
        <w:t>2.99m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3925</w:t>
      </w:r>
      <w:r w:rsidRPr="00FB4892">
        <w:tab/>
        <w:t xml:space="preserve">Vermeulen Heleen         </w:t>
      </w:r>
      <w:r w:rsidRPr="00FB4892">
        <w:tab/>
        <w:t xml:space="preserve">KAPE </w:t>
      </w:r>
      <w:r w:rsidRPr="00FB4892">
        <w:tab/>
        <w:t>2.98m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5121</w:t>
      </w:r>
      <w:r w:rsidRPr="00FB4892">
        <w:tab/>
        <w:t xml:space="preserve">Vanthillo Cordulle       </w:t>
      </w:r>
      <w:r w:rsidRPr="00FB4892">
        <w:tab/>
        <w:t xml:space="preserve">ESAK </w:t>
      </w:r>
      <w:r w:rsidRPr="00FB4892">
        <w:tab/>
        <w:t>2.92m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5052</w:t>
      </w:r>
      <w:r w:rsidRPr="00FB4892">
        <w:tab/>
        <w:t xml:space="preserve">Van Hoeydonck Elena      </w:t>
      </w:r>
      <w:r w:rsidRPr="00FB4892">
        <w:tab/>
        <w:t xml:space="preserve">ACBR </w:t>
      </w:r>
      <w:r w:rsidRPr="00FB4892">
        <w:tab/>
        <w:t>2.89m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5457</w:t>
      </w:r>
      <w:r w:rsidRPr="00FB4892">
        <w:tab/>
        <w:t xml:space="preserve">Erkelens Dorien          </w:t>
      </w:r>
      <w:r w:rsidRPr="00FB4892">
        <w:tab/>
        <w:t xml:space="preserve">AVKA </w:t>
      </w:r>
      <w:r w:rsidRPr="00FB4892">
        <w:tab/>
        <w:t>2.83m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3915</w:t>
      </w:r>
      <w:r w:rsidRPr="00FB4892">
        <w:tab/>
        <w:t xml:space="preserve">Leys  Loran              </w:t>
      </w:r>
      <w:r w:rsidRPr="00FB4892">
        <w:tab/>
        <w:t xml:space="preserve">SGOL </w:t>
      </w:r>
      <w:r w:rsidRPr="00FB4892">
        <w:tab/>
        <w:t>2.80m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4176</w:t>
      </w:r>
      <w:r w:rsidRPr="00FB4892">
        <w:tab/>
        <w:t xml:space="preserve">Mampaey Jennifer         </w:t>
      </w:r>
      <w:r w:rsidRPr="00FB4892">
        <w:tab/>
        <w:t xml:space="preserve">AVKA </w:t>
      </w:r>
      <w:r w:rsidRPr="00FB4892">
        <w:tab/>
        <w:t>2.75m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3954</w:t>
      </w:r>
      <w:r w:rsidRPr="00FB4892">
        <w:tab/>
        <w:t xml:space="preserve">Pinxteren  Tine          </w:t>
      </w:r>
      <w:r w:rsidRPr="00FB4892">
        <w:tab/>
        <w:t xml:space="preserve">SGOL </w:t>
      </w:r>
      <w:r w:rsidRPr="00FB4892">
        <w:tab/>
        <w:t>2.71m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5120</w:t>
      </w:r>
      <w:r w:rsidRPr="00FB4892">
        <w:tab/>
        <w:t xml:space="preserve">Van Hooijdonk Cato       </w:t>
      </w:r>
      <w:r w:rsidRPr="00FB4892">
        <w:tab/>
        <w:t xml:space="preserve">ESAK </w:t>
      </w:r>
      <w:r w:rsidRPr="00FB4892">
        <w:tab/>
        <w:t>2.61m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4510</w:t>
      </w:r>
      <w:r w:rsidRPr="00FB4892">
        <w:tab/>
        <w:t xml:space="preserve">Van Langenhove Tine      </w:t>
      </w:r>
      <w:r w:rsidRPr="00FB4892">
        <w:tab/>
        <w:t xml:space="preserve">ACBR </w:t>
      </w:r>
      <w:r w:rsidRPr="00FB4892">
        <w:tab/>
        <w:t>2.60m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3966</w:t>
      </w:r>
      <w:r w:rsidRPr="00FB4892">
        <w:tab/>
        <w:t xml:space="preserve">Bax Anouk                </w:t>
      </w:r>
      <w:r w:rsidRPr="00FB4892">
        <w:tab/>
        <w:t xml:space="preserve">LIER </w:t>
      </w:r>
      <w:r w:rsidRPr="00FB4892">
        <w:tab/>
        <w:t>2.51m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4169</w:t>
      </w:r>
      <w:r w:rsidRPr="00FB4892">
        <w:tab/>
        <w:t xml:space="preserve">Stallaert Ine            </w:t>
      </w:r>
      <w:r w:rsidRPr="00FB4892">
        <w:tab/>
        <w:t xml:space="preserve">AVKA </w:t>
      </w:r>
      <w:r w:rsidRPr="00FB4892">
        <w:tab/>
        <w:t>2.49m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5013</w:t>
      </w:r>
      <w:r w:rsidRPr="00FB4892">
        <w:tab/>
        <w:t xml:space="preserve">Van De Cloodt Evelyn     </w:t>
      </w:r>
      <w:r w:rsidRPr="00FB4892">
        <w:tab/>
        <w:t xml:space="preserve">ACBR </w:t>
      </w:r>
      <w:r w:rsidRPr="00FB4892">
        <w:tab/>
        <w:t>2.42m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28</w:t>
      </w:r>
      <w:r w:rsidRPr="00CA2CE9">
        <w:rPr>
          <w:lang w:val="en-GB"/>
        </w:rPr>
        <w:tab/>
        <w:t>3916</w:t>
      </w:r>
      <w:r w:rsidRPr="00CA2CE9">
        <w:rPr>
          <w:lang w:val="en-GB"/>
        </w:rPr>
        <w:tab/>
        <w:t xml:space="preserve">Geens Elise    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2.40m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29</w:t>
      </w:r>
      <w:r w:rsidRPr="00CA2CE9">
        <w:rPr>
          <w:lang w:val="en-GB"/>
        </w:rPr>
        <w:tab/>
        <w:t>4180</w:t>
      </w:r>
      <w:r w:rsidRPr="00CA2CE9">
        <w:rPr>
          <w:lang w:val="en-GB"/>
        </w:rPr>
        <w:tab/>
        <w:t xml:space="preserve">Callaert Jana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2.25m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30</w:t>
      </w:r>
      <w:r w:rsidRPr="00FB4892">
        <w:tab/>
        <w:t>4168</w:t>
      </w:r>
      <w:r w:rsidRPr="00FB4892">
        <w:tab/>
        <w:t xml:space="preserve">Van Den Bossche Elke     </w:t>
      </w:r>
      <w:r w:rsidRPr="00FB4892">
        <w:tab/>
        <w:t xml:space="preserve">AVKA </w:t>
      </w:r>
      <w:r w:rsidRPr="00FB4892">
        <w:tab/>
        <w:t>2.22m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31</w:t>
      </w:r>
      <w:r w:rsidRPr="00FB4892">
        <w:tab/>
        <w:t>4454</w:t>
      </w:r>
      <w:r w:rsidRPr="00FB4892">
        <w:tab/>
        <w:t xml:space="preserve">Van Winckel Amber        </w:t>
      </w:r>
      <w:r w:rsidRPr="00FB4892">
        <w:tab/>
        <w:t xml:space="preserve">ACBR </w:t>
      </w:r>
      <w:r w:rsidRPr="00FB4892">
        <w:tab/>
        <w:t>2.03m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>4181</w:t>
      </w:r>
      <w:r w:rsidRPr="00FB4892">
        <w:tab/>
        <w:t xml:space="preserve">Bruwiere Margo           </w:t>
      </w:r>
      <w:r w:rsidRPr="00FB4892">
        <w:tab/>
        <w:t xml:space="preserve">AVKA </w:t>
      </w:r>
      <w:r w:rsidRPr="00FB4892">
        <w:tab/>
        <w:t xml:space="preserve">    NG  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hoogspringen              Min Heren  Uur=15:28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7896</w:t>
      </w:r>
      <w:r w:rsidRPr="00FB4892">
        <w:tab/>
        <w:t xml:space="preserve">Van Den Eynden Jordi     </w:t>
      </w:r>
      <w:r w:rsidRPr="00FB4892">
        <w:tab/>
        <w:t xml:space="preserve">KAPE </w:t>
      </w:r>
      <w:r w:rsidRPr="00FB4892">
        <w:tab/>
        <w:t>1.55m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8147</w:t>
      </w:r>
      <w:r w:rsidRPr="00FB4892">
        <w:tab/>
        <w:t xml:space="preserve">Heylen Maarten           </w:t>
      </w:r>
      <w:r w:rsidRPr="00FB4892">
        <w:tab/>
        <w:t xml:space="preserve">LIER </w:t>
      </w:r>
      <w:r w:rsidRPr="00FB4892">
        <w:tab/>
        <w:t>1.45m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8116</w:t>
      </w:r>
      <w:r w:rsidRPr="00FB4892">
        <w:tab/>
        <w:t xml:space="preserve">Mampuys Cedric           </w:t>
      </w:r>
      <w:r w:rsidRPr="00FB4892">
        <w:tab/>
        <w:t xml:space="preserve">AVKA </w:t>
      </w:r>
      <w:r w:rsidRPr="00FB4892">
        <w:tab/>
        <w:t>1.40m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8372</w:t>
      </w:r>
      <w:r w:rsidRPr="00FB4892">
        <w:tab/>
        <w:t xml:space="preserve">Peeters Dries            </w:t>
      </w:r>
      <w:r w:rsidRPr="00FB4892">
        <w:tab/>
        <w:t xml:space="preserve">ACBR </w:t>
      </w:r>
      <w:r w:rsidRPr="00FB4892">
        <w:tab/>
        <w:t>1.40m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9329</w:t>
      </w:r>
      <w:r w:rsidRPr="00FB4892">
        <w:tab/>
        <w:t xml:space="preserve">Buelens Thomas           </w:t>
      </w:r>
      <w:r w:rsidRPr="00FB4892">
        <w:tab/>
        <w:t xml:space="preserve">SPBO </w:t>
      </w:r>
      <w:r w:rsidRPr="00FB4892">
        <w:tab/>
        <w:t>1.35m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7882</w:t>
      </w:r>
      <w:r w:rsidRPr="00FB4892">
        <w:tab/>
        <w:t xml:space="preserve">Vermeulen Jochem         </w:t>
      </w:r>
      <w:r w:rsidRPr="00FB4892">
        <w:tab/>
        <w:t xml:space="preserve">KAPE </w:t>
      </w:r>
      <w:r w:rsidRPr="00FB4892">
        <w:tab/>
        <w:t>1.35m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8929</w:t>
      </w:r>
      <w:r w:rsidRPr="00FB4892">
        <w:tab/>
        <w:t xml:space="preserve">Vanagtmael Jelle         </w:t>
      </w:r>
      <w:r w:rsidRPr="00FB4892">
        <w:tab/>
        <w:t xml:space="preserve">ACBR </w:t>
      </w:r>
      <w:r w:rsidRPr="00FB4892">
        <w:tab/>
        <w:t>1.30m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8113</w:t>
      </w:r>
      <w:r w:rsidRPr="00FB4892">
        <w:tab/>
        <w:t xml:space="preserve">Utens Nils               </w:t>
      </w:r>
      <w:r w:rsidRPr="00FB4892">
        <w:tab/>
        <w:t xml:space="preserve">AVKA </w:t>
      </w:r>
      <w:r w:rsidRPr="00FB4892">
        <w:tab/>
        <w:t>1.30m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9</w:t>
      </w:r>
      <w:r w:rsidRPr="00CA2CE9">
        <w:rPr>
          <w:lang w:val="en-GB"/>
        </w:rPr>
        <w:tab/>
        <w:t>7917</w:t>
      </w:r>
      <w:r w:rsidRPr="00CA2CE9">
        <w:rPr>
          <w:lang w:val="en-GB"/>
        </w:rPr>
        <w:tab/>
        <w:t xml:space="preserve">Huberdault Axel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1.25m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10</w:t>
      </w:r>
      <w:r w:rsidRPr="00CA2CE9">
        <w:rPr>
          <w:lang w:val="en-GB"/>
        </w:rPr>
        <w:tab/>
        <w:t>8976</w:t>
      </w:r>
      <w:r w:rsidRPr="00CA2CE9">
        <w:rPr>
          <w:lang w:val="en-GB"/>
        </w:rPr>
        <w:tab/>
        <w:t xml:space="preserve">Alaoui Younas   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1.15m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10</w:t>
      </w:r>
      <w:r w:rsidRPr="00FB4892">
        <w:tab/>
        <w:t>8357</w:t>
      </w:r>
      <w:r w:rsidRPr="00FB4892">
        <w:tab/>
        <w:t xml:space="preserve">Raaffels Corneel         </w:t>
      </w:r>
      <w:r w:rsidRPr="00FB4892">
        <w:tab/>
        <w:t xml:space="preserve">KAPE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8419</w:t>
      </w:r>
      <w:r w:rsidRPr="00FB4892">
        <w:tab/>
        <w:t xml:space="preserve">Van Langenhove Dries     </w:t>
      </w:r>
      <w:r w:rsidRPr="00FB4892">
        <w:tab/>
        <w:t xml:space="preserve">ACBR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8491</w:t>
      </w:r>
      <w:r w:rsidRPr="00FB4892">
        <w:tab/>
        <w:t xml:space="preserve">Wuyts Matthias           </w:t>
      </w:r>
      <w:r w:rsidRPr="00FB4892">
        <w:tab/>
        <w:t xml:space="preserve">LIER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8850</w:t>
      </w:r>
      <w:r w:rsidRPr="00FB4892">
        <w:tab/>
        <w:t xml:space="preserve">Richter Jordi            </w:t>
      </w:r>
      <w:r w:rsidRPr="00FB4892">
        <w:tab/>
        <w:t xml:space="preserve">KAPE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8177</w:t>
      </w:r>
      <w:r w:rsidRPr="00FB4892">
        <w:tab/>
        <w:t xml:space="preserve">Meessens Arno            </w:t>
      </w:r>
      <w:r w:rsidRPr="00FB4892">
        <w:tab/>
        <w:t xml:space="preserve">AVKA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9144</w:t>
      </w:r>
      <w:r w:rsidRPr="00FB4892">
        <w:tab/>
        <w:t xml:space="preserve">Laureyssens Anthony      </w:t>
      </w:r>
      <w:r w:rsidRPr="00FB4892">
        <w:tab/>
        <w:t xml:space="preserve">LIER </w:t>
      </w:r>
      <w:r w:rsidRPr="00FB4892">
        <w:tab/>
        <w:t>1.10m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9401</w:t>
      </w:r>
      <w:r w:rsidRPr="00FB4892">
        <w:tab/>
        <w:t xml:space="preserve">Truyens Aaron            </w:t>
      </w:r>
      <w:r w:rsidRPr="00FB4892">
        <w:tab/>
        <w:t xml:space="preserve">LIER </w:t>
      </w:r>
      <w:r w:rsidRPr="00FB4892">
        <w:tab/>
        <w:t>1.10m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8470</w:t>
      </w:r>
      <w:r w:rsidRPr="00FB4892">
        <w:tab/>
        <w:t xml:space="preserve">Van Stokkum Arno         </w:t>
      </w:r>
      <w:r w:rsidRPr="00FB4892">
        <w:tab/>
        <w:t xml:space="preserve">ACBR </w:t>
      </w:r>
      <w:r w:rsidRPr="00FB4892">
        <w:tab/>
        <w:t>1.05m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8490</w:t>
      </w:r>
      <w:r w:rsidRPr="00FB4892">
        <w:tab/>
        <w:t xml:space="preserve">Wuyts Alec               </w:t>
      </w:r>
      <w:r w:rsidRPr="00FB4892">
        <w:tab/>
        <w:t xml:space="preserve">LIER </w:t>
      </w:r>
      <w:r w:rsidRPr="00FB4892">
        <w:tab/>
        <w:t>1.05m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9113</w:t>
      </w:r>
      <w:r w:rsidRPr="00FB4892">
        <w:tab/>
        <w:t xml:space="preserve">Avonts Kristof           </w:t>
      </w:r>
      <w:r w:rsidRPr="00FB4892">
        <w:tab/>
        <w:t xml:space="preserve">SGOL </w:t>
      </w:r>
      <w:r w:rsidRPr="00FB4892">
        <w:tab/>
        <w:t>1.05m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8120</w:t>
      </w:r>
      <w:r w:rsidRPr="00FB4892">
        <w:tab/>
        <w:t xml:space="preserve">Corluy Sam               </w:t>
      </w:r>
      <w:r w:rsidRPr="00FB4892">
        <w:tab/>
        <w:t xml:space="preserve">AVKA </w:t>
      </w:r>
      <w:r w:rsidRPr="00FB4892">
        <w:tab/>
        <w:t>1.05m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7920</w:t>
      </w:r>
      <w:r w:rsidRPr="00FB4892">
        <w:tab/>
        <w:t xml:space="preserve">Bauwens Jonathan         </w:t>
      </w:r>
      <w:r w:rsidRPr="00FB4892">
        <w:tab/>
        <w:t xml:space="preserve">SGOL </w:t>
      </w:r>
      <w:r w:rsidRPr="00FB4892">
        <w:tab/>
        <w:t>1.00m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8424</w:t>
      </w:r>
      <w:r w:rsidRPr="00FB4892">
        <w:tab/>
        <w:t xml:space="preserve">Verdonck Jens            </w:t>
      </w:r>
      <w:r w:rsidRPr="00FB4892">
        <w:tab/>
        <w:t xml:space="preserve">ACBR </w:t>
      </w:r>
      <w:r w:rsidRPr="00FB4892">
        <w:tab/>
        <w:t>1.00m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hoogspringen              Min Dames  Uur=16:57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6874</w:t>
      </w:r>
      <w:r w:rsidRPr="00FB4892">
        <w:tab/>
        <w:t xml:space="preserve">Van Laer Emma            </w:t>
      </w:r>
      <w:r w:rsidRPr="00FB4892">
        <w:tab/>
        <w:t xml:space="preserve">KAPE </w:t>
      </w:r>
      <w:r w:rsidRPr="00FB4892">
        <w:tab/>
        <w:t>1.45m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</w:t>
      </w:r>
      <w:r w:rsidRPr="00CA2CE9">
        <w:rPr>
          <w:lang w:val="en-GB"/>
        </w:rPr>
        <w:tab/>
        <w:t>7220</w:t>
      </w:r>
      <w:r w:rsidRPr="00CA2CE9">
        <w:rPr>
          <w:lang w:val="en-GB"/>
        </w:rPr>
        <w:tab/>
        <w:t xml:space="preserve">Mortiers Lio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1.35m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>7796</w:t>
      </w:r>
      <w:r w:rsidRPr="00CA2CE9">
        <w:rPr>
          <w:lang w:val="en-GB"/>
        </w:rPr>
        <w:tab/>
        <w:t xml:space="preserve">Mouqni Laila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1.35m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4</w:t>
      </w:r>
      <w:r w:rsidRPr="00FB4892">
        <w:tab/>
        <w:t>7331</w:t>
      </w:r>
      <w:r w:rsidRPr="00FB4892">
        <w:tab/>
        <w:t xml:space="preserve">De Rooy Eva              </w:t>
      </w:r>
      <w:r w:rsidRPr="00FB4892">
        <w:tab/>
        <w:t xml:space="preserve">ACBR </w:t>
      </w:r>
      <w:r w:rsidRPr="00FB4892">
        <w:tab/>
        <w:t>1.25m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7084</w:t>
      </w:r>
      <w:r w:rsidRPr="00FB4892">
        <w:tab/>
        <w:t xml:space="preserve">Utens Nina               </w:t>
      </w:r>
      <w:r w:rsidRPr="00FB4892">
        <w:tab/>
        <w:t xml:space="preserve">AVKA </w:t>
      </w:r>
      <w:r w:rsidRPr="00FB4892">
        <w:tab/>
        <w:t>1.25m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7080</w:t>
      </w:r>
      <w:r w:rsidRPr="00FB4892">
        <w:tab/>
        <w:t xml:space="preserve">Van De Vreken Joke       </w:t>
      </w:r>
      <w:r w:rsidRPr="00FB4892">
        <w:tab/>
        <w:t xml:space="preserve">AVKA </w:t>
      </w:r>
      <w:r w:rsidRPr="00FB4892">
        <w:tab/>
        <w:t>1.20m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7921</w:t>
      </w:r>
      <w:r w:rsidRPr="00FB4892">
        <w:tab/>
        <w:t xml:space="preserve">Nijssen Kim*             </w:t>
      </w:r>
      <w:r w:rsidRPr="00FB4892">
        <w:tab/>
        <w:t xml:space="preserve">ESAK </w:t>
      </w:r>
      <w:r w:rsidRPr="00FB4892">
        <w:tab/>
        <w:t>1.20m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7442</w:t>
      </w:r>
      <w:r w:rsidRPr="00FB4892">
        <w:tab/>
        <w:t xml:space="preserve">Van Stokkum Eline        </w:t>
      </w:r>
      <w:r w:rsidRPr="00FB4892">
        <w:tab/>
        <w:t xml:space="preserve">ACBR </w:t>
      </w:r>
      <w:r w:rsidRPr="00FB4892">
        <w:tab/>
        <w:t>1.20m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7090</w:t>
      </w:r>
      <w:r w:rsidRPr="00FB4892">
        <w:tab/>
        <w:t xml:space="preserve">Melis Mathilde           </w:t>
      </w:r>
      <w:r w:rsidRPr="00FB4892">
        <w:tab/>
        <w:t xml:space="preserve">AVKA </w:t>
      </w:r>
      <w:r w:rsidRPr="00FB4892">
        <w:tab/>
        <w:t>1.20m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8029</w:t>
      </w:r>
      <w:r w:rsidRPr="00FB4892">
        <w:tab/>
        <w:t xml:space="preserve">Peeters Sille            </w:t>
      </w:r>
      <w:r w:rsidRPr="00FB4892">
        <w:tab/>
        <w:t xml:space="preserve">ESAK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7952</w:t>
      </w:r>
      <w:r w:rsidRPr="00FB4892">
        <w:tab/>
        <w:t xml:space="preserve">Van De Weyer Jolien      </w:t>
      </w:r>
      <w:r w:rsidRPr="00FB4892">
        <w:tab/>
        <w:t xml:space="preserve">LIER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7088</w:t>
      </w:r>
      <w:r w:rsidRPr="00FB4892">
        <w:tab/>
        <w:t xml:space="preserve">Peymen Anouk             </w:t>
      </w:r>
      <w:r w:rsidRPr="00FB4892">
        <w:tab/>
        <w:t xml:space="preserve">AVKA </w:t>
      </w:r>
      <w:r w:rsidRPr="00FB4892">
        <w:tab/>
        <w:t>1.15m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6881</w:t>
      </w:r>
      <w:r w:rsidRPr="00FB4892">
        <w:tab/>
        <w:t xml:space="preserve">Baetens Rani             </w:t>
      </w:r>
      <w:r w:rsidRPr="00FB4892">
        <w:tab/>
        <w:t xml:space="preserve">SGOL </w:t>
      </w:r>
      <w:r w:rsidRPr="00FB4892">
        <w:tab/>
        <w:t>1.10m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7087</w:t>
      </w:r>
      <w:r w:rsidRPr="00FB4892">
        <w:tab/>
        <w:t xml:space="preserve">Sabau Ellen              </w:t>
      </w:r>
      <w:r w:rsidRPr="00FB4892">
        <w:tab/>
        <w:t xml:space="preserve">AVKA </w:t>
      </w:r>
      <w:r w:rsidRPr="00FB4892">
        <w:tab/>
        <w:t>1.10m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7676</w:t>
      </w:r>
      <w:r w:rsidRPr="00FB4892">
        <w:tab/>
        <w:t xml:space="preserve">Coenraerds Tiba          </w:t>
      </w:r>
      <w:r w:rsidRPr="00FB4892">
        <w:tab/>
        <w:t xml:space="preserve">ACHL </w:t>
      </w:r>
      <w:r w:rsidRPr="00FB4892">
        <w:tab/>
        <w:t>1.10m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7374</w:t>
      </w:r>
      <w:r w:rsidRPr="00FB4892">
        <w:tab/>
        <w:t xml:space="preserve">Van de Vijver Caro       </w:t>
      </w:r>
      <w:r w:rsidRPr="00FB4892">
        <w:tab/>
        <w:t xml:space="preserve">ACBR </w:t>
      </w:r>
      <w:r w:rsidRPr="00FB4892">
        <w:tab/>
        <w:t>1.10m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6929</w:t>
      </w:r>
      <w:r w:rsidRPr="00FB4892">
        <w:tab/>
        <w:t xml:space="preserve">De Ceulaer Julie         </w:t>
      </w:r>
      <w:r w:rsidRPr="00FB4892">
        <w:tab/>
        <w:t xml:space="preserve">SGOL </w:t>
      </w:r>
      <w:r w:rsidRPr="00FB4892">
        <w:tab/>
        <w:t>1.05m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18</w:t>
      </w:r>
      <w:r w:rsidRPr="00CA2CE9">
        <w:rPr>
          <w:lang w:val="en-GB"/>
        </w:rPr>
        <w:tab/>
        <w:t>7098</w:t>
      </w:r>
      <w:r w:rsidRPr="00CA2CE9">
        <w:rPr>
          <w:lang w:val="en-GB"/>
        </w:rPr>
        <w:tab/>
        <w:t xml:space="preserve">Debie Yana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1.05m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18</w:t>
      </w:r>
      <w:r w:rsidRPr="00CA2CE9">
        <w:rPr>
          <w:lang w:val="en-GB"/>
        </w:rPr>
        <w:tab/>
        <w:t>8077</w:t>
      </w:r>
      <w:r w:rsidRPr="00CA2CE9">
        <w:rPr>
          <w:lang w:val="en-GB"/>
        </w:rPr>
        <w:tab/>
        <w:t xml:space="preserve">Broos Sarah  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1.05m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20</w:t>
      </w:r>
      <w:r w:rsidRPr="00FB4892">
        <w:tab/>
        <w:t>7095</w:t>
      </w:r>
      <w:r w:rsidRPr="00FB4892">
        <w:tab/>
        <w:t xml:space="preserve">De Belder Inne           </w:t>
      </w:r>
      <w:r w:rsidRPr="00FB4892">
        <w:tab/>
        <w:t xml:space="preserve">AVKA </w:t>
      </w:r>
      <w:r w:rsidRPr="00FB4892">
        <w:tab/>
        <w:t>1.00m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7081</w:t>
      </w:r>
      <w:r w:rsidRPr="00FB4892">
        <w:tab/>
        <w:t xml:space="preserve">Verbert Sara             </w:t>
      </w:r>
      <w:r w:rsidRPr="00FB4892">
        <w:tab/>
        <w:t xml:space="preserve">AVKA </w:t>
      </w:r>
      <w:r w:rsidRPr="00FB4892">
        <w:tab/>
        <w:t>1.00m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7473</w:t>
      </w:r>
      <w:r w:rsidRPr="00FB4892">
        <w:tab/>
        <w:t xml:space="preserve">Van Doninck Ymen         </w:t>
      </w:r>
      <w:r w:rsidRPr="00FB4892">
        <w:tab/>
        <w:t xml:space="preserve">ACBR </w:t>
      </w:r>
      <w:r w:rsidRPr="00FB4892">
        <w:tab/>
        <w:t>1.00m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23</w:t>
      </w:r>
      <w:r w:rsidRPr="00CA2CE9">
        <w:rPr>
          <w:lang w:val="en-GB"/>
        </w:rPr>
        <w:tab/>
        <w:t>7089</w:t>
      </w:r>
      <w:r w:rsidRPr="00CA2CE9">
        <w:rPr>
          <w:lang w:val="en-GB"/>
        </w:rPr>
        <w:tab/>
        <w:t xml:space="preserve">Peeters Laura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1.00m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24</w:t>
      </w:r>
      <w:r w:rsidRPr="00CA2CE9">
        <w:rPr>
          <w:lang w:val="en-GB"/>
        </w:rPr>
        <w:tab/>
        <w:t>8345</w:t>
      </w:r>
      <w:r w:rsidRPr="00CA2CE9">
        <w:rPr>
          <w:lang w:val="en-GB"/>
        </w:rPr>
        <w:tab/>
        <w:t xml:space="preserve">El Morabiti Salima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0.90m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</w:p>
    <w:p w:rsidR="00F4469C" w:rsidRPr="00FB4892" w:rsidRDefault="00F4469C" w:rsidP="00FB4892">
      <w:pPr>
        <w:pStyle w:val="PlainText"/>
      </w:pPr>
      <w:r w:rsidRPr="00FB4892">
        <w:t>kogelstoten 1,000kg       Ben Dames  Uur=15:28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1923</w:t>
      </w:r>
      <w:r w:rsidRPr="00FB4892">
        <w:tab/>
        <w:t xml:space="preserve">Nijssen Tessa*           </w:t>
      </w:r>
      <w:r w:rsidRPr="00FB4892">
        <w:tab/>
        <w:t xml:space="preserve">ESAK </w:t>
      </w:r>
      <w:r w:rsidRPr="00FB4892">
        <w:tab/>
        <w:t>7.33m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1350</w:t>
      </w:r>
      <w:r w:rsidRPr="00FB4892">
        <w:tab/>
        <w:t xml:space="preserve">Pelckmans Aline          </w:t>
      </w:r>
      <w:r w:rsidRPr="00FB4892">
        <w:tab/>
        <w:t xml:space="preserve">LIER </w:t>
      </w:r>
      <w:r w:rsidRPr="00FB4892">
        <w:tab/>
        <w:t>6.13m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1042</w:t>
      </w:r>
      <w:r w:rsidRPr="00FB4892">
        <w:tab/>
        <w:t xml:space="preserve">Bruwiere Sarah           </w:t>
      </w:r>
      <w:r w:rsidRPr="00FB4892">
        <w:tab/>
        <w:t xml:space="preserve">AVKA </w:t>
      </w:r>
      <w:r w:rsidRPr="00FB4892">
        <w:tab/>
        <w:t>6.11m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1292</w:t>
      </w:r>
      <w:r w:rsidRPr="00FB4892">
        <w:tab/>
        <w:t xml:space="preserve">Verdonck Sam             </w:t>
      </w:r>
      <w:r w:rsidRPr="00FB4892">
        <w:tab/>
        <w:t xml:space="preserve">ACBR </w:t>
      </w:r>
      <w:r w:rsidRPr="00FB4892">
        <w:tab/>
        <w:t>5.86m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865</w:t>
      </w:r>
      <w:r w:rsidRPr="00FB4892">
        <w:tab/>
        <w:t xml:space="preserve">Tibax Lotte              </w:t>
      </w:r>
      <w:r w:rsidRPr="00FB4892">
        <w:tab/>
        <w:t xml:space="preserve">LIER </w:t>
      </w:r>
      <w:r w:rsidRPr="00FB4892">
        <w:tab/>
        <w:t>5.31m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1033</w:t>
      </w:r>
      <w:r w:rsidRPr="00FB4892">
        <w:tab/>
        <w:t xml:space="preserve">Van Den Bossche Evy      </w:t>
      </w:r>
      <w:r w:rsidRPr="00FB4892">
        <w:tab/>
        <w:t xml:space="preserve">AVKA </w:t>
      </w:r>
      <w:r w:rsidRPr="00FB4892">
        <w:tab/>
        <w:t>5.24m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1082</w:t>
      </w:r>
      <w:r w:rsidRPr="00FB4892">
        <w:tab/>
        <w:t xml:space="preserve">Van De Vorst Nathalie    </w:t>
      </w:r>
      <w:r w:rsidRPr="00FB4892">
        <w:tab/>
        <w:t xml:space="preserve">AVKA </w:t>
      </w:r>
      <w:r w:rsidRPr="00FB4892">
        <w:tab/>
        <w:t>5.23m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1336</w:t>
      </w:r>
      <w:r w:rsidRPr="00FB4892">
        <w:tab/>
        <w:t xml:space="preserve">De Bie Catherine         </w:t>
      </w:r>
      <w:r w:rsidRPr="00FB4892">
        <w:tab/>
        <w:t xml:space="preserve">ACBR </w:t>
      </w:r>
      <w:r w:rsidRPr="00FB4892">
        <w:tab/>
        <w:t>5.07m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1249</w:t>
      </w:r>
      <w:r w:rsidRPr="00FB4892">
        <w:tab/>
        <w:t xml:space="preserve">Van Loock Rayna          </w:t>
      </w:r>
      <w:r w:rsidRPr="00FB4892">
        <w:tab/>
        <w:t xml:space="preserve">ACBR </w:t>
      </w:r>
      <w:r w:rsidRPr="00FB4892">
        <w:tab/>
        <w:t>4.99m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863</w:t>
      </w:r>
      <w:r w:rsidRPr="00FB4892">
        <w:tab/>
        <w:t xml:space="preserve">Marien Lucca             </w:t>
      </w:r>
      <w:r w:rsidRPr="00FB4892">
        <w:tab/>
        <w:t xml:space="preserve">LIER </w:t>
      </w:r>
      <w:r w:rsidRPr="00FB4892">
        <w:tab/>
        <w:t>4.79m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1034</w:t>
      </w:r>
      <w:r w:rsidRPr="00FB4892">
        <w:tab/>
        <w:t xml:space="preserve">Stallaert Lien           </w:t>
      </w:r>
      <w:r w:rsidRPr="00FB4892">
        <w:tab/>
        <w:t xml:space="preserve">AVKA </w:t>
      </w:r>
      <w:r w:rsidRPr="00FB4892">
        <w:tab/>
        <w:t>4.78m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859</w:t>
      </w:r>
      <w:r w:rsidRPr="00FB4892">
        <w:tab/>
        <w:t xml:space="preserve">Maes Katrijn             </w:t>
      </w:r>
      <w:r w:rsidRPr="00FB4892">
        <w:tab/>
        <w:t xml:space="preserve">LIER </w:t>
      </w:r>
      <w:r w:rsidRPr="00FB4892">
        <w:tab/>
        <w:t>4.71m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2069</w:t>
      </w:r>
      <w:r w:rsidRPr="00FB4892">
        <w:tab/>
        <w:t xml:space="preserve">Van Doninck Daphne       </w:t>
      </w:r>
      <w:r w:rsidRPr="00FB4892">
        <w:tab/>
        <w:t xml:space="preserve">ACBR </w:t>
      </w:r>
      <w:r w:rsidRPr="00FB4892">
        <w:tab/>
        <w:t>4.29m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14</w:t>
      </w:r>
      <w:r w:rsidRPr="00CA2CE9">
        <w:rPr>
          <w:lang w:val="en-GB"/>
        </w:rPr>
        <w:tab/>
        <w:t>1040</w:t>
      </w:r>
      <w:r w:rsidRPr="00CA2CE9">
        <w:rPr>
          <w:lang w:val="en-GB"/>
        </w:rPr>
        <w:tab/>
        <w:t xml:space="preserve">Corluy Gwen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4.09m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15</w:t>
      </w:r>
      <w:r w:rsidRPr="00CA2CE9">
        <w:rPr>
          <w:lang w:val="en-GB"/>
        </w:rPr>
        <w:tab/>
        <w:t>1245</w:t>
      </w:r>
      <w:r w:rsidRPr="00CA2CE9">
        <w:rPr>
          <w:lang w:val="en-GB"/>
        </w:rPr>
        <w:tab/>
        <w:t xml:space="preserve">Geerts Chelsey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4.09m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16</w:t>
      </w:r>
      <w:r w:rsidRPr="00CA2CE9">
        <w:rPr>
          <w:lang w:val="en-GB"/>
        </w:rPr>
        <w:tab/>
        <w:t>1865</w:t>
      </w:r>
      <w:r w:rsidRPr="00CA2CE9">
        <w:rPr>
          <w:lang w:val="en-GB"/>
        </w:rPr>
        <w:tab/>
        <w:t xml:space="preserve">Bruynseels Isabelle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4.06m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17</w:t>
      </w:r>
      <w:r w:rsidRPr="00CA2CE9">
        <w:rPr>
          <w:lang w:val="en-GB"/>
        </w:rPr>
        <w:tab/>
        <w:t>1036</w:t>
      </w:r>
      <w:r w:rsidRPr="00CA2CE9">
        <w:rPr>
          <w:lang w:val="en-GB"/>
        </w:rPr>
        <w:tab/>
        <w:t xml:space="preserve">Sabau Evy 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4.02m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18</w:t>
      </w:r>
      <w:r w:rsidRPr="00FB4892">
        <w:tab/>
        <w:t>834</w:t>
      </w:r>
      <w:r w:rsidRPr="00FB4892">
        <w:tab/>
        <w:t xml:space="preserve">De Bruyn Jeleen          </w:t>
      </w:r>
      <w:r w:rsidRPr="00FB4892">
        <w:tab/>
        <w:t xml:space="preserve">KAPE </w:t>
      </w:r>
      <w:r w:rsidRPr="00FB4892">
        <w:tab/>
        <w:t>3.99m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1031</w:t>
      </w:r>
      <w:r w:rsidRPr="00FB4892">
        <w:tab/>
        <w:t xml:space="preserve">Verbert Sofie            </w:t>
      </w:r>
      <w:r w:rsidRPr="00FB4892">
        <w:tab/>
        <w:t xml:space="preserve">AVKA </w:t>
      </w:r>
      <w:r w:rsidRPr="00FB4892">
        <w:tab/>
        <w:t>3.98m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857</w:t>
      </w:r>
      <w:r w:rsidRPr="00FB4892">
        <w:tab/>
        <w:t xml:space="preserve">Bax Axelle               </w:t>
      </w:r>
      <w:r w:rsidRPr="00FB4892">
        <w:tab/>
        <w:t xml:space="preserve">LIER </w:t>
      </w:r>
      <w:r w:rsidRPr="00FB4892">
        <w:tab/>
        <w:t>3.97m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21</w:t>
      </w:r>
      <w:r w:rsidRPr="00CA2CE9">
        <w:rPr>
          <w:lang w:val="en-GB"/>
        </w:rPr>
        <w:tab/>
        <w:t>1954</w:t>
      </w:r>
      <w:r w:rsidRPr="00CA2CE9">
        <w:rPr>
          <w:lang w:val="en-GB"/>
        </w:rPr>
        <w:tab/>
        <w:t xml:space="preserve">Mouqni Catherine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3.91m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22</w:t>
      </w:r>
      <w:r w:rsidRPr="00CA2CE9">
        <w:rPr>
          <w:lang w:val="en-GB"/>
        </w:rPr>
        <w:tab/>
        <w:t>1997</w:t>
      </w:r>
      <w:r w:rsidRPr="00CA2CE9">
        <w:rPr>
          <w:lang w:val="en-GB"/>
        </w:rPr>
        <w:tab/>
        <w:t xml:space="preserve">Bellens Niene  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3.55m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23</w:t>
      </w:r>
      <w:r w:rsidRPr="00FB4892">
        <w:tab/>
        <w:t>1051</w:t>
      </w:r>
      <w:r w:rsidRPr="00FB4892">
        <w:tab/>
        <w:t xml:space="preserve">Robbroeckx Niri          </w:t>
      </w:r>
      <w:r w:rsidRPr="00FB4892">
        <w:tab/>
        <w:t xml:space="preserve">AVKA </w:t>
      </w:r>
      <w:r w:rsidRPr="00FB4892">
        <w:tab/>
        <w:t>3.10m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1039</w:t>
      </w:r>
      <w:r w:rsidRPr="00FB4892">
        <w:tab/>
        <w:t xml:space="preserve">De Belder Sofie          </w:t>
      </w:r>
      <w:r w:rsidRPr="00FB4892">
        <w:tab/>
        <w:t xml:space="preserve">AVKA </w:t>
      </w:r>
      <w:r w:rsidRPr="00FB4892">
        <w:tab/>
        <w:t>3.03m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2399</w:t>
      </w:r>
      <w:r w:rsidRPr="00FB4892">
        <w:tab/>
        <w:t xml:space="preserve">Peetoom Nova*            </w:t>
      </w:r>
      <w:r w:rsidRPr="00FB4892">
        <w:tab/>
        <w:t xml:space="preserve">ESAK </w:t>
      </w:r>
      <w:r w:rsidRPr="00FB4892">
        <w:tab/>
        <w:t>2.49m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1054</w:t>
      </w:r>
      <w:r w:rsidRPr="00FB4892">
        <w:tab/>
        <w:t xml:space="preserve">Van Den Bossche Elyn     </w:t>
      </w:r>
      <w:r w:rsidRPr="00FB4892">
        <w:tab/>
        <w:t xml:space="preserve">AVKA </w:t>
      </w:r>
      <w:r w:rsidRPr="00FB4892">
        <w:tab/>
        <w:t>2.21m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861</w:t>
      </w:r>
      <w:r w:rsidRPr="00FB4892">
        <w:tab/>
        <w:t xml:space="preserve">Marien Kyra              </w:t>
      </w:r>
      <w:r w:rsidRPr="00FB4892">
        <w:tab/>
        <w:t xml:space="preserve">LIER </w:t>
      </w:r>
      <w:r w:rsidRPr="00FB4892">
        <w:tab/>
        <w:t>1.77m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kogelstoten 2,000kg       Pup Dames  Uur=16:06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4988</w:t>
      </w:r>
      <w:r w:rsidRPr="00FB4892">
        <w:tab/>
        <w:t xml:space="preserve">Van Loenhout Lora        </w:t>
      </w:r>
      <w:r w:rsidRPr="00FB4892">
        <w:tab/>
        <w:t xml:space="preserve">ESAK </w:t>
      </w:r>
      <w:r w:rsidRPr="00FB4892">
        <w:tab/>
        <w:t>6.38m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4454</w:t>
      </w:r>
      <w:r w:rsidRPr="00FB4892">
        <w:tab/>
        <w:t xml:space="preserve">Van Winckel Amber        </w:t>
      </w:r>
      <w:r w:rsidRPr="00FB4892">
        <w:tab/>
        <w:t xml:space="preserve">ACBR </w:t>
      </w:r>
      <w:r w:rsidRPr="00FB4892">
        <w:tab/>
        <w:t>6.38m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4948</w:t>
      </w:r>
      <w:r w:rsidRPr="00FB4892">
        <w:tab/>
        <w:t xml:space="preserve">De Vos Anna              </w:t>
      </w:r>
      <w:r w:rsidRPr="00FB4892">
        <w:tab/>
        <w:t xml:space="preserve">AVKA </w:t>
      </w:r>
      <w:r w:rsidRPr="00FB4892">
        <w:tab/>
        <w:t>6.33m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4</w:t>
      </w:r>
      <w:r w:rsidRPr="00CA2CE9">
        <w:rPr>
          <w:lang w:val="en-GB"/>
        </w:rPr>
        <w:tab/>
        <w:t>4989</w:t>
      </w:r>
      <w:r w:rsidRPr="00CA2CE9">
        <w:rPr>
          <w:lang w:val="en-GB"/>
        </w:rPr>
        <w:tab/>
        <w:t xml:space="preserve">Geussens Lore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6.23m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>3970</w:t>
      </w:r>
      <w:r w:rsidRPr="00CA2CE9">
        <w:rPr>
          <w:lang w:val="en-GB"/>
        </w:rPr>
        <w:tab/>
        <w:t xml:space="preserve">Maes Charlotte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6.00m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6</w:t>
      </w:r>
      <w:r w:rsidRPr="00FB4892">
        <w:tab/>
        <w:t>4168</w:t>
      </w:r>
      <w:r w:rsidRPr="00FB4892">
        <w:tab/>
        <w:t xml:space="preserve">Van Den Bossche Elke     </w:t>
      </w:r>
      <w:r w:rsidRPr="00FB4892">
        <w:tab/>
        <w:t xml:space="preserve">AVKA </w:t>
      </w:r>
      <w:r w:rsidRPr="00FB4892">
        <w:tab/>
        <w:t>5.63m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5064</w:t>
      </w:r>
      <w:r w:rsidRPr="00FB4892">
        <w:tab/>
        <w:t xml:space="preserve">Eyckmans Helene          </w:t>
      </w:r>
      <w:r w:rsidRPr="00FB4892">
        <w:tab/>
        <w:t xml:space="preserve">LIER </w:t>
      </w:r>
      <w:r w:rsidRPr="00FB4892">
        <w:tab/>
        <w:t>5.60m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3940</w:t>
      </w:r>
      <w:r w:rsidRPr="00FB4892">
        <w:tab/>
        <w:t xml:space="preserve">Berben Jana              </w:t>
      </w:r>
      <w:r w:rsidRPr="00FB4892">
        <w:tab/>
        <w:t xml:space="preserve">KAPE </w:t>
      </w:r>
      <w:r w:rsidRPr="00FB4892">
        <w:tab/>
        <w:t>5.60m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5457</w:t>
      </w:r>
      <w:r w:rsidRPr="00FB4892">
        <w:tab/>
        <w:t xml:space="preserve">Erkelens Dorien          </w:t>
      </w:r>
      <w:r w:rsidRPr="00FB4892">
        <w:tab/>
        <w:t xml:space="preserve">AVKA </w:t>
      </w:r>
      <w:r w:rsidRPr="00FB4892">
        <w:tab/>
        <w:t>5.41m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4177</w:t>
      </w:r>
      <w:r w:rsidRPr="00FB4892">
        <w:tab/>
        <w:t xml:space="preserve">Ilegems Sarah            </w:t>
      </w:r>
      <w:r w:rsidRPr="00FB4892">
        <w:tab/>
        <w:t xml:space="preserve">AVKA </w:t>
      </w:r>
      <w:r w:rsidRPr="00FB4892">
        <w:tab/>
        <w:t>5.15m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3929</w:t>
      </w:r>
      <w:r w:rsidRPr="00FB4892">
        <w:tab/>
        <w:t xml:space="preserve">Dua Jenthe               </w:t>
      </w:r>
      <w:r w:rsidRPr="00FB4892">
        <w:tab/>
        <w:t xml:space="preserve">KAPE </w:t>
      </w:r>
      <w:r w:rsidRPr="00FB4892">
        <w:tab/>
        <w:t>5.14m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5265</w:t>
      </w:r>
      <w:r w:rsidRPr="00FB4892">
        <w:tab/>
        <w:t xml:space="preserve">Peeters Kaat             </w:t>
      </w:r>
      <w:r w:rsidRPr="00FB4892">
        <w:tab/>
        <w:t xml:space="preserve">ESAK </w:t>
      </w:r>
      <w:r w:rsidRPr="00FB4892">
        <w:tab/>
        <w:t>5.01m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5120</w:t>
      </w:r>
      <w:r w:rsidRPr="00FB4892">
        <w:tab/>
        <w:t xml:space="preserve">Van Hooijdonk Cato       </w:t>
      </w:r>
      <w:r w:rsidRPr="00FB4892">
        <w:tab/>
        <w:t xml:space="preserve">ESAK </w:t>
      </w:r>
      <w:r w:rsidRPr="00FB4892">
        <w:tab/>
        <w:t>4.90m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4510</w:t>
      </w:r>
      <w:r w:rsidRPr="00FB4892">
        <w:tab/>
        <w:t xml:space="preserve">Van Langenhove Tine      </w:t>
      </w:r>
      <w:r w:rsidRPr="00FB4892">
        <w:tab/>
        <w:t xml:space="preserve">ACBR </w:t>
      </w:r>
      <w:r w:rsidRPr="00FB4892">
        <w:tab/>
        <w:t>4.82m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4167</w:t>
      </w:r>
      <w:r w:rsidRPr="00FB4892">
        <w:tab/>
        <w:t xml:space="preserve">Vandoorne Lissa          </w:t>
      </w:r>
      <w:r w:rsidRPr="00FB4892">
        <w:tab/>
        <w:t xml:space="preserve">AVKA </w:t>
      </w:r>
      <w:r w:rsidRPr="00FB4892">
        <w:tab/>
        <w:t>4.78m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4181</w:t>
      </w:r>
      <w:r w:rsidRPr="00FB4892">
        <w:tab/>
        <w:t xml:space="preserve">Bruwiere Margo           </w:t>
      </w:r>
      <w:r w:rsidRPr="00FB4892">
        <w:tab/>
        <w:t xml:space="preserve">AVKA </w:t>
      </w:r>
      <w:r w:rsidRPr="00FB4892">
        <w:tab/>
        <w:t>4.63m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4579</w:t>
      </w:r>
      <w:r w:rsidRPr="00FB4892">
        <w:tab/>
        <w:t xml:space="preserve">Luyten Julie             </w:t>
      </w:r>
      <w:r w:rsidRPr="00FB4892">
        <w:tab/>
        <w:t xml:space="preserve">LIER </w:t>
      </w:r>
      <w:r w:rsidRPr="00FB4892">
        <w:tab/>
        <w:t>4.61m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5121</w:t>
      </w:r>
      <w:r w:rsidRPr="00FB4892">
        <w:tab/>
        <w:t xml:space="preserve">Vanthillo Cordulle       </w:t>
      </w:r>
      <w:r w:rsidRPr="00FB4892">
        <w:tab/>
        <w:t xml:space="preserve">ESAK </w:t>
      </w:r>
      <w:r w:rsidRPr="00FB4892">
        <w:tab/>
        <w:t>4.58m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3954</w:t>
      </w:r>
      <w:r w:rsidRPr="00FB4892">
        <w:tab/>
        <w:t xml:space="preserve">Pinxteren  Tine          </w:t>
      </w:r>
      <w:r w:rsidRPr="00FB4892">
        <w:tab/>
        <w:t xml:space="preserve">SGOL </w:t>
      </w:r>
      <w:r w:rsidRPr="00FB4892">
        <w:tab/>
        <w:t>4.56m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4169</w:t>
      </w:r>
      <w:r w:rsidRPr="00FB4892">
        <w:tab/>
        <w:t xml:space="preserve">Stallaert Ine            </w:t>
      </w:r>
      <w:r w:rsidRPr="00FB4892">
        <w:tab/>
        <w:t xml:space="preserve">AVKA </w:t>
      </w:r>
      <w:r w:rsidRPr="00FB4892">
        <w:tab/>
        <w:t>4.48m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4165</w:t>
      </w:r>
      <w:r w:rsidRPr="00FB4892">
        <w:tab/>
        <w:t xml:space="preserve">Verbert Anna             </w:t>
      </w:r>
      <w:r w:rsidRPr="00FB4892">
        <w:tab/>
        <w:t xml:space="preserve">AVKA </w:t>
      </w:r>
      <w:r w:rsidRPr="00FB4892">
        <w:tab/>
        <w:t>4.29m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3969</w:t>
      </w:r>
      <w:r w:rsidRPr="00FB4892">
        <w:tab/>
        <w:t xml:space="preserve">De Peuter Freya          </w:t>
      </w:r>
      <w:r w:rsidRPr="00FB4892">
        <w:tab/>
        <w:t xml:space="preserve">LIER </w:t>
      </w:r>
      <w:r w:rsidRPr="00FB4892">
        <w:tab/>
        <w:t>4.27m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5013</w:t>
      </w:r>
      <w:r w:rsidRPr="00FB4892">
        <w:tab/>
        <w:t xml:space="preserve">Van De Cloodt Evelyn     </w:t>
      </w:r>
      <w:r w:rsidRPr="00FB4892">
        <w:tab/>
        <w:t xml:space="preserve">ACBR </w:t>
      </w:r>
      <w:r w:rsidRPr="00FB4892">
        <w:tab/>
        <w:t>4.24m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3916</w:t>
      </w:r>
      <w:r w:rsidRPr="00FB4892">
        <w:tab/>
        <w:t xml:space="preserve">Geens Elise              </w:t>
      </w:r>
      <w:r w:rsidRPr="00FB4892">
        <w:tab/>
        <w:t xml:space="preserve">SGOL </w:t>
      </w:r>
      <w:r w:rsidRPr="00FB4892">
        <w:tab/>
        <w:t>4.22m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4176</w:t>
      </w:r>
      <w:r w:rsidRPr="00FB4892">
        <w:tab/>
        <w:t xml:space="preserve">Mampaey Jennifer         </w:t>
      </w:r>
      <w:r w:rsidRPr="00FB4892">
        <w:tab/>
        <w:t xml:space="preserve">AVKA </w:t>
      </w:r>
      <w:r w:rsidRPr="00FB4892">
        <w:tab/>
        <w:t>4.14m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3966</w:t>
      </w:r>
      <w:r w:rsidRPr="00FB4892">
        <w:tab/>
        <w:t xml:space="preserve">Bax Anouk                </w:t>
      </w:r>
      <w:r w:rsidRPr="00FB4892">
        <w:tab/>
        <w:t xml:space="preserve">LIER </w:t>
      </w:r>
      <w:r w:rsidRPr="00FB4892">
        <w:tab/>
        <w:t>4.11m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3975</w:t>
      </w:r>
      <w:r w:rsidRPr="00FB4892">
        <w:tab/>
        <w:t xml:space="preserve">De Coninck  Rune         </w:t>
      </w:r>
      <w:r w:rsidRPr="00FB4892">
        <w:tab/>
        <w:t xml:space="preserve">SGOL </w:t>
      </w:r>
      <w:r w:rsidRPr="00FB4892">
        <w:tab/>
        <w:t>3.88m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28</w:t>
      </w:r>
      <w:r w:rsidRPr="00FB4892">
        <w:tab/>
        <w:t>3925</w:t>
      </w:r>
      <w:r w:rsidRPr="00FB4892">
        <w:tab/>
        <w:t xml:space="preserve">Vermeulen Heleen         </w:t>
      </w:r>
      <w:r w:rsidRPr="00FB4892">
        <w:tab/>
        <w:t xml:space="preserve">KAPE </w:t>
      </w:r>
      <w:r w:rsidRPr="00FB4892">
        <w:tab/>
        <w:t>3.80m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29</w:t>
      </w:r>
      <w:r w:rsidRPr="00FB4892">
        <w:tab/>
        <w:t>4180</w:t>
      </w:r>
      <w:r w:rsidRPr="00FB4892">
        <w:tab/>
        <w:t xml:space="preserve">Callaert Jana            </w:t>
      </w:r>
      <w:r w:rsidRPr="00FB4892">
        <w:tab/>
        <w:t xml:space="preserve">AVKA </w:t>
      </w:r>
      <w:r w:rsidRPr="00FB4892">
        <w:tab/>
        <w:t>3.68m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30</w:t>
      </w:r>
      <w:r w:rsidRPr="00FB4892">
        <w:tab/>
        <w:t>5052</w:t>
      </w:r>
      <w:r w:rsidRPr="00FB4892">
        <w:tab/>
        <w:t xml:space="preserve">Van Hoeydonck Elena      </w:t>
      </w:r>
      <w:r w:rsidRPr="00FB4892">
        <w:tab/>
        <w:t xml:space="preserve">ACBR </w:t>
      </w:r>
      <w:r w:rsidRPr="00FB4892">
        <w:tab/>
        <w:t>3.61m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kogelstoten 1,000kg       Ben Heren  Uur=16:48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>Reeks:1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</w:t>
      </w:r>
      <w:r w:rsidRPr="00CA2CE9">
        <w:rPr>
          <w:lang w:val="en-GB"/>
        </w:rPr>
        <w:tab/>
        <w:t>2706</w:t>
      </w:r>
      <w:r w:rsidRPr="00CA2CE9">
        <w:rPr>
          <w:lang w:val="en-GB"/>
        </w:rPr>
        <w:tab/>
        <w:t xml:space="preserve">Declerck Thorben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8.64m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</w:t>
      </w:r>
      <w:r w:rsidRPr="00FB4892">
        <w:tab/>
        <w:t>2946</w:t>
      </w:r>
      <w:r w:rsidRPr="00FB4892">
        <w:tab/>
        <w:t xml:space="preserve">Buelens Mathias          </w:t>
      </w:r>
      <w:r w:rsidRPr="00FB4892">
        <w:tab/>
        <w:t xml:space="preserve">SPBO </w:t>
      </w:r>
      <w:r w:rsidRPr="00FB4892">
        <w:tab/>
        <w:t>8.57m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2059</w:t>
      </w:r>
      <w:r w:rsidRPr="00FB4892">
        <w:tab/>
        <w:t xml:space="preserve">Alberico Niels           </w:t>
      </w:r>
      <w:r w:rsidRPr="00FB4892">
        <w:tab/>
        <w:t xml:space="preserve">AVKA </w:t>
      </w:r>
      <w:r w:rsidRPr="00FB4892">
        <w:tab/>
        <w:t>8.16m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4</w:t>
      </w:r>
      <w:r w:rsidRPr="00CA2CE9">
        <w:rPr>
          <w:lang w:val="en-GB"/>
        </w:rPr>
        <w:tab/>
        <w:t>1305</w:t>
      </w:r>
      <w:r w:rsidRPr="00CA2CE9">
        <w:rPr>
          <w:lang w:val="en-GB"/>
        </w:rPr>
        <w:tab/>
        <w:t xml:space="preserve">Massart Maxim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7.14m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>2331</w:t>
      </w:r>
      <w:r w:rsidRPr="00CA2CE9">
        <w:rPr>
          <w:lang w:val="en-GB"/>
        </w:rPr>
        <w:tab/>
        <w:t xml:space="preserve">Alaoui Benyamine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7.13m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6</w:t>
      </w:r>
      <w:r w:rsidRPr="00FB4892">
        <w:tab/>
        <w:t>2586</w:t>
      </w:r>
      <w:r w:rsidRPr="00FB4892">
        <w:tab/>
        <w:t xml:space="preserve">Geussens Robbe           </w:t>
      </w:r>
      <w:r w:rsidRPr="00FB4892">
        <w:tab/>
        <w:t xml:space="preserve">ESAK </w:t>
      </w:r>
      <w:r w:rsidRPr="00FB4892">
        <w:tab/>
        <w:t>7.07m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1306</w:t>
      </w:r>
      <w:r w:rsidRPr="00FB4892">
        <w:tab/>
        <w:t xml:space="preserve">Berben Warre             </w:t>
      </w:r>
      <w:r w:rsidRPr="00FB4892">
        <w:tab/>
        <w:t xml:space="preserve">AVKA </w:t>
      </w:r>
      <w:r w:rsidRPr="00FB4892">
        <w:tab/>
        <w:t>6.97m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1712</w:t>
      </w:r>
      <w:r w:rsidRPr="00FB4892">
        <w:tab/>
        <w:t xml:space="preserve">Wuyts Tom                </w:t>
      </w:r>
      <w:r w:rsidRPr="00FB4892">
        <w:tab/>
        <w:t xml:space="preserve">LIER </w:t>
      </w:r>
      <w:r w:rsidRPr="00FB4892">
        <w:tab/>
        <w:t>6.88m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2379</w:t>
      </w:r>
      <w:r w:rsidRPr="00FB4892">
        <w:tab/>
        <w:t xml:space="preserve">Vander  Avert Jens       </w:t>
      </w:r>
      <w:r w:rsidRPr="00FB4892">
        <w:tab/>
        <w:t xml:space="preserve">ACBR </w:t>
      </w:r>
      <w:r w:rsidRPr="00FB4892">
        <w:tab/>
        <w:t>6.64m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1088</w:t>
      </w:r>
      <w:r w:rsidRPr="00FB4892">
        <w:tab/>
        <w:t xml:space="preserve">Dua Jits                 </w:t>
      </w:r>
      <w:r w:rsidRPr="00FB4892">
        <w:tab/>
        <w:t xml:space="preserve">KAPE </w:t>
      </w:r>
      <w:r w:rsidRPr="00FB4892">
        <w:tab/>
        <w:t>6.32m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2237</w:t>
      </w:r>
      <w:r w:rsidRPr="00FB4892">
        <w:tab/>
        <w:t xml:space="preserve">Van Loenhout Bert        </w:t>
      </w:r>
      <w:r w:rsidRPr="00FB4892">
        <w:tab/>
        <w:t xml:space="preserve">ESAK </w:t>
      </w:r>
      <w:r w:rsidRPr="00FB4892">
        <w:tab/>
        <w:t>6.21m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1307</w:t>
      </w:r>
      <w:r w:rsidRPr="00FB4892">
        <w:tab/>
        <w:t xml:space="preserve">Berben Jomme             </w:t>
      </w:r>
      <w:r w:rsidRPr="00FB4892">
        <w:tab/>
        <w:t xml:space="preserve">AVKA </w:t>
      </w:r>
      <w:r w:rsidRPr="00FB4892">
        <w:tab/>
        <w:t>6.03m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1115</w:t>
      </w:r>
      <w:r w:rsidRPr="00FB4892">
        <w:tab/>
        <w:t xml:space="preserve">Van De Velde Lennert     </w:t>
      </w:r>
      <w:r w:rsidRPr="00FB4892">
        <w:tab/>
        <w:t xml:space="preserve">LIER </w:t>
      </w:r>
      <w:r w:rsidRPr="00FB4892">
        <w:tab/>
        <w:t>5.79m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1619</w:t>
      </w:r>
      <w:r w:rsidRPr="00FB4892">
        <w:tab/>
        <w:t xml:space="preserve">Poppe Max                </w:t>
      </w:r>
      <w:r w:rsidRPr="00FB4892">
        <w:tab/>
        <w:t xml:space="preserve">ACBR </w:t>
      </w:r>
      <w:r w:rsidRPr="00FB4892">
        <w:tab/>
        <w:t>5.72m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2915</w:t>
      </w:r>
      <w:r w:rsidRPr="00FB4892">
        <w:tab/>
        <w:t xml:space="preserve">Jonckers Dylan           </w:t>
      </w:r>
      <w:r w:rsidRPr="00FB4892">
        <w:tab/>
        <w:t xml:space="preserve">ESAK </w:t>
      </w:r>
      <w:r w:rsidRPr="00FB4892">
        <w:tab/>
        <w:t>5.62m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2380</w:t>
      </w:r>
      <w:r w:rsidRPr="00FB4892">
        <w:tab/>
        <w:t xml:space="preserve">Vander Avert Nils        </w:t>
      </w:r>
      <w:r w:rsidRPr="00FB4892">
        <w:tab/>
        <w:t xml:space="preserve">ACBR </w:t>
      </w:r>
      <w:r w:rsidRPr="00FB4892">
        <w:tab/>
        <w:t>5.57m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2235</w:t>
      </w:r>
      <w:r w:rsidRPr="00FB4892">
        <w:tab/>
        <w:t xml:space="preserve">Jacobs Lennert           </w:t>
      </w:r>
      <w:r w:rsidRPr="00FB4892">
        <w:tab/>
        <w:t xml:space="preserve">ESAK </w:t>
      </w:r>
      <w:r w:rsidRPr="00FB4892">
        <w:tab/>
        <w:t>5.50m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1593</w:t>
      </w:r>
      <w:r w:rsidRPr="00FB4892">
        <w:tab/>
        <w:t xml:space="preserve">Raaffels Basiel          </w:t>
      </w:r>
      <w:r w:rsidRPr="00FB4892">
        <w:tab/>
        <w:t xml:space="preserve">KAPE </w:t>
      </w:r>
      <w:r w:rsidRPr="00FB4892">
        <w:tab/>
        <w:t>5.27m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1620</w:t>
      </w:r>
      <w:r w:rsidRPr="00FB4892">
        <w:tab/>
        <w:t xml:space="preserve">Mees Lars                </w:t>
      </w:r>
      <w:r w:rsidRPr="00FB4892">
        <w:tab/>
        <w:t xml:space="preserve">ACBR </w:t>
      </w:r>
      <w:r w:rsidRPr="00FB4892">
        <w:tab/>
        <w:t>5.20m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2236</w:t>
      </w:r>
      <w:r w:rsidRPr="00FB4892">
        <w:tab/>
        <w:t xml:space="preserve">Van Loenhout Warre       </w:t>
      </w:r>
      <w:r w:rsidRPr="00FB4892">
        <w:tab/>
        <w:t xml:space="preserve">ESAK </w:t>
      </w:r>
      <w:r w:rsidRPr="00FB4892">
        <w:tab/>
        <w:t>5.12m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1095</w:t>
      </w:r>
      <w:r w:rsidRPr="00FB4892">
        <w:tab/>
        <w:t xml:space="preserve">De Bruyn Janne           </w:t>
      </w:r>
      <w:r w:rsidRPr="00FB4892">
        <w:tab/>
        <w:t xml:space="preserve">KAPE </w:t>
      </w:r>
      <w:r w:rsidRPr="00FB4892">
        <w:tab/>
        <w:t>5.03m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22</w:t>
      </w:r>
      <w:r w:rsidRPr="00CA2CE9">
        <w:rPr>
          <w:lang w:val="en-GB"/>
        </w:rPr>
        <w:tab/>
        <w:t>2232</w:t>
      </w:r>
      <w:r w:rsidRPr="00CA2CE9">
        <w:rPr>
          <w:lang w:val="en-GB"/>
        </w:rPr>
        <w:tab/>
        <w:t xml:space="preserve">Suykerbuyk Renzo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4.82m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23</w:t>
      </w:r>
      <w:r w:rsidRPr="00CA2CE9">
        <w:rPr>
          <w:lang w:val="en-GB"/>
        </w:rPr>
        <w:tab/>
        <w:t>1709</w:t>
      </w:r>
      <w:r w:rsidRPr="00CA2CE9">
        <w:rPr>
          <w:lang w:val="en-GB"/>
        </w:rPr>
        <w:tab/>
        <w:t xml:space="preserve">Hens Ferre 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4.43m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04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24</w:t>
      </w:r>
      <w:r w:rsidRPr="00CA2CE9">
        <w:rPr>
          <w:lang w:val="en-GB"/>
        </w:rPr>
        <w:tab/>
        <w:t>2916</w:t>
      </w:r>
      <w:r w:rsidRPr="00CA2CE9">
        <w:rPr>
          <w:lang w:val="en-GB"/>
        </w:rPr>
        <w:tab/>
        <w:t xml:space="preserve">Robbens Lars 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4.40m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25</w:t>
      </w:r>
      <w:r w:rsidRPr="00FB4892">
        <w:tab/>
        <w:t>2168</w:t>
      </w:r>
      <w:r w:rsidRPr="00FB4892">
        <w:tab/>
        <w:t xml:space="preserve">Jacobs Witse             </w:t>
      </w:r>
      <w:r w:rsidRPr="00FB4892">
        <w:tab/>
        <w:t xml:space="preserve">LIER </w:t>
      </w:r>
      <w:r w:rsidRPr="00FB4892">
        <w:tab/>
        <w:t>4.07m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1308</w:t>
      </w:r>
      <w:r w:rsidRPr="00FB4892">
        <w:tab/>
        <w:t xml:space="preserve">De Hertogh Kobe          </w:t>
      </w:r>
      <w:r w:rsidRPr="00FB4892">
        <w:tab/>
        <w:t xml:space="preserve">AVKA </w:t>
      </w:r>
      <w:r w:rsidRPr="00FB4892">
        <w:tab/>
        <w:t>3.80m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2882</w:t>
      </w:r>
      <w:r w:rsidRPr="00FB4892">
        <w:tab/>
        <w:t xml:space="preserve">Peeters Owen             </w:t>
      </w:r>
      <w:r w:rsidRPr="00FB4892">
        <w:tab/>
        <w:t xml:space="preserve">LIER </w:t>
      </w:r>
      <w:r w:rsidRPr="00FB4892">
        <w:tab/>
        <w:t>3.69m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28</w:t>
      </w:r>
      <w:r w:rsidRPr="00FB4892">
        <w:tab/>
        <w:t>2921</w:t>
      </w:r>
      <w:r w:rsidRPr="00FB4892">
        <w:tab/>
        <w:t xml:space="preserve">Verheyden Tim            </w:t>
      </w:r>
      <w:r w:rsidRPr="00FB4892">
        <w:tab/>
        <w:t xml:space="preserve">ESAK </w:t>
      </w:r>
      <w:r w:rsidRPr="00FB4892">
        <w:tab/>
        <w:t>3.47m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29</w:t>
      </w:r>
      <w:r w:rsidRPr="00FB4892">
        <w:tab/>
        <w:t>2547</w:t>
      </w:r>
      <w:r w:rsidRPr="00FB4892">
        <w:tab/>
        <w:t xml:space="preserve">Stelter Bryan            </w:t>
      </w:r>
      <w:r w:rsidRPr="00FB4892">
        <w:tab/>
        <w:t xml:space="preserve">KAPE </w:t>
      </w:r>
      <w:r w:rsidRPr="00FB4892">
        <w:tab/>
        <w:t>3.20m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30</w:t>
      </w:r>
      <w:r w:rsidRPr="00FB4892">
        <w:tab/>
        <w:t>2244</w:t>
      </w:r>
      <w:r w:rsidRPr="00FB4892">
        <w:tab/>
        <w:t xml:space="preserve">Cornelissen Niels        </w:t>
      </w:r>
      <w:r w:rsidRPr="00FB4892">
        <w:tab/>
        <w:t xml:space="preserve">ESAK </w:t>
      </w:r>
      <w:r w:rsidRPr="00FB4892">
        <w:tab/>
        <w:t>3.08m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speerwerpen 400g          Min Dames  Uur=15:12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7461</w:t>
      </w:r>
      <w:r w:rsidRPr="00FB4892">
        <w:tab/>
        <w:t xml:space="preserve">De Brandt Naomi          </w:t>
      </w:r>
      <w:r w:rsidRPr="00FB4892">
        <w:tab/>
        <w:t xml:space="preserve">LYRA </w:t>
      </w:r>
      <w:r w:rsidRPr="00FB4892">
        <w:tab/>
        <w:t>22.31m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7374</w:t>
      </w:r>
      <w:r w:rsidRPr="00FB4892">
        <w:tab/>
        <w:t xml:space="preserve">Van de Vijver Caro       </w:t>
      </w:r>
      <w:r w:rsidRPr="00FB4892">
        <w:tab/>
        <w:t xml:space="preserve">ACBR </w:t>
      </w:r>
      <w:r w:rsidRPr="00FB4892">
        <w:tab/>
        <w:t>21.51m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6874</w:t>
      </w:r>
      <w:r w:rsidRPr="00FB4892">
        <w:tab/>
        <w:t xml:space="preserve">Van Laer Emma            </w:t>
      </w:r>
      <w:r w:rsidRPr="00FB4892">
        <w:tab/>
        <w:t xml:space="preserve">KAPE </w:t>
      </w:r>
      <w:r w:rsidRPr="00FB4892">
        <w:tab/>
        <w:t>19.90m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4</w:t>
      </w:r>
      <w:r w:rsidRPr="00CA2CE9">
        <w:rPr>
          <w:lang w:val="en-GB"/>
        </w:rPr>
        <w:tab/>
        <w:t>7220</w:t>
      </w:r>
      <w:r w:rsidRPr="00CA2CE9">
        <w:rPr>
          <w:lang w:val="en-GB"/>
        </w:rPr>
        <w:tab/>
        <w:t xml:space="preserve">Mortiers Lio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18.02m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>7331</w:t>
      </w:r>
      <w:r w:rsidRPr="00CA2CE9">
        <w:rPr>
          <w:lang w:val="en-GB"/>
        </w:rPr>
        <w:tab/>
        <w:t xml:space="preserve">De Rooy Eva  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16.79m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6</w:t>
      </w:r>
      <w:r w:rsidRPr="00CA2CE9">
        <w:rPr>
          <w:lang w:val="en-GB"/>
        </w:rPr>
        <w:tab/>
        <w:t>7676</w:t>
      </w:r>
      <w:r w:rsidRPr="00CA2CE9">
        <w:rPr>
          <w:lang w:val="en-GB"/>
        </w:rPr>
        <w:tab/>
        <w:t xml:space="preserve">Coenraerds Tiba          </w:t>
      </w:r>
      <w:r w:rsidRPr="00CA2CE9">
        <w:rPr>
          <w:lang w:val="en-GB"/>
        </w:rPr>
        <w:tab/>
        <w:t xml:space="preserve">ACHL </w:t>
      </w:r>
      <w:r w:rsidRPr="00CA2CE9">
        <w:rPr>
          <w:lang w:val="en-GB"/>
        </w:rPr>
        <w:tab/>
        <w:t>15.59m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7</w:t>
      </w:r>
      <w:r w:rsidRPr="00FB4892">
        <w:tab/>
        <w:t>7921</w:t>
      </w:r>
      <w:r w:rsidRPr="00FB4892">
        <w:tab/>
        <w:t xml:space="preserve">Nijssen Kim*             </w:t>
      </w:r>
      <w:r w:rsidRPr="00FB4892">
        <w:tab/>
        <w:t xml:space="preserve">ESAK </w:t>
      </w:r>
      <w:r w:rsidRPr="00FB4892">
        <w:tab/>
        <w:t>15.05m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7080</w:t>
      </w:r>
      <w:r w:rsidRPr="00FB4892">
        <w:tab/>
        <w:t xml:space="preserve">Van De Vreken Joke       </w:t>
      </w:r>
      <w:r w:rsidRPr="00FB4892">
        <w:tab/>
        <w:t xml:space="preserve">AVKA </w:t>
      </w:r>
      <w:r w:rsidRPr="00FB4892">
        <w:tab/>
        <w:t>13.80m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7084</w:t>
      </w:r>
      <w:r w:rsidRPr="00FB4892">
        <w:tab/>
        <w:t xml:space="preserve">Utens Nina               </w:t>
      </w:r>
      <w:r w:rsidRPr="00FB4892">
        <w:tab/>
        <w:t xml:space="preserve">AVKA </w:t>
      </w:r>
      <w:r w:rsidRPr="00FB4892">
        <w:tab/>
        <w:t>13.65m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7473</w:t>
      </w:r>
      <w:r w:rsidRPr="00FB4892">
        <w:tab/>
        <w:t xml:space="preserve">Van Doninck Ymen         </w:t>
      </w:r>
      <w:r w:rsidRPr="00FB4892">
        <w:tab/>
        <w:t xml:space="preserve">ACBR </w:t>
      </w:r>
      <w:r w:rsidRPr="00FB4892">
        <w:tab/>
        <w:t>13.53m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7090</w:t>
      </w:r>
      <w:r w:rsidRPr="00FB4892">
        <w:tab/>
        <w:t xml:space="preserve">Melis Mathilde           </w:t>
      </w:r>
      <w:r w:rsidRPr="00FB4892">
        <w:tab/>
        <w:t xml:space="preserve">AVKA </w:t>
      </w:r>
      <w:r w:rsidRPr="00FB4892">
        <w:tab/>
        <w:t>12.72m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8077</w:t>
      </w:r>
      <w:r w:rsidRPr="00FB4892">
        <w:tab/>
        <w:t xml:space="preserve">Broos Sarah              </w:t>
      </w:r>
      <w:r w:rsidRPr="00FB4892">
        <w:tab/>
        <w:t xml:space="preserve">ESAK </w:t>
      </w:r>
      <w:r w:rsidRPr="00FB4892">
        <w:tab/>
        <w:t>12.62m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13</w:t>
      </w:r>
      <w:r w:rsidRPr="00CA2CE9">
        <w:rPr>
          <w:lang w:val="en-GB"/>
        </w:rPr>
        <w:tab/>
        <w:t>7098</w:t>
      </w:r>
      <w:r w:rsidRPr="00CA2CE9">
        <w:rPr>
          <w:lang w:val="en-GB"/>
        </w:rPr>
        <w:tab/>
        <w:t xml:space="preserve">Debie Yana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12.50m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14</w:t>
      </w:r>
      <w:r w:rsidRPr="00CA2CE9">
        <w:rPr>
          <w:lang w:val="en-GB"/>
        </w:rPr>
        <w:tab/>
        <w:t>7796</w:t>
      </w:r>
      <w:r w:rsidRPr="00CA2CE9">
        <w:rPr>
          <w:lang w:val="en-GB"/>
        </w:rPr>
        <w:tab/>
        <w:t xml:space="preserve">Mouqni Laila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11.88m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15</w:t>
      </w:r>
      <w:r w:rsidRPr="00CA2CE9">
        <w:rPr>
          <w:lang w:val="en-GB"/>
        </w:rPr>
        <w:tab/>
        <w:t>8029</w:t>
      </w:r>
      <w:r w:rsidRPr="00CA2CE9">
        <w:rPr>
          <w:lang w:val="en-GB"/>
        </w:rPr>
        <w:tab/>
        <w:t xml:space="preserve">Peeters Sille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11.60m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16</w:t>
      </w:r>
      <w:r w:rsidRPr="00CA2CE9">
        <w:rPr>
          <w:lang w:val="en-GB"/>
        </w:rPr>
        <w:tab/>
        <w:t>7096</w:t>
      </w:r>
      <w:r w:rsidRPr="00CA2CE9">
        <w:rPr>
          <w:lang w:val="en-GB"/>
        </w:rPr>
        <w:tab/>
        <w:t xml:space="preserve">Bos Yannick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11.58m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17</w:t>
      </w:r>
      <w:r w:rsidRPr="00FB4892">
        <w:tab/>
        <w:t>7088</w:t>
      </w:r>
      <w:r w:rsidRPr="00FB4892">
        <w:tab/>
        <w:t xml:space="preserve">Peymen Anouk             </w:t>
      </w:r>
      <w:r w:rsidRPr="00FB4892">
        <w:tab/>
        <w:t xml:space="preserve">AVKA </w:t>
      </w:r>
      <w:r w:rsidRPr="00FB4892">
        <w:tab/>
        <w:t>10.76m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7081</w:t>
      </w:r>
      <w:r w:rsidRPr="00FB4892">
        <w:tab/>
        <w:t xml:space="preserve">Verbert Sara             </w:t>
      </w:r>
      <w:r w:rsidRPr="00FB4892">
        <w:tab/>
        <w:t xml:space="preserve">AVKA </w:t>
      </w:r>
      <w:r w:rsidRPr="00FB4892">
        <w:tab/>
        <w:t>10.02m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19</w:t>
      </w:r>
      <w:r w:rsidRPr="00FB4892">
        <w:tab/>
        <w:t>6929</w:t>
      </w:r>
      <w:r w:rsidRPr="00FB4892">
        <w:tab/>
        <w:t xml:space="preserve">De Ceulaer Julie         </w:t>
      </w:r>
      <w:r w:rsidRPr="00FB4892">
        <w:tab/>
        <w:t xml:space="preserve">SGOL </w:t>
      </w:r>
      <w:r w:rsidRPr="00FB4892">
        <w:tab/>
        <w:t>9.67m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20</w:t>
      </w:r>
      <w:r w:rsidRPr="00FB4892">
        <w:tab/>
        <w:t>7155</w:t>
      </w:r>
      <w:r w:rsidRPr="00FB4892">
        <w:tab/>
        <w:t xml:space="preserve">Rypens Indra             </w:t>
      </w:r>
      <w:r w:rsidRPr="00FB4892">
        <w:tab/>
        <w:t xml:space="preserve">AVKA </w:t>
      </w:r>
      <w:r w:rsidRPr="00FB4892">
        <w:tab/>
        <w:t>9.29m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21</w:t>
      </w:r>
      <w:r w:rsidRPr="00FB4892">
        <w:tab/>
        <w:t>7087</w:t>
      </w:r>
      <w:r w:rsidRPr="00FB4892">
        <w:tab/>
        <w:t xml:space="preserve">Sabau Ellen              </w:t>
      </w:r>
      <w:r w:rsidRPr="00FB4892">
        <w:tab/>
        <w:t xml:space="preserve">AVKA </w:t>
      </w:r>
      <w:r w:rsidRPr="00FB4892">
        <w:tab/>
        <w:t>9.08m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7442</w:t>
      </w:r>
      <w:r w:rsidRPr="00FB4892">
        <w:tab/>
        <w:t xml:space="preserve">Van Stokkum Eline        </w:t>
      </w:r>
      <w:r w:rsidRPr="00FB4892">
        <w:tab/>
        <w:t xml:space="preserve">ACBR </w:t>
      </w:r>
      <w:r w:rsidRPr="00FB4892">
        <w:tab/>
        <w:t>8.39m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7095</w:t>
      </w:r>
      <w:r w:rsidRPr="00FB4892">
        <w:tab/>
        <w:t xml:space="preserve">De Belder Inne           </w:t>
      </w:r>
      <w:r w:rsidRPr="00FB4892">
        <w:tab/>
        <w:t xml:space="preserve">AVKA </w:t>
      </w:r>
      <w:r w:rsidRPr="00FB4892">
        <w:tab/>
        <w:t>7.29m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7089</w:t>
      </w:r>
      <w:r w:rsidRPr="00FB4892">
        <w:tab/>
        <w:t xml:space="preserve">Peeters Laura            </w:t>
      </w:r>
      <w:r w:rsidRPr="00FB4892">
        <w:tab/>
        <w:t xml:space="preserve">AVKA </w:t>
      </w:r>
      <w:r w:rsidRPr="00FB4892">
        <w:tab/>
        <w:t>7.11m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7952</w:t>
      </w:r>
      <w:r w:rsidRPr="00FB4892">
        <w:tab/>
        <w:t xml:space="preserve">Van De Weyer Jolien      </w:t>
      </w:r>
      <w:r w:rsidRPr="00FB4892">
        <w:tab/>
        <w:t xml:space="preserve">LIER </w:t>
      </w:r>
      <w:r w:rsidRPr="00FB4892">
        <w:tab/>
        <w:t>5.21m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6881</w:t>
      </w:r>
      <w:r w:rsidRPr="00FB4892">
        <w:tab/>
        <w:t xml:space="preserve">Baetens Rani             </w:t>
      </w:r>
      <w:r w:rsidRPr="00FB4892">
        <w:tab/>
        <w:t xml:space="preserve">SGOL </w:t>
      </w:r>
      <w:r w:rsidRPr="00FB4892">
        <w:tab/>
        <w:t>4.76m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>8345</w:t>
      </w:r>
      <w:r w:rsidRPr="00FB4892">
        <w:tab/>
        <w:t xml:space="preserve">El Morabiti Salima       </w:t>
      </w:r>
      <w:r w:rsidRPr="00FB4892">
        <w:tab/>
        <w:t xml:space="preserve">BVAC </w:t>
      </w:r>
      <w:r w:rsidRPr="00FB4892">
        <w:tab/>
        <w:t xml:space="preserve">    NG  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hockeywerpen              Ben Dames  Uur=16:06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1033</w:t>
      </w:r>
      <w:r w:rsidRPr="00FB4892">
        <w:tab/>
        <w:t xml:space="preserve">Van Den Bossche Evy      </w:t>
      </w:r>
      <w:r w:rsidRPr="00FB4892">
        <w:tab/>
        <w:t xml:space="preserve">AVKA </w:t>
      </w:r>
      <w:r w:rsidRPr="00FB4892">
        <w:tab/>
        <w:t>19.39m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1350</w:t>
      </w:r>
      <w:r w:rsidRPr="00FB4892">
        <w:tab/>
        <w:t xml:space="preserve">Pelckmans Aline          </w:t>
      </w:r>
      <w:r w:rsidRPr="00FB4892">
        <w:tab/>
        <w:t xml:space="preserve">LIER </w:t>
      </w:r>
      <w:r w:rsidRPr="00FB4892">
        <w:tab/>
        <w:t>19.14m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865</w:t>
      </w:r>
      <w:r w:rsidRPr="00FB4892">
        <w:tab/>
        <w:t xml:space="preserve">Tibax Lotte              </w:t>
      </w:r>
      <w:r w:rsidRPr="00FB4892">
        <w:tab/>
        <w:t xml:space="preserve">LIER </w:t>
      </w:r>
      <w:r w:rsidRPr="00FB4892">
        <w:tab/>
        <w:t>16.82m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1042</w:t>
      </w:r>
      <w:r w:rsidRPr="00FB4892">
        <w:tab/>
        <w:t xml:space="preserve">Bruwiere Sarah           </w:t>
      </w:r>
      <w:r w:rsidRPr="00FB4892">
        <w:tab/>
        <w:t xml:space="preserve">AVKA </w:t>
      </w:r>
      <w:r w:rsidRPr="00FB4892">
        <w:tab/>
        <w:t>15.87m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859</w:t>
      </w:r>
      <w:r w:rsidRPr="00FB4892">
        <w:tab/>
        <w:t xml:space="preserve">Maes Katrijn             </w:t>
      </w:r>
      <w:r w:rsidRPr="00FB4892">
        <w:tab/>
        <w:t xml:space="preserve">LIER </w:t>
      </w:r>
      <w:r w:rsidRPr="00FB4892">
        <w:tab/>
        <w:t>15.30m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1040</w:t>
      </w:r>
      <w:r w:rsidRPr="00FB4892">
        <w:tab/>
        <w:t xml:space="preserve">Corluy Gwen              </w:t>
      </w:r>
      <w:r w:rsidRPr="00FB4892">
        <w:tab/>
        <w:t xml:space="preserve">AVKA </w:t>
      </w:r>
      <w:r w:rsidRPr="00FB4892">
        <w:tab/>
        <w:t>14.74m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1082</w:t>
      </w:r>
      <w:r w:rsidRPr="00FB4892">
        <w:tab/>
        <w:t xml:space="preserve">Van De Vorst Nathalie    </w:t>
      </w:r>
      <w:r w:rsidRPr="00FB4892">
        <w:tab/>
        <w:t xml:space="preserve">AVKA </w:t>
      </w:r>
      <w:r w:rsidRPr="00FB4892">
        <w:tab/>
        <w:t>14.44m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1292</w:t>
      </w:r>
      <w:r w:rsidRPr="00FB4892">
        <w:tab/>
        <w:t xml:space="preserve">Verdonck Sam             </w:t>
      </w:r>
      <w:r w:rsidRPr="00FB4892">
        <w:tab/>
        <w:t xml:space="preserve">ACBR </w:t>
      </w:r>
      <w:r w:rsidRPr="00FB4892">
        <w:tab/>
        <w:t>14.38m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857</w:t>
      </w:r>
      <w:r w:rsidRPr="00FB4892">
        <w:tab/>
        <w:t xml:space="preserve">Bax Axelle               </w:t>
      </w:r>
      <w:r w:rsidRPr="00FB4892">
        <w:tab/>
        <w:t xml:space="preserve">LIER </w:t>
      </w:r>
      <w:r w:rsidRPr="00FB4892">
        <w:tab/>
        <w:t>13.87m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1865</w:t>
      </w:r>
      <w:r w:rsidRPr="00FB4892">
        <w:tab/>
        <w:t xml:space="preserve">Bruynseels Isabelle      </w:t>
      </w:r>
      <w:r w:rsidRPr="00FB4892">
        <w:tab/>
        <w:t xml:space="preserve">BVAC </w:t>
      </w:r>
      <w:r w:rsidRPr="00FB4892">
        <w:tab/>
        <w:t>13.43m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1249</w:t>
      </w:r>
      <w:r w:rsidRPr="00FB4892">
        <w:tab/>
        <w:t xml:space="preserve">Van Loock Rayna          </w:t>
      </w:r>
      <w:r w:rsidRPr="00FB4892">
        <w:tab/>
        <w:t xml:space="preserve">ACBR </w:t>
      </w:r>
      <w:r w:rsidRPr="00FB4892">
        <w:tab/>
        <w:t>13.33m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1336</w:t>
      </w:r>
      <w:r w:rsidRPr="00FB4892">
        <w:tab/>
        <w:t xml:space="preserve">De Bie Catherine         </w:t>
      </w:r>
      <w:r w:rsidRPr="00FB4892">
        <w:tab/>
        <w:t xml:space="preserve">ACBR </w:t>
      </w:r>
      <w:r w:rsidRPr="00FB4892">
        <w:tab/>
        <w:t>12.16m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863</w:t>
      </w:r>
      <w:r w:rsidRPr="00FB4892">
        <w:tab/>
        <w:t xml:space="preserve">Marien Lucca             </w:t>
      </w:r>
      <w:r w:rsidRPr="00FB4892">
        <w:tab/>
        <w:t xml:space="preserve">LIER </w:t>
      </w:r>
      <w:r w:rsidRPr="00FB4892">
        <w:tab/>
        <w:t>11.96m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14</w:t>
      </w:r>
      <w:r w:rsidRPr="00FB4892">
        <w:tab/>
        <w:t>1036</w:t>
      </w:r>
      <w:r w:rsidRPr="00FB4892">
        <w:tab/>
        <w:t xml:space="preserve">Sabau Evy                </w:t>
      </w:r>
      <w:r w:rsidRPr="00FB4892">
        <w:tab/>
        <w:t xml:space="preserve">AVKA </w:t>
      </w:r>
      <w:r w:rsidRPr="00FB4892">
        <w:tab/>
        <w:t>11.68m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15</w:t>
      </w:r>
      <w:r w:rsidRPr="00FB4892">
        <w:tab/>
        <w:t>1031</w:t>
      </w:r>
      <w:r w:rsidRPr="00FB4892">
        <w:tab/>
        <w:t xml:space="preserve">Verbert Sofie            </w:t>
      </w:r>
      <w:r w:rsidRPr="00FB4892">
        <w:tab/>
        <w:t xml:space="preserve">AVKA </w:t>
      </w:r>
      <w:r w:rsidRPr="00FB4892">
        <w:tab/>
        <w:t>11.18m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15</w:t>
      </w:r>
      <w:r w:rsidRPr="00CA2CE9">
        <w:rPr>
          <w:lang w:val="en-GB"/>
        </w:rPr>
        <w:tab/>
        <w:t>1923</w:t>
      </w:r>
      <w:r w:rsidRPr="00CA2CE9">
        <w:rPr>
          <w:lang w:val="en-GB"/>
        </w:rPr>
        <w:tab/>
        <w:t xml:space="preserve">Nijssen Tessa*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11.18m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17</w:t>
      </w:r>
      <w:r w:rsidRPr="00CA2CE9">
        <w:rPr>
          <w:lang w:val="en-GB"/>
        </w:rPr>
        <w:tab/>
        <w:t>1954</w:t>
      </w:r>
      <w:r w:rsidRPr="00CA2CE9">
        <w:rPr>
          <w:lang w:val="en-GB"/>
        </w:rPr>
        <w:tab/>
        <w:t xml:space="preserve">Mouqni Catherine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11.17m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18</w:t>
      </w:r>
      <w:r w:rsidRPr="00CA2CE9">
        <w:rPr>
          <w:lang w:val="en-GB"/>
        </w:rPr>
        <w:tab/>
        <w:t>1245</w:t>
      </w:r>
      <w:r w:rsidRPr="00CA2CE9">
        <w:rPr>
          <w:lang w:val="en-GB"/>
        </w:rPr>
        <w:tab/>
        <w:t xml:space="preserve">Geerts Chelsey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11.05m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19</w:t>
      </w:r>
      <w:r w:rsidRPr="00FB4892">
        <w:tab/>
        <w:t>834</w:t>
      </w:r>
      <w:r w:rsidRPr="00FB4892">
        <w:tab/>
        <w:t xml:space="preserve">De Bruyn Jeleen          </w:t>
      </w:r>
      <w:r w:rsidRPr="00FB4892">
        <w:tab/>
        <w:t xml:space="preserve">KAPE </w:t>
      </w:r>
      <w:r w:rsidRPr="00FB4892">
        <w:tab/>
        <w:t>10.88m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20</w:t>
      </w:r>
      <w:r w:rsidRPr="00CA2CE9">
        <w:rPr>
          <w:lang w:val="en-GB"/>
        </w:rPr>
        <w:tab/>
        <w:t>1034</w:t>
      </w:r>
      <w:r w:rsidRPr="00CA2CE9">
        <w:rPr>
          <w:lang w:val="en-GB"/>
        </w:rPr>
        <w:tab/>
        <w:t xml:space="preserve">Stallaert Lien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10.46m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21</w:t>
      </w:r>
      <w:r w:rsidRPr="00CA2CE9">
        <w:rPr>
          <w:lang w:val="en-GB"/>
        </w:rPr>
        <w:tab/>
        <w:t>861</w:t>
      </w:r>
      <w:r w:rsidRPr="00CA2CE9">
        <w:rPr>
          <w:lang w:val="en-GB"/>
        </w:rPr>
        <w:tab/>
        <w:t xml:space="preserve">Marien Kyra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10.45m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22</w:t>
      </w:r>
      <w:r w:rsidRPr="00FB4892">
        <w:tab/>
        <w:t>1054</w:t>
      </w:r>
      <w:r w:rsidRPr="00FB4892">
        <w:tab/>
        <w:t xml:space="preserve">Van Den Bossche Elyn     </w:t>
      </w:r>
      <w:r w:rsidRPr="00FB4892">
        <w:tab/>
        <w:t xml:space="preserve">AVKA </w:t>
      </w:r>
      <w:r w:rsidRPr="00FB4892">
        <w:tab/>
        <w:t>10.21m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1997</w:t>
      </w:r>
      <w:r w:rsidRPr="00FB4892">
        <w:tab/>
        <w:t xml:space="preserve">Bellens Niene            </w:t>
      </w:r>
      <w:r w:rsidRPr="00FB4892">
        <w:tab/>
        <w:t xml:space="preserve">SGOL </w:t>
      </w:r>
      <w:r w:rsidRPr="00FB4892">
        <w:tab/>
        <w:t>10.18m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2069</w:t>
      </w:r>
      <w:r w:rsidRPr="00FB4892">
        <w:tab/>
        <w:t xml:space="preserve">Van Doninck Daphne       </w:t>
      </w:r>
      <w:r w:rsidRPr="00FB4892">
        <w:tab/>
        <w:t xml:space="preserve">ACBR </w:t>
      </w:r>
      <w:r w:rsidRPr="00FB4892">
        <w:tab/>
        <w:t>9.88m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1039</w:t>
      </w:r>
      <w:r w:rsidRPr="00FB4892">
        <w:tab/>
        <w:t xml:space="preserve">De Belder Sofie          </w:t>
      </w:r>
      <w:r w:rsidRPr="00FB4892">
        <w:tab/>
        <w:t xml:space="preserve">AVKA </w:t>
      </w:r>
      <w:r w:rsidRPr="00FB4892">
        <w:tab/>
        <w:t>9.81m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1051</w:t>
      </w:r>
      <w:r w:rsidRPr="00FB4892">
        <w:tab/>
        <w:t xml:space="preserve">Robbroeckx Niri          </w:t>
      </w:r>
      <w:r w:rsidRPr="00FB4892">
        <w:tab/>
        <w:t xml:space="preserve">AVKA </w:t>
      </w:r>
      <w:r w:rsidRPr="00FB4892">
        <w:tab/>
        <w:t>9.69m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2399</w:t>
      </w:r>
      <w:r w:rsidRPr="00FB4892">
        <w:tab/>
        <w:t xml:space="preserve">Peetoom Nova*            </w:t>
      </w:r>
      <w:r w:rsidRPr="00FB4892">
        <w:tab/>
        <w:t xml:space="preserve">ESAK </w:t>
      </w:r>
      <w:r w:rsidRPr="00FB4892">
        <w:tab/>
        <w:t>5.78m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speerwerpen 400g          Min Heren  Uur=16:57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8113</w:t>
      </w:r>
      <w:r w:rsidRPr="00FB4892">
        <w:tab/>
        <w:t xml:space="preserve">Utens Nils               </w:t>
      </w:r>
      <w:r w:rsidRPr="00FB4892">
        <w:tab/>
        <w:t xml:space="preserve">AVKA </w:t>
      </w:r>
      <w:r w:rsidRPr="00FB4892">
        <w:tab/>
        <w:t>34.55m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8148</w:t>
      </w:r>
      <w:r w:rsidRPr="00FB4892">
        <w:tab/>
        <w:t xml:space="preserve">Maes Stijn               </w:t>
      </w:r>
      <w:r w:rsidRPr="00FB4892">
        <w:tab/>
        <w:t xml:space="preserve">LIER </w:t>
      </w:r>
      <w:r w:rsidRPr="00FB4892">
        <w:tab/>
        <w:t>28.99m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8929</w:t>
      </w:r>
      <w:r w:rsidRPr="00FB4892">
        <w:tab/>
        <w:t xml:space="preserve">Vanagtmael Jelle         </w:t>
      </w:r>
      <w:r w:rsidRPr="00FB4892">
        <w:tab/>
        <w:t xml:space="preserve">ACBR </w:t>
      </w:r>
      <w:r w:rsidRPr="00FB4892">
        <w:tab/>
        <w:t>26.79m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8372</w:t>
      </w:r>
      <w:r w:rsidRPr="00FB4892">
        <w:tab/>
        <w:t xml:space="preserve">Peeters Dries            </w:t>
      </w:r>
      <w:r w:rsidRPr="00FB4892">
        <w:tab/>
        <w:t xml:space="preserve">ACBR </w:t>
      </w:r>
      <w:r w:rsidRPr="00FB4892">
        <w:tab/>
        <w:t>25.76m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8147</w:t>
      </w:r>
      <w:r w:rsidRPr="00FB4892">
        <w:tab/>
        <w:t xml:space="preserve">Heylen Maarten           </w:t>
      </w:r>
      <w:r w:rsidRPr="00FB4892">
        <w:tab/>
        <w:t xml:space="preserve">LIER </w:t>
      </w:r>
      <w:r w:rsidRPr="00FB4892">
        <w:tab/>
        <w:t>25.73m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7917</w:t>
      </w:r>
      <w:r w:rsidRPr="00FB4892">
        <w:tab/>
        <w:t xml:space="preserve">Huberdault Axel          </w:t>
      </w:r>
      <w:r w:rsidRPr="00FB4892">
        <w:tab/>
        <w:t xml:space="preserve">SGOL </w:t>
      </w:r>
      <w:r w:rsidRPr="00FB4892">
        <w:tab/>
        <w:t>25.44m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9401</w:t>
      </w:r>
      <w:r w:rsidRPr="00FB4892">
        <w:tab/>
        <w:t xml:space="preserve">Truyens Aaron            </w:t>
      </w:r>
      <w:r w:rsidRPr="00FB4892">
        <w:tab/>
        <w:t xml:space="preserve">LIER </w:t>
      </w:r>
      <w:r w:rsidRPr="00FB4892">
        <w:tab/>
        <w:t>25.37m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8491</w:t>
      </w:r>
      <w:r w:rsidRPr="00FB4892">
        <w:tab/>
        <w:t xml:space="preserve">Wuyts Matthias           </w:t>
      </w:r>
      <w:r w:rsidRPr="00FB4892">
        <w:tab/>
        <w:t xml:space="preserve">LIER </w:t>
      </w:r>
      <w:r w:rsidRPr="00FB4892">
        <w:tab/>
        <w:t>22.32m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7882</w:t>
      </w:r>
      <w:r w:rsidRPr="00FB4892">
        <w:tab/>
        <w:t xml:space="preserve">Vermeulen Jochem         </w:t>
      </w:r>
      <w:r w:rsidRPr="00FB4892">
        <w:tab/>
        <w:t xml:space="preserve">KAPE </w:t>
      </w:r>
      <w:r w:rsidRPr="00FB4892">
        <w:tab/>
        <w:t>22.26m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8357</w:t>
      </w:r>
      <w:r w:rsidRPr="00FB4892">
        <w:tab/>
        <w:t xml:space="preserve">Raaffels Corneel         </w:t>
      </w:r>
      <w:r w:rsidRPr="00FB4892">
        <w:tab/>
        <w:t xml:space="preserve">KAPE </w:t>
      </w:r>
      <w:r w:rsidRPr="00FB4892">
        <w:tab/>
        <w:t>21.52m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8177</w:t>
      </w:r>
      <w:r w:rsidRPr="00FB4892">
        <w:tab/>
        <w:t xml:space="preserve">Meessens Arno            </w:t>
      </w:r>
      <w:r w:rsidRPr="00FB4892">
        <w:tab/>
        <w:t xml:space="preserve">AVKA </w:t>
      </w:r>
      <w:r w:rsidRPr="00FB4892">
        <w:tab/>
        <w:t>21.47m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12</w:t>
      </w:r>
      <w:r w:rsidRPr="00CA2CE9">
        <w:rPr>
          <w:lang w:val="en-GB"/>
        </w:rPr>
        <w:tab/>
        <w:t>8490</w:t>
      </w:r>
      <w:r w:rsidRPr="00CA2CE9">
        <w:rPr>
          <w:lang w:val="en-GB"/>
        </w:rPr>
        <w:tab/>
        <w:t xml:space="preserve">Wuyts Alec 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20.12m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13</w:t>
      </w:r>
      <w:r w:rsidRPr="00CA2CE9">
        <w:rPr>
          <w:lang w:val="en-GB"/>
        </w:rPr>
        <w:tab/>
        <w:t>8408</w:t>
      </w:r>
      <w:r w:rsidRPr="00CA2CE9">
        <w:rPr>
          <w:lang w:val="en-GB"/>
        </w:rPr>
        <w:tab/>
        <w:t xml:space="preserve">Ceulemans Jorne          </w:t>
      </w:r>
      <w:r w:rsidRPr="00CA2CE9">
        <w:rPr>
          <w:lang w:val="en-GB"/>
        </w:rPr>
        <w:tab/>
        <w:t xml:space="preserve">WIBO </w:t>
      </w:r>
      <w:r w:rsidRPr="00CA2CE9">
        <w:rPr>
          <w:lang w:val="en-GB"/>
        </w:rPr>
        <w:tab/>
        <w:t>19.71m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14</w:t>
      </w:r>
      <w:r w:rsidRPr="00CA2CE9">
        <w:rPr>
          <w:lang w:val="en-GB"/>
        </w:rPr>
        <w:tab/>
        <w:t>8850</w:t>
      </w:r>
      <w:r w:rsidRPr="00CA2CE9">
        <w:rPr>
          <w:lang w:val="en-GB"/>
        </w:rPr>
        <w:tab/>
        <w:t xml:space="preserve">Richter Jordi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18.43m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15</w:t>
      </w:r>
      <w:r w:rsidRPr="00CA2CE9">
        <w:rPr>
          <w:lang w:val="en-GB"/>
        </w:rPr>
        <w:tab/>
        <w:t>8116</w:t>
      </w:r>
      <w:r w:rsidRPr="00CA2CE9">
        <w:rPr>
          <w:lang w:val="en-GB"/>
        </w:rPr>
        <w:tab/>
        <w:t xml:space="preserve">Mampuys Cedric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17.17m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16</w:t>
      </w:r>
      <w:r w:rsidRPr="00CA2CE9">
        <w:rPr>
          <w:lang w:val="en-GB"/>
        </w:rPr>
        <w:tab/>
        <w:t>8779</w:t>
      </w:r>
      <w:r w:rsidRPr="00CA2CE9">
        <w:rPr>
          <w:lang w:val="en-GB"/>
        </w:rPr>
        <w:tab/>
        <w:t xml:space="preserve">Beck Thomas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16.65m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17</w:t>
      </w:r>
      <w:r w:rsidRPr="00FB4892">
        <w:tab/>
        <w:t>9329</w:t>
      </w:r>
      <w:r w:rsidRPr="00FB4892">
        <w:tab/>
        <w:t xml:space="preserve">Buelens Thomas           </w:t>
      </w:r>
      <w:r w:rsidRPr="00FB4892">
        <w:tab/>
        <w:t xml:space="preserve">SPBO </w:t>
      </w:r>
      <w:r w:rsidRPr="00FB4892">
        <w:tab/>
        <w:t>15.88m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9113</w:t>
      </w:r>
      <w:r w:rsidRPr="00FB4892">
        <w:tab/>
        <w:t xml:space="preserve">Avonts Kristof           </w:t>
      </w:r>
      <w:r w:rsidRPr="00FB4892">
        <w:tab/>
        <w:t xml:space="preserve">SGOL </w:t>
      </w:r>
      <w:r w:rsidRPr="00FB4892">
        <w:tab/>
        <w:t>14.88m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19</w:t>
      </w:r>
      <w:r w:rsidRPr="00CA2CE9">
        <w:rPr>
          <w:lang w:val="en-GB"/>
        </w:rPr>
        <w:tab/>
        <w:t>9144</w:t>
      </w:r>
      <w:r w:rsidRPr="00CA2CE9">
        <w:rPr>
          <w:lang w:val="en-GB"/>
        </w:rPr>
        <w:tab/>
        <w:t xml:space="preserve">Laureyssens Anthony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13.58m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20</w:t>
      </w:r>
      <w:r w:rsidRPr="00CA2CE9">
        <w:rPr>
          <w:lang w:val="en-GB"/>
        </w:rPr>
        <w:tab/>
        <w:t>8120</w:t>
      </w:r>
      <w:r w:rsidRPr="00CA2CE9">
        <w:rPr>
          <w:lang w:val="en-GB"/>
        </w:rPr>
        <w:tab/>
        <w:t xml:space="preserve">Corluy Sam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13.27m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21</w:t>
      </w:r>
      <w:r w:rsidRPr="00FB4892">
        <w:tab/>
        <w:t>8958</w:t>
      </w:r>
      <w:r w:rsidRPr="00FB4892">
        <w:tab/>
        <w:t xml:space="preserve">Van Leuven Bram          </w:t>
      </w:r>
      <w:r w:rsidRPr="00FB4892">
        <w:tab/>
        <w:t xml:space="preserve">LIER </w:t>
      </w:r>
      <w:r w:rsidRPr="00FB4892">
        <w:tab/>
        <w:t>13.02m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22</w:t>
      </w:r>
      <w:r w:rsidRPr="00FB4892">
        <w:tab/>
        <w:t>8470</w:t>
      </w:r>
      <w:r w:rsidRPr="00FB4892">
        <w:tab/>
        <w:t xml:space="preserve">Van Stokkum Arno         </w:t>
      </w:r>
      <w:r w:rsidRPr="00FB4892">
        <w:tab/>
        <w:t xml:space="preserve">ACBR </w:t>
      </w:r>
      <w:r w:rsidRPr="00FB4892">
        <w:tab/>
        <w:t>10.90m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23</w:t>
      </w:r>
      <w:r w:rsidRPr="00FB4892">
        <w:tab/>
        <w:t>8419</w:t>
      </w:r>
      <w:r w:rsidRPr="00FB4892">
        <w:tab/>
        <w:t xml:space="preserve">Van Langenhove Dries     </w:t>
      </w:r>
      <w:r w:rsidRPr="00FB4892">
        <w:tab/>
        <w:t xml:space="preserve">ACBR </w:t>
      </w:r>
      <w:r w:rsidRPr="00FB4892">
        <w:tab/>
        <w:t>10.69m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7870</w:t>
      </w:r>
      <w:r w:rsidRPr="00FB4892">
        <w:tab/>
        <w:t xml:space="preserve">Leys  Ruben              </w:t>
      </w:r>
      <w:r w:rsidRPr="00FB4892">
        <w:tab/>
        <w:t xml:space="preserve">SGOL </w:t>
      </w:r>
      <w:r w:rsidRPr="00FB4892">
        <w:tab/>
        <w:t>10.53m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7920</w:t>
      </w:r>
      <w:r w:rsidRPr="00FB4892">
        <w:tab/>
        <w:t xml:space="preserve">Bauwens Jonathan         </w:t>
      </w:r>
      <w:r w:rsidRPr="00FB4892">
        <w:tab/>
        <w:t xml:space="preserve">SGOL </w:t>
      </w:r>
      <w:r w:rsidRPr="00FB4892">
        <w:tab/>
        <w:t>9.04m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8424</w:t>
      </w:r>
      <w:r w:rsidRPr="00FB4892">
        <w:tab/>
        <w:t xml:space="preserve">Verdonck Jens            </w:t>
      </w:r>
      <w:r w:rsidRPr="00FB4892">
        <w:tab/>
        <w:t xml:space="preserve">ACBR </w:t>
      </w:r>
      <w:r w:rsidRPr="00FB4892">
        <w:tab/>
        <w:t>8.94m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hockeywerpen              Ben Heren  Uur=17:42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2059</w:t>
      </w:r>
      <w:r w:rsidRPr="00FB4892">
        <w:tab/>
        <w:t xml:space="preserve">Alberico Niels           </w:t>
      </w:r>
      <w:r w:rsidRPr="00FB4892">
        <w:tab/>
        <w:t xml:space="preserve">AVKA </w:t>
      </w:r>
      <w:r w:rsidRPr="00FB4892">
        <w:tab/>
        <w:t>28.12m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2237</w:t>
      </w:r>
      <w:r w:rsidRPr="00FB4892">
        <w:tab/>
        <w:t xml:space="preserve">Van Loenhout Bert        </w:t>
      </w:r>
      <w:r w:rsidRPr="00FB4892">
        <w:tab/>
        <w:t xml:space="preserve">ESAK </w:t>
      </w:r>
      <w:r w:rsidRPr="00FB4892">
        <w:tab/>
        <w:t>24.98m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3</w:t>
      </w:r>
      <w:r w:rsidRPr="00CA2CE9">
        <w:rPr>
          <w:lang w:val="en-GB"/>
        </w:rPr>
        <w:tab/>
        <w:t>2706</w:t>
      </w:r>
      <w:r w:rsidRPr="00CA2CE9">
        <w:rPr>
          <w:lang w:val="en-GB"/>
        </w:rPr>
        <w:tab/>
        <w:t xml:space="preserve">Declerck Thorben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24.88m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4</w:t>
      </w:r>
      <w:r w:rsidRPr="00CA2CE9">
        <w:rPr>
          <w:lang w:val="en-GB"/>
        </w:rPr>
        <w:tab/>
        <w:t>1712</w:t>
      </w:r>
      <w:r w:rsidRPr="00CA2CE9">
        <w:rPr>
          <w:lang w:val="en-GB"/>
        </w:rPr>
        <w:tab/>
        <w:t xml:space="preserve">Wuyts Tom  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23.76m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>1305</w:t>
      </w:r>
      <w:r w:rsidRPr="00CA2CE9">
        <w:rPr>
          <w:lang w:val="en-GB"/>
        </w:rPr>
        <w:tab/>
        <w:t xml:space="preserve">Massart Maxim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23.30m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6</w:t>
      </w:r>
      <w:r w:rsidRPr="00CA2CE9">
        <w:rPr>
          <w:lang w:val="en-GB"/>
        </w:rPr>
        <w:tab/>
        <w:t>2586</w:t>
      </w:r>
      <w:r w:rsidRPr="00CA2CE9">
        <w:rPr>
          <w:lang w:val="en-GB"/>
        </w:rPr>
        <w:tab/>
        <w:t xml:space="preserve">Geussens Robbe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22.97m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7</w:t>
      </w:r>
      <w:r w:rsidRPr="00FB4892">
        <w:tab/>
        <w:t>1619</w:t>
      </w:r>
      <w:r w:rsidRPr="00FB4892">
        <w:tab/>
        <w:t xml:space="preserve">Poppe Max                </w:t>
      </w:r>
      <w:r w:rsidRPr="00FB4892">
        <w:tab/>
        <w:t xml:space="preserve">ACBR </w:t>
      </w:r>
      <w:r w:rsidRPr="00FB4892">
        <w:tab/>
        <w:t>22.07m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1307</w:t>
      </w:r>
      <w:r w:rsidRPr="00FB4892">
        <w:tab/>
        <w:t xml:space="preserve">Berben Jomme             </w:t>
      </w:r>
      <w:r w:rsidRPr="00FB4892">
        <w:tab/>
        <w:t xml:space="preserve">AVKA </w:t>
      </w:r>
      <w:r w:rsidRPr="00FB4892">
        <w:tab/>
        <w:t>21.96m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1306</w:t>
      </w:r>
      <w:r w:rsidRPr="00FB4892">
        <w:tab/>
        <w:t xml:space="preserve">Berben Warre             </w:t>
      </w:r>
      <w:r w:rsidRPr="00FB4892">
        <w:tab/>
        <w:t xml:space="preserve">AVKA </w:t>
      </w:r>
      <w:r w:rsidRPr="00FB4892">
        <w:tab/>
        <w:t>21.64m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2379</w:t>
      </w:r>
      <w:r w:rsidRPr="00FB4892">
        <w:tab/>
        <w:t xml:space="preserve">Vander  Avert Jens       </w:t>
      </w:r>
      <w:r w:rsidRPr="00FB4892">
        <w:tab/>
        <w:t xml:space="preserve">ACBR </w:t>
      </w:r>
      <w:r w:rsidRPr="00FB4892">
        <w:tab/>
        <w:t>21.08m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2235</w:t>
      </w:r>
      <w:r w:rsidRPr="00FB4892">
        <w:tab/>
        <w:t xml:space="preserve">Jacobs Lennert           </w:t>
      </w:r>
      <w:r w:rsidRPr="00FB4892">
        <w:tab/>
        <w:t xml:space="preserve">ESAK </w:t>
      </w:r>
      <w:r w:rsidRPr="00FB4892">
        <w:tab/>
        <w:t>19.55m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2946</w:t>
      </w:r>
      <w:r w:rsidRPr="00FB4892">
        <w:tab/>
        <w:t xml:space="preserve">Buelens Mathias          </w:t>
      </w:r>
      <w:r w:rsidRPr="00FB4892">
        <w:tab/>
        <w:t xml:space="preserve">SPBO </w:t>
      </w:r>
      <w:r w:rsidRPr="00FB4892">
        <w:tab/>
        <w:t>19.44m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13</w:t>
      </w:r>
      <w:r w:rsidRPr="00CA2CE9">
        <w:rPr>
          <w:lang w:val="en-GB"/>
        </w:rPr>
        <w:tab/>
        <w:t>2168</w:t>
      </w:r>
      <w:r w:rsidRPr="00CA2CE9">
        <w:rPr>
          <w:lang w:val="en-GB"/>
        </w:rPr>
        <w:tab/>
        <w:t xml:space="preserve">Jacobs Witse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19.42m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04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14</w:t>
      </w:r>
      <w:r w:rsidRPr="00CA2CE9">
        <w:rPr>
          <w:lang w:val="en-GB"/>
        </w:rPr>
        <w:tab/>
        <w:t>2331</w:t>
      </w:r>
      <w:r w:rsidRPr="00CA2CE9">
        <w:rPr>
          <w:lang w:val="en-GB"/>
        </w:rPr>
        <w:tab/>
        <w:t xml:space="preserve">Alaoui Benyamine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19.25m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15</w:t>
      </w:r>
      <w:r w:rsidRPr="00FB4892">
        <w:tab/>
        <w:t>1088</w:t>
      </w:r>
      <w:r w:rsidRPr="00FB4892">
        <w:tab/>
        <w:t xml:space="preserve">Dua Jits                 </w:t>
      </w:r>
      <w:r w:rsidRPr="00FB4892">
        <w:tab/>
        <w:t xml:space="preserve">KAPE </w:t>
      </w:r>
      <w:r w:rsidRPr="00FB4892">
        <w:tab/>
        <w:t>18.14m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16</w:t>
      </w:r>
      <w:r w:rsidRPr="00FB4892">
        <w:tab/>
        <w:t>2236</w:t>
      </w:r>
      <w:r w:rsidRPr="00FB4892">
        <w:tab/>
        <w:t xml:space="preserve">Van Loenhout Warre       </w:t>
      </w:r>
      <w:r w:rsidRPr="00FB4892">
        <w:tab/>
        <w:t xml:space="preserve">ESAK </w:t>
      </w:r>
      <w:r w:rsidRPr="00FB4892">
        <w:tab/>
        <w:t>17.74m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17</w:t>
      </w:r>
      <w:r w:rsidRPr="00FB4892">
        <w:tab/>
        <w:t>9504</w:t>
      </w:r>
      <w:r w:rsidRPr="00FB4892">
        <w:tab/>
        <w:t xml:space="preserve">Bruyns Jarne             </w:t>
      </w:r>
      <w:r w:rsidRPr="00FB4892">
        <w:tab/>
        <w:t xml:space="preserve">NA   </w:t>
      </w:r>
      <w:r w:rsidRPr="00FB4892">
        <w:tab/>
        <w:t>17.46m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18</w:t>
      </w:r>
      <w:r w:rsidRPr="00FB4892">
        <w:tab/>
        <w:t>1095</w:t>
      </w:r>
      <w:r w:rsidRPr="00FB4892">
        <w:tab/>
        <w:t xml:space="preserve">De Bruyn Janne           </w:t>
      </w:r>
      <w:r w:rsidRPr="00FB4892">
        <w:tab/>
        <w:t xml:space="preserve">KAPE </w:t>
      </w:r>
      <w:r w:rsidRPr="00FB4892">
        <w:tab/>
        <w:t>16.31m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19</w:t>
      </w:r>
      <w:r w:rsidRPr="00CA2CE9">
        <w:rPr>
          <w:lang w:val="en-GB"/>
        </w:rPr>
        <w:tab/>
        <w:t>2380</w:t>
      </w:r>
      <w:r w:rsidRPr="00CA2CE9">
        <w:rPr>
          <w:lang w:val="en-GB"/>
        </w:rPr>
        <w:tab/>
        <w:t xml:space="preserve">Vander Avert Nils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14.67m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20</w:t>
      </w:r>
      <w:r w:rsidRPr="00CA2CE9">
        <w:rPr>
          <w:lang w:val="en-GB"/>
        </w:rPr>
        <w:tab/>
        <w:t>2916</w:t>
      </w:r>
      <w:r w:rsidRPr="00CA2CE9">
        <w:rPr>
          <w:lang w:val="en-GB"/>
        </w:rPr>
        <w:tab/>
        <w:t xml:space="preserve">Robbens Lars             </w:t>
      </w:r>
      <w:r w:rsidRPr="00CA2CE9">
        <w:rPr>
          <w:lang w:val="en-GB"/>
        </w:rPr>
        <w:tab/>
        <w:t xml:space="preserve">ESAK </w:t>
      </w:r>
      <w:r w:rsidRPr="00CA2CE9">
        <w:rPr>
          <w:lang w:val="en-GB"/>
        </w:rPr>
        <w:tab/>
        <w:t>13.72m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03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21</w:t>
      </w:r>
      <w:r w:rsidRPr="00CA2CE9">
        <w:rPr>
          <w:lang w:val="en-GB"/>
        </w:rPr>
        <w:tab/>
        <w:t>1709</w:t>
      </w:r>
      <w:r w:rsidRPr="00CA2CE9">
        <w:rPr>
          <w:lang w:val="en-GB"/>
        </w:rPr>
        <w:tab/>
        <w:t xml:space="preserve">Hens Ferre 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13.13m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04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22</w:t>
      </w:r>
      <w:r w:rsidRPr="00CA2CE9">
        <w:rPr>
          <w:lang w:val="en-GB"/>
        </w:rPr>
        <w:tab/>
        <w:t>1620</w:t>
      </w:r>
      <w:r w:rsidRPr="00CA2CE9">
        <w:rPr>
          <w:lang w:val="en-GB"/>
        </w:rPr>
        <w:tab/>
        <w:t xml:space="preserve">Mees Lars    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12.92m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02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23</w:t>
      </w:r>
      <w:r w:rsidRPr="00FB4892">
        <w:tab/>
        <w:t>2547</w:t>
      </w:r>
      <w:r w:rsidRPr="00FB4892">
        <w:tab/>
        <w:t xml:space="preserve">Stelter Bryan            </w:t>
      </w:r>
      <w:r w:rsidRPr="00FB4892">
        <w:tab/>
        <w:t xml:space="preserve">KAPE </w:t>
      </w:r>
      <w:r w:rsidRPr="00FB4892">
        <w:tab/>
        <w:t>12.82m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24</w:t>
      </w:r>
      <w:r w:rsidRPr="00FB4892">
        <w:tab/>
        <w:t>1593</w:t>
      </w:r>
      <w:r w:rsidRPr="00FB4892">
        <w:tab/>
        <w:t xml:space="preserve">Raaffels Basiel          </w:t>
      </w:r>
      <w:r w:rsidRPr="00FB4892">
        <w:tab/>
        <w:t xml:space="preserve">KAPE </w:t>
      </w:r>
      <w:r w:rsidRPr="00FB4892">
        <w:tab/>
        <w:t>12.40m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25</w:t>
      </w:r>
      <w:r w:rsidRPr="00FB4892">
        <w:tab/>
        <w:t>1308</w:t>
      </w:r>
      <w:r w:rsidRPr="00FB4892">
        <w:tab/>
        <w:t xml:space="preserve">De Hertogh Kobe          </w:t>
      </w:r>
      <w:r w:rsidRPr="00FB4892">
        <w:tab/>
        <w:t xml:space="preserve">AVKA </w:t>
      </w:r>
      <w:r w:rsidRPr="00FB4892">
        <w:tab/>
        <w:t>12.10m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26</w:t>
      </w:r>
      <w:r w:rsidRPr="00FB4892">
        <w:tab/>
        <w:t>2915</w:t>
      </w:r>
      <w:r w:rsidRPr="00FB4892">
        <w:tab/>
        <w:t xml:space="preserve">Jonckers Dylan           </w:t>
      </w:r>
      <w:r w:rsidRPr="00FB4892">
        <w:tab/>
        <w:t xml:space="preserve">ESAK </w:t>
      </w:r>
      <w:r w:rsidRPr="00FB4892">
        <w:tab/>
        <w:t>11.98m</w:t>
      </w:r>
      <w:r w:rsidRPr="00FB4892">
        <w:tab/>
      </w:r>
      <w:r w:rsidRPr="00FB4892">
        <w:tab/>
      </w:r>
      <w:r w:rsidRPr="00FB4892">
        <w:tab/>
        <w:t>03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27</w:t>
      </w:r>
      <w:r w:rsidRPr="00FB4892">
        <w:tab/>
        <w:t>2244</w:t>
      </w:r>
      <w:r w:rsidRPr="00FB4892">
        <w:tab/>
        <w:t xml:space="preserve">Cornelissen Niels        </w:t>
      </w:r>
      <w:r w:rsidRPr="00FB4892">
        <w:tab/>
        <w:t xml:space="preserve">ESAK </w:t>
      </w:r>
      <w:r w:rsidRPr="00FB4892">
        <w:tab/>
        <w:t>10.43m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28</w:t>
      </w:r>
      <w:r w:rsidRPr="00FB4892">
        <w:tab/>
        <w:t>3048</w:t>
      </w:r>
      <w:r w:rsidRPr="00FB4892">
        <w:tab/>
        <w:t xml:space="preserve">Alaoui Ibrahim           </w:t>
      </w:r>
      <w:r w:rsidRPr="00FB4892">
        <w:tab/>
        <w:t xml:space="preserve">BVAC </w:t>
      </w:r>
      <w:r w:rsidRPr="00FB4892">
        <w:tab/>
        <w:t>7.65m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29</w:t>
      </w:r>
      <w:r w:rsidRPr="00FB4892">
        <w:tab/>
        <w:t>2921</w:t>
      </w:r>
      <w:r w:rsidRPr="00FB4892">
        <w:tab/>
        <w:t xml:space="preserve">Verheyden Tim            </w:t>
      </w:r>
      <w:r w:rsidRPr="00FB4892">
        <w:tab/>
        <w:t xml:space="preserve">ESAK </w:t>
      </w:r>
      <w:r w:rsidRPr="00FB4892">
        <w:tab/>
        <w:t>6.98m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30</w:t>
      </w:r>
      <w:r w:rsidRPr="00FB4892">
        <w:tab/>
        <w:t>2882</w:t>
      </w:r>
      <w:r w:rsidRPr="00FB4892">
        <w:tab/>
        <w:t xml:space="preserve">Peeters Owen             </w:t>
      </w:r>
      <w:r w:rsidRPr="00FB4892">
        <w:tab/>
        <w:t xml:space="preserve">LIER </w:t>
      </w:r>
      <w:r w:rsidRPr="00FB4892">
        <w:tab/>
        <w:t>6.95m</w:t>
      </w:r>
      <w:r w:rsidRPr="00FB4892">
        <w:tab/>
      </w:r>
      <w:r w:rsidRPr="00FB4892">
        <w:tab/>
      </w:r>
      <w:r w:rsidRPr="00FB4892">
        <w:tab/>
        <w:t>04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>2232</w:t>
      </w:r>
      <w:r w:rsidRPr="00FB4892">
        <w:tab/>
        <w:t xml:space="preserve">Suykerbuyk Renzo         </w:t>
      </w:r>
      <w:r w:rsidRPr="00FB4892">
        <w:tab/>
        <w:t xml:space="preserve">ACBR </w:t>
      </w:r>
      <w:r w:rsidRPr="00FB4892">
        <w:tab/>
        <w:t xml:space="preserve">    NG  </w:t>
      </w:r>
      <w:r w:rsidRPr="00FB4892">
        <w:tab/>
      </w:r>
      <w:r w:rsidRPr="00FB4892">
        <w:tab/>
      </w:r>
      <w:r w:rsidRPr="00FB4892">
        <w:tab/>
        <w:t>02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1000 meter                Pup Dames  Uur=17:25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4948</w:t>
      </w:r>
      <w:r w:rsidRPr="00FB4892">
        <w:tab/>
        <w:t xml:space="preserve">De Vos Anna              </w:t>
      </w:r>
      <w:r w:rsidRPr="00FB4892">
        <w:tab/>
        <w:t xml:space="preserve">AVKA </w:t>
      </w:r>
      <w:r w:rsidRPr="00FB4892">
        <w:tab/>
        <w:t>3'38.90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3929</w:t>
      </w:r>
      <w:r w:rsidRPr="00FB4892">
        <w:tab/>
        <w:t xml:space="preserve">Dua Jenthe               </w:t>
      </w:r>
      <w:r w:rsidRPr="00FB4892">
        <w:tab/>
        <w:t xml:space="preserve">KAPE </w:t>
      </w:r>
      <w:r w:rsidRPr="00FB4892">
        <w:tab/>
        <w:t>3'39.80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3975</w:t>
      </w:r>
      <w:r w:rsidRPr="00FB4892">
        <w:tab/>
        <w:t xml:space="preserve">De Coninck  Rune         </w:t>
      </w:r>
      <w:r w:rsidRPr="00FB4892">
        <w:tab/>
        <w:t xml:space="preserve">SGOL </w:t>
      </w:r>
      <w:r w:rsidRPr="00FB4892">
        <w:tab/>
        <w:t>3'51.43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3940</w:t>
      </w:r>
      <w:r w:rsidRPr="00FB4892">
        <w:tab/>
        <w:t xml:space="preserve">Berben Jana              </w:t>
      </w:r>
      <w:r w:rsidRPr="00FB4892">
        <w:tab/>
        <w:t xml:space="preserve">KAPE </w:t>
      </w:r>
      <w:r w:rsidRPr="00FB4892">
        <w:tab/>
        <w:t>3'52.95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4165</w:t>
      </w:r>
      <w:r w:rsidRPr="00FB4892">
        <w:tab/>
        <w:t xml:space="preserve">Verbert Anna             </w:t>
      </w:r>
      <w:r w:rsidRPr="00FB4892">
        <w:tab/>
        <w:t xml:space="preserve">AVKA </w:t>
      </w:r>
      <w:r w:rsidRPr="00FB4892">
        <w:tab/>
        <w:t>3'57.75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5265</w:t>
      </w:r>
      <w:r w:rsidRPr="00FB4892">
        <w:tab/>
        <w:t xml:space="preserve">Peeters Kaat             </w:t>
      </w:r>
      <w:r w:rsidRPr="00FB4892">
        <w:tab/>
        <w:t xml:space="preserve">ESAK </w:t>
      </w:r>
      <w:r w:rsidRPr="00FB4892">
        <w:tab/>
        <w:t>4'02.33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4167</w:t>
      </w:r>
      <w:r w:rsidRPr="00FB4892">
        <w:tab/>
        <w:t xml:space="preserve">Vandoorne Lissa          </w:t>
      </w:r>
      <w:r w:rsidRPr="00FB4892">
        <w:tab/>
        <w:t xml:space="preserve">AVKA </w:t>
      </w:r>
      <w:r w:rsidRPr="00FB4892">
        <w:tab/>
        <w:t>4'05.23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5121</w:t>
      </w:r>
      <w:r w:rsidRPr="00FB4892">
        <w:tab/>
        <w:t xml:space="preserve">Vanthillo Cordulle       </w:t>
      </w:r>
      <w:r w:rsidRPr="00FB4892">
        <w:tab/>
        <w:t xml:space="preserve">ESAK </w:t>
      </w:r>
      <w:r w:rsidRPr="00FB4892">
        <w:tab/>
        <w:t>4'07.13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4176</w:t>
      </w:r>
      <w:r w:rsidRPr="00FB4892">
        <w:tab/>
        <w:t xml:space="preserve">Mampaey Jennifer         </w:t>
      </w:r>
      <w:r w:rsidRPr="00FB4892">
        <w:tab/>
        <w:t xml:space="preserve">AVKA </w:t>
      </w:r>
      <w:r w:rsidRPr="00FB4892">
        <w:tab/>
        <w:t>4'13.90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5052</w:t>
      </w:r>
      <w:r w:rsidRPr="00FB4892">
        <w:tab/>
        <w:t xml:space="preserve">Van Hoeydonck Elena      </w:t>
      </w:r>
      <w:r w:rsidRPr="00FB4892">
        <w:tab/>
        <w:t xml:space="preserve">ACBR </w:t>
      </w:r>
      <w:r w:rsidRPr="00FB4892">
        <w:tab/>
        <w:t>4'30.45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4168</w:t>
      </w:r>
      <w:r w:rsidRPr="00FB4892">
        <w:tab/>
        <w:t xml:space="preserve">Van Den Bossche Elke     </w:t>
      </w:r>
      <w:r w:rsidRPr="00FB4892">
        <w:tab/>
        <w:t xml:space="preserve">AVKA </w:t>
      </w:r>
      <w:r w:rsidRPr="00FB4892">
        <w:tab/>
        <w:t>4'33.43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12</w:t>
      </w:r>
      <w:r w:rsidRPr="00CA2CE9">
        <w:rPr>
          <w:lang w:val="en-GB"/>
        </w:rPr>
        <w:tab/>
        <w:t>3954</w:t>
      </w:r>
      <w:r w:rsidRPr="00CA2CE9">
        <w:rPr>
          <w:lang w:val="en-GB"/>
        </w:rPr>
        <w:tab/>
        <w:t xml:space="preserve">Pinxteren  Tine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4'34.82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13</w:t>
      </w:r>
      <w:r w:rsidRPr="00CA2CE9">
        <w:rPr>
          <w:lang w:val="en-GB"/>
        </w:rPr>
        <w:tab/>
        <w:t>4180</w:t>
      </w:r>
      <w:r w:rsidRPr="00CA2CE9">
        <w:rPr>
          <w:lang w:val="en-GB"/>
        </w:rPr>
        <w:tab/>
        <w:t xml:space="preserve">Callaert Jana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4'39.21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14</w:t>
      </w:r>
      <w:r w:rsidRPr="00FB4892">
        <w:tab/>
        <w:t>3970</w:t>
      </w:r>
      <w:r w:rsidRPr="00FB4892">
        <w:tab/>
        <w:t xml:space="preserve">Maes Charlotte           </w:t>
      </w:r>
      <w:r w:rsidRPr="00FB4892">
        <w:tab/>
        <w:t xml:space="preserve">LIER </w:t>
      </w:r>
      <w:r w:rsidRPr="00FB4892">
        <w:tab/>
        <w:t>4'45.73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1000 meter                Pup Dames  Uur=17:25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4988</w:t>
      </w:r>
      <w:r w:rsidRPr="00FB4892">
        <w:tab/>
        <w:t xml:space="preserve">Van Loenhout Lora        </w:t>
      </w:r>
      <w:r w:rsidRPr="00FB4892">
        <w:tab/>
        <w:t xml:space="preserve">ESAK </w:t>
      </w:r>
      <w:r w:rsidRPr="00FB4892">
        <w:tab/>
        <w:t>3'49.36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5063</w:t>
      </w:r>
      <w:r w:rsidRPr="00FB4892">
        <w:tab/>
        <w:t xml:space="preserve">Bruynseels Nathalie      </w:t>
      </w:r>
      <w:r w:rsidRPr="00FB4892">
        <w:tab/>
        <w:t xml:space="preserve">BVAC </w:t>
      </w:r>
      <w:r w:rsidRPr="00FB4892">
        <w:tab/>
        <w:t>3'53.94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3925</w:t>
      </w:r>
      <w:r w:rsidRPr="00FB4892">
        <w:tab/>
        <w:t xml:space="preserve">Vermeulen Heleen         </w:t>
      </w:r>
      <w:r w:rsidRPr="00FB4892">
        <w:tab/>
        <w:t xml:space="preserve">KAPE </w:t>
      </w:r>
      <w:r w:rsidRPr="00FB4892">
        <w:tab/>
        <w:t>3'55.48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3915</w:t>
      </w:r>
      <w:r w:rsidRPr="00FB4892">
        <w:tab/>
        <w:t xml:space="preserve">Leys  Loran              </w:t>
      </w:r>
      <w:r w:rsidRPr="00FB4892">
        <w:tab/>
        <w:t xml:space="preserve">SGOL </w:t>
      </w:r>
      <w:r w:rsidRPr="00FB4892">
        <w:tab/>
        <w:t>4'00.04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3969</w:t>
      </w:r>
      <w:r w:rsidRPr="00FB4892">
        <w:tab/>
        <w:t xml:space="preserve">De Peuter Freya          </w:t>
      </w:r>
      <w:r w:rsidRPr="00FB4892">
        <w:tab/>
        <w:t xml:space="preserve">LIER </w:t>
      </w:r>
      <w:r w:rsidRPr="00FB4892">
        <w:tab/>
        <w:t>4'06.94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4989</w:t>
      </w:r>
      <w:r w:rsidRPr="00FB4892">
        <w:tab/>
        <w:t xml:space="preserve">Geussens Lore            </w:t>
      </w:r>
      <w:r w:rsidRPr="00FB4892">
        <w:tab/>
        <w:t xml:space="preserve">ESAK </w:t>
      </w:r>
      <w:r w:rsidRPr="00FB4892">
        <w:tab/>
        <w:t>4'08.04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4177</w:t>
      </w:r>
      <w:r w:rsidRPr="00FB4892">
        <w:tab/>
        <w:t xml:space="preserve">Ilegems Sarah            </w:t>
      </w:r>
      <w:r w:rsidRPr="00FB4892">
        <w:tab/>
        <w:t xml:space="preserve">AVKA </w:t>
      </w:r>
      <w:r w:rsidRPr="00FB4892">
        <w:tab/>
        <w:t>4'10.42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5457</w:t>
      </w:r>
      <w:r w:rsidRPr="00FB4892">
        <w:tab/>
        <w:t xml:space="preserve">Erkelens Dorien          </w:t>
      </w:r>
      <w:r w:rsidRPr="00FB4892">
        <w:tab/>
        <w:t xml:space="preserve">AVKA </w:t>
      </w:r>
      <w:r w:rsidRPr="00FB4892">
        <w:tab/>
        <w:t>4'10.90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4579</w:t>
      </w:r>
      <w:r w:rsidRPr="00FB4892">
        <w:tab/>
        <w:t xml:space="preserve">Luyten Julie             </w:t>
      </w:r>
      <w:r w:rsidRPr="00FB4892">
        <w:tab/>
        <w:t xml:space="preserve">LIER </w:t>
      </w:r>
      <w:r w:rsidRPr="00FB4892">
        <w:tab/>
        <w:t>4'18.26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5013</w:t>
      </w:r>
      <w:r w:rsidRPr="00FB4892">
        <w:tab/>
        <w:t xml:space="preserve">Van De Cloodt Evelyn     </w:t>
      </w:r>
      <w:r w:rsidRPr="00FB4892">
        <w:tab/>
        <w:t xml:space="preserve">ACBR </w:t>
      </w:r>
      <w:r w:rsidRPr="00FB4892">
        <w:tab/>
        <w:t>4'27.21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5120</w:t>
      </w:r>
      <w:r w:rsidRPr="00FB4892">
        <w:tab/>
        <w:t xml:space="preserve">Van Hooijdonk Cato       </w:t>
      </w:r>
      <w:r w:rsidRPr="00FB4892">
        <w:tab/>
        <w:t xml:space="preserve">ESAK </w:t>
      </w:r>
      <w:r w:rsidRPr="00FB4892">
        <w:tab/>
        <w:t>4'32.95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3966</w:t>
      </w:r>
      <w:r w:rsidRPr="00FB4892">
        <w:tab/>
        <w:t xml:space="preserve">Bax Anouk                </w:t>
      </w:r>
      <w:r w:rsidRPr="00FB4892">
        <w:tab/>
        <w:t xml:space="preserve">LIER </w:t>
      </w:r>
      <w:r w:rsidRPr="00FB4892">
        <w:tab/>
        <w:t>4'35.14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4510</w:t>
      </w:r>
      <w:r w:rsidRPr="00FB4892">
        <w:tab/>
        <w:t xml:space="preserve">Van Langenhove Tine      </w:t>
      </w:r>
      <w:r w:rsidRPr="00FB4892">
        <w:tab/>
        <w:t xml:space="preserve">ACBR </w:t>
      </w:r>
      <w:r w:rsidRPr="00FB4892">
        <w:tab/>
        <w:t>4'35.47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>4454</w:t>
      </w:r>
      <w:r w:rsidRPr="00FB4892">
        <w:tab/>
        <w:t xml:space="preserve">Van Winckel Amber        </w:t>
      </w:r>
      <w:r w:rsidRPr="00FB4892">
        <w:tab/>
        <w:t xml:space="preserve">ACBR </w:t>
      </w:r>
      <w:r w:rsidRPr="00FB4892">
        <w:tab/>
        <w:t xml:space="preserve">    NG  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1000 meter                Pup Heren  Uur=16:37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4882</w:t>
      </w:r>
      <w:r w:rsidRPr="00FB4892">
        <w:tab/>
        <w:t xml:space="preserve">Van De Velde Jarne       </w:t>
      </w:r>
      <w:r w:rsidRPr="00FB4892">
        <w:tab/>
        <w:t xml:space="preserve">LIER </w:t>
      </w:r>
      <w:r w:rsidRPr="00FB4892">
        <w:tab/>
        <w:t>3'21.18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5071</w:t>
      </w:r>
      <w:r w:rsidRPr="00FB4892">
        <w:tab/>
        <w:t xml:space="preserve">Janssens  Robbe          </w:t>
      </w:r>
      <w:r w:rsidRPr="00FB4892">
        <w:tab/>
        <w:t xml:space="preserve">AVKA </w:t>
      </w:r>
      <w:r w:rsidRPr="00FB4892">
        <w:tab/>
        <w:t>3'25.83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6072</w:t>
      </w:r>
      <w:r w:rsidRPr="00FB4892">
        <w:tab/>
        <w:t xml:space="preserve">Vander Avert Jonas       </w:t>
      </w:r>
      <w:r w:rsidRPr="00FB4892">
        <w:tab/>
        <w:t xml:space="preserve">ACBR </w:t>
      </w:r>
      <w:r w:rsidRPr="00FB4892">
        <w:tab/>
        <w:t>3'39.70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5914</w:t>
      </w:r>
      <w:r w:rsidRPr="00FB4892">
        <w:tab/>
        <w:t xml:space="preserve">De Vos Jonas             </w:t>
      </w:r>
      <w:r w:rsidRPr="00FB4892">
        <w:tab/>
        <w:t xml:space="preserve">AVKA </w:t>
      </w:r>
      <w:r w:rsidRPr="00FB4892">
        <w:tab/>
        <w:t>3'43.10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5422</w:t>
      </w:r>
      <w:r w:rsidRPr="00FB4892">
        <w:tab/>
        <w:t xml:space="preserve">Buelens  Jonas           </w:t>
      </w:r>
      <w:r w:rsidRPr="00FB4892">
        <w:tab/>
        <w:t xml:space="preserve">SPBO </w:t>
      </w:r>
      <w:r w:rsidRPr="00FB4892">
        <w:tab/>
        <w:t>3'46.58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5076</w:t>
      </w:r>
      <w:r w:rsidRPr="00FB4892">
        <w:tab/>
        <w:t xml:space="preserve">De Hertogh Stanne        </w:t>
      </w:r>
      <w:r w:rsidRPr="00FB4892">
        <w:tab/>
        <w:t xml:space="preserve">AVKA </w:t>
      </w:r>
      <w:r w:rsidRPr="00FB4892">
        <w:tab/>
        <w:t>3'47.53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7</w:t>
      </w:r>
      <w:r w:rsidRPr="00FB4892">
        <w:tab/>
        <w:t>5067</w:t>
      </w:r>
      <w:r w:rsidRPr="00FB4892">
        <w:tab/>
        <w:t xml:space="preserve">Weemaes Senne            </w:t>
      </w:r>
      <w:r w:rsidRPr="00FB4892">
        <w:tab/>
        <w:t xml:space="preserve">AVKA </w:t>
      </w:r>
      <w:r w:rsidRPr="00FB4892">
        <w:tab/>
        <w:t>3'48.34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8</w:t>
      </w:r>
      <w:r w:rsidRPr="00FB4892">
        <w:tab/>
        <w:t>5069</w:t>
      </w:r>
      <w:r w:rsidRPr="00FB4892">
        <w:tab/>
        <w:t xml:space="preserve">Vanhulle Gil             </w:t>
      </w:r>
      <w:r w:rsidRPr="00FB4892">
        <w:tab/>
        <w:t xml:space="preserve">AVKA </w:t>
      </w:r>
      <w:r w:rsidRPr="00FB4892">
        <w:tab/>
        <w:t>4'02.42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9</w:t>
      </w:r>
      <w:r w:rsidRPr="00CA2CE9">
        <w:rPr>
          <w:lang w:val="en-GB"/>
        </w:rPr>
        <w:tab/>
        <w:t>6527</w:t>
      </w:r>
      <w:r w:rsidRPr="00CA2CE9">
        <w:rPr>
          <w:lang w:val="en-GB"/>
        </w:rPr>
        <w:tab/>
        <w:t xml:space="preserve">Masudi Jayda    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4'14.70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10</w:t>
      </w:r>
      <w:r w:rsidRPr="00CA2CE9">
        <w:rPr>
          <w:lang w:val="en-GB"/>
        </w:rPr>
        <w:tab/>
        <w:t>5074</w:t>
      </w:r>
      <w:r w:rsidRPr="00CA2CE9">
        <w:rPr>
          <w:lang w:val="en-GB"/>
        </w:rPr>
        <w:tab/>
        <w:t xml:space="preserve">Bos Cedric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4'18.73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11</w:t>
      </w:r>
      <w:r w:rsidRPr="00CA2CE9">
        <w:rPr>
          <w:lang w:val="en-GB"/>
        </w:rPr>
        <w:tab/>
        <w:t>6473</w:t>
      </w:r>
      <w:r w:rsidRPr="00CA2CE9">
        <w:rPr>
          <w:lang w:val="en-GB"/>
        </w:rPr>
        <w:tab/>
        <w:t xml:space="preserve">Alaoui Yousri   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4'20.94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12</w:t>
      </w:r>
      <w:r w:rsidRPr="00CA2CE9">
        <w:rPr>
          <w:lang w:val="en-GB"/>
        </w:rPr>
        <w:tab/>
        <w:t>4881</w:t>
      </w:r>
      <w:r w:rsidRPr="00CA2CE9">
        <w:rPr>
          <w:lang w:val="en-GB"/>
        </w:rPr>
        <w:tab/>
        <w:t xml:space="preserve">Tibax Joppe              </w:t>
      </w:r>
      <w:r w:rsidRPr="00CA2CE9">
        <w:rPr>
          <w:lang w:val="en-GB"/>
        </w:rPr>
        <w:tab/>
        <w:t xml:space="preserve">LIER </w:t>
      </w:r>
      <w:r w:rsidRPr="00CA2CE9">
        <w:rPr>
          <w:lang w:val="en-GB"/>
        </w:rPr>
        <w:tab/>
        <w:t>4'35.54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13</w:t>
      </w:r>
      <w:r w:rsidRPr="00CA2CE9">
        <w:rPr>
          <w:lang w:val="en-GB"/>
        </w:rPr>
        <w:tab/>
        <w:t>9501</w:t>
      </w:r>
      <w:r w:rsidRPr="00CA2CE9">
        <w:rPr>
          <w:lang w:val="en-GB"/>
        </w:rPr>
        <w:tab/>
        <w:t xml:space="preserve">El Morabiti Elias        </w:t>
      </w:r>
      <w:r w:rsidRPr="00CA2CE9">
        <w:rPr>
          <w:lang w:val="en-GB"/>
        </w:rPr>
        <w:tab/>
        <w:t xml:space="preserve">NA   </w:t>
      </w:r>
      <w:r w:rsidRPr="00CA2CE9">
        <w:rPr>
          <w:lang w:val="en-GB"/>
        </w:rPr>
        <w:tab/>
        <w:t>5'21.37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00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</w:p>
    <w:p w:rsidR="00F4469C" w:rsidRPr="00FB4892" w:rsidRDefault="00F4469C" w:rsidP="00FB4892">
      <w:pPr>
        <w:pStyle w:val="PlainText"/>
      </w:pPr>
      <w:r w:rsidRPr="00FB4892">
        <w:t>1000 meter                Pup Heren  Uur=16:37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4878</w:t>
      </w:r>
      <w:r w:rsidRPr="00FB4892">
        <w:tab/>
        <w:t xml:space="preserve">Heylen Robbert           </w:t>
      </w:r>
      <w:r w:rsidRPr="00FB4892">
        <w:tab/>
        <w:t xml:space="preserve">LIER </w:t>
      </w:r>
      <w:r w:rsidRPr="00FB4892">
        <w:tab/>
        <w:t>3'31.78</w:t>
      </w:r>
      <w:r w:rsidRPr="00FB4892">
        <w:tab/>
      </w:r>
      <w:r w:rsidRPr="00FB4892">
        <w:tab/>
      </w:r>
      <w:r w:rsidRPr="00FB4892">
        <w:tab/>
        <w:t>00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6217</w:t>
      </w:r>
      <w:r w:rsidRPr="00FB4892">
        <w:tab/>
        <w:t xml:space="preserve">Laureyssens Henri        </w:t>
      </w:r>
      <w:r w:rsidRPr="00FB4892">
        <w:tab/>
        <w:t xml:space="preserve">LIER </w:t>
      </w:r>
      <w:r w:rsidRPr="00FB4892">
        <w:tab/>
        <w:t>3'35.84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4883</w:t>
      </w:r>
      <w:r w:rsidRPr="00FB4892">
        <w:tab/>
        <w:t xml:space="preserve">Verschueren Arne         </w:t>
      </w:r>
      <w:r w:rsidRPr="00FB4892">
        <w:tab/>
        <w:t xml:space="preserve">LIER </w:t>
      </w:r>
      <w:r w:rsidRPr="00FB4892">
        <w:tab/>
        <w:t>3'37.60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4</w:t>
      </w:r>
      <w:r w:rsidRPr="00CA2CE9">
        <w:rPr>
          <w:lang w:val="en-GB"/>
        </w:rPr>
        <w:tab/>
        <w:t>4840</w:t>
      </w:r>
      <w:r w:rsidRPr="00CA2CE9">
        <w:rPr>
          <w:lang w:val="en-GB"/>
        </w:rPr>
        <w:tab/>
        <w:t xml:space="preserve">Mous Thomas  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3'38.00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5</w:t>
      </w:r>
      <w:r w:rsidRPr="00CA2CE9">
        <w:rPr>
          <w:lang w:val="en-GB"/>
        </w:rPr>
        <w:tab/>
        <w:t>5075</w:t>
      </w:r>
      <w:r w:rsidRPr="00CA2CE9">
        <w:rPr>
          <w:lang w:val="en-GB"/>
        </w:rPr>
        <w:tab/>
        <w:t xml:space="preserve">Berben Robbe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3'42.84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6</w:t>
      </w:r>
      <w:r w:rsidRPr="00CA2CE9">
        <w:rPr>
          <w:lang w:val="en-GB"/>
        </w:rPr>
        <w:tab/>
        <w:t>5411</w:t>
      </w:r>
      <w:r w:rsidRPr="00CA2CE9">
        <w:rPr>
          <w:lang w:val="en-GB"/>
        </w:rPr>
        <w:tab/>
        <w:t xml:space="preserve">Celen Robbert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3'52.44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7</w:t>
      </w:r>
      <w:r w:rsidRPr="00CA2CE9">
        <w:rPr>
          <w:lang w:val="en-GB"/>
        </w:rPr>
        <w:tab/>
        <w:t>4839</w:t>
      </w:r>
      <w:r w:rsidRPr="00CA2CE9">
        <w:rPr>
          <w:lang w:val="en-GB"/>
        </w:rPr>
        <w:tab/>
        <w:t xml:space="preserve">Mous Jonas               </w:t>
      </w:r>
      <w:r w:rsidRPr="00CA2CE9">
        <w:rPr>
          <w:lang w:val="en-GB"/>
        </w:rPr>
        <w:tab/>
        <w:t xml:space="preserve">KAPE </w:t>
      </w:r>
      <w:r w:rsidRPr="00CA2CE9">
        <w:rPr>
          <w:lang w:val="en-GB"/>
        </w:rPr>
        <w:tab/>
        <w:t>3'52.77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01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8</w:t>
      </w:r>
      <w:r w:rsidRPr="00FB4892">
        <w:tab/>
        <w:t>5839</w:t>
      </w:r>
      <w:r w:rsidRPr="00FB4892">
        <w:tab/>
        <w:t xml:space="preserve">Temmerman Toby           </w:t>
      </w:r>
      <w:r w:rsidRPr="00FB4892">
        <w:tab/>
        <w:t xml:space="preserve">KAPE </w:t>
      </w:r>
      <w:r w:rsidRPr="00FB4892">
        <w:tab/>
        <w:t>3'53.12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9</w:t>
      </w:r>
      <w:r w:rsidRPr="00FB4892">
        <w:tab/>
        <w:t>4838</w:t>
      </w:r>
      <w:r w:rsidRPr="00FB4892">
        <w:tab/>
        <w:t xml:space="preserve">Van Zele Bart            </w:t>
      </w:r>
      <w:r w:rsidRPr="00FB4892">
        <w:tab/>
        <w:t xml:space="preserve">KAPE </w:t>
      </w:r>
      <w:r w:rsidRPr="00FB4892">
        <w:tab/>
        <w:t>3'54.27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10</w:t>
      </w:r>
      <w:r w:rsidRPr="00FB4892">
        <w:tab/>
        <w:t>5957</w:t>
      </w:r>
      <w:r w:rsidRPr="00FB4892">
        <w:tab/>
        <w:t xml:space="preserve">Van Den Bergh Stijn      </w:t>
      </w:r>
      <w:r w:rsidRPr="00FB4892">
        <w:tab/>
        <w:t xml:space="preserve">ESAK </w:t>
      </w:r>
      <w:r w:rsidRPr="00FB4892">
        <w:tab/>
        <w:t>4'02.98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11</w:t>
      </w:r>
      <w:r w:rsidRPr="00FB4892">
        <w:tab/>
        <w:t>5341</w:t>
      </w:r>
      <w:r w:rsidRPr="00FB4892">
        <w:tab/>
        <w:t xml:space="preserve">Raaffels Oscar           </w:t>
      </w:r>
      <w:r w:rsidRPr="00FB4892">
        <w:tab/>
        <w:t xml:space="preserve">KAPE </w:t>
      </w:r>
      <w:r w:rsidRPr="00FB4892">
        <w:tab/>
        <w:t>4'05.97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12</w:t>
      </w:r>
      <w:r w:rsidRPr="00FB4892">
        <w:tab/>
        <w:t>5956</w:t>
      </w:r>
      <w:r w:rsidRPr="00FB4892">
        <w:tab/>
        <w:t xml:space="preserve">Peetoom Nelson*          </w:t>
      </w:r>
      <w:r w:rsidRPr="00FB4892">
        <w:tab/>
        <w:t xml:space="preserve">ESAK </w:t>
      </w:r>
      <w:r w:rsidRPr="00FB4892">
        <w:tab/>
        <w:t>4'08.95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13</w:t>
      </w:r>
      <w:r w:rsidRPr="00FB4892">
        <w:tab/>
        <w:t>6507</w:t>
      </w:r>
      <w:r w:rsidRPr="00FB4892">
        <w:tab/>
        <w:t xml:space="preserve">Jonckers Tibo            </w:t>
      </w:r>
      <w:r w:rsidRPr="00FB4892">
        <w:tab/>
        <w:t xml:space="preserve">ESAK </w:t>
      </w:r>
      <w:r w:rsidRPr="00FB4892">
        <w:tab/>
        <w:t>4'23.58</w:t>
      </w:r>
      <w:r w:rsidRPr="00FB4892">
        <w:tab/>
      </w:r>
      <w:r w:rsidRPr="00FB4892">
        <w:tab/>
      </w:r>
      <w:r w:rsidRPr="00FB4892">
        <w:tab/>
        <w:t>01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Dames  Uur=16:52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6874</w:t>
      </w:r>
      <w:r w:rsidRPr="00FB4892">
        <w:tab/>
        <w:t xml:space="preserve">Van Laer Emma            </w:t>
      </w:r>
      <w:r w:rsidRPr="00FB4892">
        <w:tab/>
        <w:t xml:space="preserve">KAPE </w:t>
      </w:r>
      <w:r w:rsidRPr="00FB4892">
        <w:tab/>
        <w:t>20.38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7220</w:t>
      </w:r>
      <w:r w:rsidRPr="00FB4892">
        <w:tab/>
        <w:t xml:space="preserve">Mortiers Lio             </w:t>
      </w:r>
      <w:r w:rsidRPr="00FB4892">
        <w:tab/>
        <w:t xml:space="preserve">AVKA </w:t>
      </w:r>
      <w:r w:rsidRPr="00FB4892">
        <w:tab/>
        <w:t>21.72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7442</w:t>
      </w:r>
      <w:r w:rsidRPr="00FB4892">
        <w:tab/>
        <w:t xml:space="preserve">Van Stokkum Eline        </w:t>
      </w:r>
      <w:r w:rsidRPr="00FB4892">
        <w:tab/>
        <w:t xml:space="preserve">ACBR </w:t>
      </w:r>
      <w:r w:rsidRPr="00FB4892">
        <w:tab/>
        <w:t>21.99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7331</w:t>
      </w:r>
      <w:r w:rsidRPr="00FB4892">
        <w:tab/>
        <w:t xml:space="preserve">De Rooy Eva              </w:t>
      </w:r>
      <w:r w:rsidRPr="00FB4892">
        <w:tab/>
        <w:t xml:space="preserve">ACBR </w:t>
      </w:r>
      <w:r w:rsidRPr="00FB4892">
        <w:tab/>
        <w:t>22.20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7090</w:t>
      </w:r>
      <w:r w:rsidRPr="00FB4892">
        <w:tab/>
        <w:t xml:space="preserve">Melis Mathilde           </w:t>
      </w:r>
      <w:r w:rsidRPr="00FB4892">
        <w:tab/>
        <w:t xml:space="preserve">AVKA </w:t>
      </w:r>
      <w:r w:rsidRPr="00FB4892">
        <w:tab/>
        <w:t>22.54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7796</w:t>
      </w:r>
      <w:r w:rsidRPr="00FB4892">
        <w:tab/>
        <w:t xml:space="preserve">Mouqni Laila             </w:t>
      </w:r>
      <w:r w:rsidRPr="00FB4892">
        <w:tab/>
        <w:t xml:space="preserve">AVKA </w:t>
      </w:r>
      <w:r w:rsidRPr="00FB4892">
        <w:tab/>
        <w:t>24.84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Dames  Uur=16:52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7080</w:t>
      </w:r>
      <w:r w:rsidRPr="00FB4892">
        <w:tab/>
        <w:t xml:space="preserve">Van De Vreken Joke       </w:t>
      </w:r>
      <w:r w:rsidRPr="00FB4892">
        <w:tab/>
        <w:t xml:space="preserve">AVKA </w:t>
      </w:r>
      <w:r w:rsidRPr="00FB4892">
        <w:tab/>
        <w:t>24.08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2</w:t>
      </w:r>
      <w:r w:rsidRPr="00CA2CE9">
        <w:rPr>
          <w:lang w:val="en-GB"/>
        </w:rPr>
        <w:tab/>
        <w:t>7089</w:t>
      </w:r>
      <w:r w:rsidRPr="00CA2CE9">
        <w:rPr>
          <w:lang w:val="en-GB"/>
        </w:rPr>
        <w:tab/>
        <w:t xml:space="preserve">Peeters Laura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24.91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3</w:t>
      </w:r>
      <w:r w:rsidRPr="00CA2CE9">
        <w:rPr>
          <w:lang w:val="en-GB"/>
        </w:rPr>
        <w:tab/>
        <w:t>7676</w:t>
      </w:r>
      <w:r w:rsidRPr="00CA2CE9">
        <w:rPr>
          <w:lang w:val="en-GB"/>
        </w:rPr>
        <w:tab/>
        <w:t xml:space="preserve">Coenraerds Tiba          </w:t>
      </w:r>
      <w:r w:rsidRPr="00CA2CE9">
        <w:rPr>
          <w:lang w:val="en-GB"/>
        </w:rPr>
        <w:tab/>
        <w:t xml:space="preserve">ACHL </w:t>
      </w:r>
      <w:r w:rsidRPr="00CA2CE9">
        <w:rPr>
          <w:lang w:val="en-GB"/>
        </w:rPr>
        <w:tab/>
        <w:t>25.54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4</w:t>
      </w:r>
      <w:r w:rsidRPr="00FB4892">
        <w:tab/>
        <w:t>7087</w:t>
      </w:r>
      <w:r w:rsidRPr="00FB4892">
        <w:tab/>
        <w:t xml:space="preserve">Sabau Ellen              </w:t>
      </w:r>
      <w:r w:rsidRPr="00FB4892">
        <w:tab/>
        <w:t xml:space="preserve">AVKA </w:t>
      </w:r>
      <w:r w:rsidRPr="00FB4892">
        <w:tab/>
        <w:t>25.88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7081</w:t>
      </w:r>
      <w:r w:rsidRPr="00FB4892">
        <w:tab/>
        <w:t xml:space="preserve">Verbert Sara             </w:t>
      </w:r>
      <w:r w:rsidRPr="00FB4892">
        <w:tab/>
        <w:t xml:space="preserve">AVKA </w:t>
      </w:r>
      <w:r w:rsidRPr="00FB4892">
        <w:tab/>
        <w:t>26.26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8345</w:t>
      </w:r>
      <w:r w:rsidRPr="00FB4892">
        <w:tab/>
        <w:t xml:space="preserve">El Morabiti Salima       </w:t>
      </w:r>
      <w:r w:rsidRPr="00FB4892">
        <w:tab/>
        <w:t xml:space="preserve">BVAC </w:t>
      </w:r>
      <w:r w:rsidRPr="00FB4892">
        <w:tab/>
        <w:t>27.20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Dames  Uur=16:52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7084</w:t>
      </w:r>
      <w:r w:rsidRPr="00FB4892">
        <w:tab/>
        <w:t xml:space="preserve">Utens Nina               </w:t>
      </w:r>
      <w:r w:rsidRPr="00FB4892">
        <w:tab/>
        <w:t xml:space="preserve">AVKA </w:t>
      </w:r>
      <w:r w:rsidRPr="00FB4892">
        <w:tab/>
        <w:t>22.02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7098</w:t>
      </w:r>
      <w:r w:rsidRPr="00FB4892">
        <w:tab/>
        <w:t xml:space="preserve">Debie Yana               </w:t>
      </w:r>
      <w:r w:rsidRPr="00FB4892">
        <w:tab/>
        <w:t xml:space="preserve">AVKA </w:t>
      </w:r>
      <w:r w:rsidRPr="00FB4892">
        <w:tab/>
        <w:t>23.58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7155</w:t>
      </w:r>
      <w:r w:rsidRPr="00FB4892">
        <w:tab/>
        <w:t xml:space="preserve">Rypens Indra             </w:t>
      </w:r>
      <w:r w:rsidRPr="00FB4892">
        <w:tab/>
        <w:t xml:space="preserve">AVKA </w:t>
      </w:r>
      <w:r w:rsidRPr="00FB4892">
        <w:tab/>
        <w:t>23.73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7088</w:t>
      </w:r>
      <w:r w:rsidRPr="00FB4892">
        <w:tab/>
        <w:t xml:space="preserve">Peymen Anouk             </w:t>
      </w:r>
      <w:r w:rsidRPr="00FB4892">
        <w:tab/>
        <w:t xml:space="preserve">AVKA </w:t>
      </w:r>
      <w:r w:rsidRPr="00FB4892">
        <w:tab/>
        <w:t>24.71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7095</w:t>
      </w:r>
      <w:r w:rsidRPr="00FB4892">
        <w:tab/>
        <w:t xml:space="preserve">De Belder Inne           </w:t>
      </w:r>
      <w:r w:rsidRPr="00FB4892">
        <w:tab/>
        <w:t xml:space="preserve">AVKA </w:t>
      </w:r>
      <w:r w:rsidRPr="00FB4892">
        <w:tab/>
        <w:t>25.22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Dames  Uur=16:52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7921</w:t>
      </w:r>
      <w:r w:rsidRPr="00FB4892">
        <w:tab/>
        <w:t xml:space="preserve">Nijssen Kim*             </w:t>
      </w:r>
      <w:r w:rsidRPr="00FB4892">
        <w:tab/>
        <w:t xml:space="preserve">ESAK </w:t>
      </w:r>
      <w:r w:rsidRPr="00FB4892">
        <w:tab/>
        <w:t>23.23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7374</w:t>
      </w:r>
      <w:r w:rsidRPr="00FB4892">
        <w:tab/>
        <w:t xml:space="preserve">Van de Vijver Caro       </w:t>
      </w:r>
      <w:r w:rsidRPr="00FB4892">
        <w:tab/>
        <w:t xml:space="preserve">ACBR </w:t>
      </w:r>
      <w:r w:rsidRPr="00FB4892">
        <w:tab/>
        <w:t>24.42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6881</w:t>
      </w:r>
      <w:r w:rsidRPr="00FB4892">
        <w:tab/>
        <w:t xml:space="preserve">Baetens Rani             </w:t>
      </w:r>
      <w:r w:rsidRPr="00FB4892">
        <w:tab/>
        <w:t xml:space="preserve">SGOL </w:t>
      </w:r>
      <w:r w:rsidRPr="00FB4892">
        <w:tab/>
        <w:t>24.69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8077</w:t>
      </w:r>
      <w:r w:rsidRPr="00FB4892">
        <w:tab/>
        <w:t xml:space="preserve">Broos Sarah              </w:t>
      </w:r>
      <w:r w:rsidRPr="00FB4892">
        <w:tab/>
        <w:t xml:space="preserve">ESAK </w:t>
      </w:r>
      <w:r w:rsidRPr="00FB4892">
        <w:tab/>
        <w:t>27.12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7096</w:t>
      </w:r>
      <w:r w:rsidRPr="00FB4892">
        <w:tab/>
        <w:t xml:space="preserve">Bos Yannick              </w:t>
      </w:r>
      <w:r w:rsidRPr="00FB4892">
        <w:tab/>
        <w:t xml:space="preserve">AVKA </w:t>
      </w:r>
      <w:r w:rsidRPr="00FB4892">
        <w:tab/>
        <w:t>28.30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Dames  Uur=16:52</w:t>
      </w:r>
    </w:p>
    <w:p w:rsidR="00F4469C" w:rsidRPr="00FB4892" w:rsidRDefault="00F4469C" w:rsidP="00FB4892">
      <w:pPr>
        <w:pStyle w:val="PlainText"/>
      </w:pPr>
      <w:r w:rsidRPr="00FB4892">
        <w:t>Reeks:5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7493</w:t>
      </w:r>
      <w:r w:rsidRPr="00FB4892">
        <w:tab/>
        <w:t xml:space="preserve">Mees Emma                </w:t>
      </w:r>
      <w:r w:rsidRPr="00FB4892">
        <w:tab/>
        <w:t xml:space="preserve">ACHL </w:t>
      </w:r>
      <w:r w:rsidRPr="00FB4892">
        <w:tab/>
        <w:t>23.33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7952</w:t>
      </w:r>
      <w:r w:rsidRPr="00FB4892">
        <w:tab/>
        <w:t xml:space="preserve">Van De Weyer Jolien      </w:t>
      </w:r>
      <w:r w:rsidRPr="00FB4892">
        <w:tab/>
        <w:t xml:space="preserve">LIER </w:t>
      </w:r>
      <w:r w:rsidRPr="00FB4892">
        <w:tab/>
        <w:t>24.15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8029</w:t>
      </w:r>
      <w:r w:rsidRPr="00FB4892">
        <w:tab/>
        <w:t xml:space="preserve">Peeters Sille            </w:t>
      </w:r>
      <w:r w:rsidRPr="00FB4892">
        <w:tab/>
        <w:t xml:space="preserve">ESAK </w:t>
      </w:r>
      <w:r w:rsidRPr="00FB4892">
        <w:tab/>
        <w:t>25.50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7473</w:t>
      </w:r>
      <w:r w:rsidRPr="00FB4892">
        <w:tab/>
        <w:t xml:space="preserve">Van Doninck Ymen         </w:t>
      </w:r>
      <w:r w:rsidRPr="00FB4892">
        <w:tab/>
        <w:t xml:space="preserve">ACBR </w:t>
      </w:r>
      <w:r w:rsidRPr="00FB4892">
        <w:tab/>
        <w:t>27.81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>7081</w:t>
      </w:r>
      <w:r w:rsidRPr="00FB4892">
        <w:tab/>
        <w:t xml:space="preserve">Verbert Sara             </w:t>
      </w:r>
      <w:r w:rsidRPr="00FB4892">
        <w:tab/>
        <w:t xml:space="preserve">AVKA </w:t>
      </w:r>
      <w:r w:rsidRPr="00FB4892">
        <w:tab/>
        <w:t xml:space="preserve">    NG  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Heren  Uur=17:06</w:t>
      </w:r>
    </w:p>
    <w:p w:rsidR="00F4469C" w:rsidRPr="00FB4892" w:rsidRDefault="00F4469C" w:rsidP="00FB4892">
      <w:pPr>
        <w:pStyle w:val="PlainText"/>
      </w:pPr>
      <w:r w:rsidRPr="00FB4892">
        <w:t>Reeks:1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8147</w:t>
      </w:r>
      <w:r w:rsidRPr="00FB4892">
        <w:tab/>
        <w:t xml:space="preserve">Heylen Maarten           </w:t>
      </w:r>
      <w:r w:rsidRPr="00FB4892">
        <w:tab/>
        <w:t xml:space="preserve">LIER </w:t>
      </w:r>
      <w:r w:rsidRPr="00FB4892">
        <w:tab/>
        <w:t>21.31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7896</w:t>
      </w:r>
      <w:r w:rsidRPr="00FB4892">
        <w:tab/>
        <w:t xml:space="preserve">Van Den Eynden Jordi     </w:t>
      </w:r>
      <w:r w:rsidRPr="00FB4892">
        <w:tab/>
        <w:t xml:space="preserve">KAPE </w:t>
      </w:r>
      <w:r w:rsidRPr="00FB4892">
        <w:tab/>
        <w:t>21.45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7882</w:t>
      </w:r>
      <w:r w:rsidRPr="00FB4892">
        <w:tab/>
        <w:t xml:space="preserve">Vermeulen Jochem         </w:t>
      </w:r>
      <w:r w:rsidRPr="00FB4892">
        <w:tab/>
        <w:t xml:space="preserve">KAPE </w:t>
      </w:r>
      <w:r w:rsidRPr="00FB4892">
        <w:tab/>
        <w:t>21.82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8929</w:t>
      </w:r>
      <w:r w:rsidRPr="00FB4892">
        <w:tab/>
        <w:t xml:space="preserve">Vanagtmael Jelle         </w:t>
      </w:r>
      <w:r w:rsidRPr="00FB4892">
        <w:tab/>
        <w:t xml:space="preserve">ACBR </w:t>
      </w:r>
      <w:r w:rsidRPr="00FB4892">
        <w:tab/>
        <w:t>22.19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8419</w:t>
      </w:r>
      <w:r w:rsidRPr="00FB4892">
        <w:tab/>
        <w:t xml:space="preserve">Van Langenhove Dries     </w:t>
      </w:r>
      <w:r w:rsidRPr="00FB4892">
        <w:tab/>
        <w:t xml:space="preserve">ACBR </w:t>
      </w:r>
      <w:r w:rsidRPr="00FB4892">
        <w:tab/>
        <w:t>22.49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8470</w:t>
      </w:r>
      <w:r w:rsidRPr="00FB4892">
        <w:tab/>
        <w:t xml:space="preserve">Van Stokkum Arno         </w:t>
      </w:r>
      <w:r w:rsidRPr="00FB4892">
        <w:tab/>
        <w:t xml:space="preserve">ACBR </w:t>
      </w:r>
      <w:r w:rsidRPr="00FB4892">
        <w:tab/>
        <w:t>23.52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Heren  Uur=17:06</w:t>
      </w:r>
    </w:p>
    <w:p w:rsidR="00F4469C" w:rsidRPr="00FB4892" w:rsidRDefault="00F4469C" w:rsidP="00FB4892">
      <w:pPr>
        <w:pStyle w:val="PlainText"/>
      </w:pPr>
      <w:r w:rsidRPr="00FB4892">
        <w:t>Reeks:2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8113</w:t>
      </w:r>
      <w:r w:rsidRPr="00CA2CE9">
        <w:rPr>
          <w:lang w:val="en-GB"/>
        </w:rPr>
        <w:tab/>
        <w:t xml:space="preserve">Utens Nils    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22.17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8116</w:t>
      </w:r>
      <w:r w:rsidRPr="00CA2CE9">
        <w:rPr>
          <w:lang w:val="en-GB"/>
        </w:rPr>
        <w:tab/>
        <w:t xml:space="preserve">Mampuys Cedric           </w:t>
      </w:r>
      <w:r w:rsidRPr="00CA2CE9">
        <w:rPr>
          <w:lang w:val="en-GB"/>
        </w:rPr>
        <w:tab/>
        <w:t xml:space="preserve">AVKA </w:t>
      </w:r>
      <w:r w:rsidRPr="00CA2CE9">
        <w:rPr>
          <w:lang w:val="en-GB"/>
        </w:rPr>
        <w:tab/>
        <w:t>22.40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8850</w:t>
      </w:r>
      <w:r w:rsidRPr="00FB4892">
        <w:tab/>
        <w:t xml:space="preserve">Richter Jordi            </w:t>
      </w:r>
      <w:r w:rsidRPr="00FB4892">
        <w:tab/>
        <w:t xml:space="preserve">KAPE </w:t>
      </w:r>
      <w:r w:rsidRPr="00FB4892">
        <w:tab/>
        <w:t>22.92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8177</w:t>
      </w:r>
      <w:r w:rsidRPr="00FB4892">
        <w:tab/>
        <w:t xml:space="preserve">Meessens Arno            </w:t>
      </w:r>
      <w:r w:rsidRPr="00FB4892">
        <w:tab/>
        <w:t xml:space="preserve">AVKA </w:t>
      </w:r>
      <w:r w:rsidRPr="00FB4892">
        <w:tab/>
        <w:t>24.21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8120</w:t>
      </w:r>
      <w:r w:rsidRPr="00FB4892">
        <w:tab/>
        <w:t xml:space="preserve">Corluy Sam               </w:t>
      </w:r>
      <w:r w:rsidRPr="00FB4892">
        <w:tab/>
        <w:t xml:space="preserve">AVKA </w:t>
      </w:r>
      <w:r w:rsidRPr="00FB4892">
        <w:tab/>
        <w:t>25.58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6</w:t>
      </w:r>
      <w:r w:rsidRPr="00FB4892">
        <w:tab/>
        <w:t>8958</w:t>
      </w:r>
      <w:r w:rsidRPr="00FB4892">
        <w:tab/>
        <w:t xml:space="preserve">Van Leuven Bram          </w:t>
      </w:r>
      <w:r w:rsidRPr="00FB4892">
        <w:tab/>
        <w:t xml:space="preserve">LIER </w:t>
      </w:r>
      <w:r w:rsidRPr="00FB4892">
        <w:tab/>
        <w:t>27.44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Heren  Uur=17:06</w:t>
      </w:r>
    </w:p>
    <w:p w:rsidR="00F4469C" w:rsidRPr="00FB4892" w:rsidRDefault="00F4469C" w:rsidP="00FB4892">
      <w:pPr>
        <w:pStyle w:val="PlainText"/>
      </w:pPr>
      <w:r w:rsidRPr="00FB4892">
        <w:t>Reeks:3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8372</w:t>
      </w:r>
      <w:r w:rsidRPr="00CA2CE9">
        <w:rPr>
          <w:lang w:val="en-GB"/>
        </w:rPr>
        <w:tab/>
        <w:t xml:space="preserve">Peeters Dries            </w:t>
      </w:r>
      <w:r w:rsidRPr="00CA2CE9">
        <w:rPr>
          <w:lang w:val="en-GB"/>
        </w:rPr>
        <w:tab/>
        <w:t xml:space="preserve">ACBR </w:t>
      </w:r>
      <w:r w:rsidRPr="00CA2CE9">
        <w:rPr>
          <w:lang w:val="en-GB"/>
        </w:rPr>
        <w:tab/>
        <w:t>20.96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7917</w:t>
      </w:r>
      <w:r w:rsidRPr="00CA2CE9">
        <w:rPr>
          <w:lang w:val="en-GB"/>
        </w:rPr>
        <w:tab/>
        <w:t xml:space="preserve">Huberdault Axel          </w:t>
      </w:r>
      <w:r w:rsidRPr="00CA2CE9">
        <w:rPr>
          <w:lang w:val="en-GB"/>
        </w:rPr>
        <w:tab/>
        <w:t xml:space="preserve">SGOL </w:t>
      </w:r>
      <w:r w:rsidRPr="00CA2CE9">
        <w:rPr>
          <w:lang w:val="en-GB"/>
        </w:rPr>
        <w:tab/>
        <w:t>22.75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9113</w:t>
      </w:r>
      <w:r w:rsidRPr="00FB4892">
        <w:tab/>
        <w:t xml:space="preserve">Avonts Kristof           </w:t>
      </w:r>
      <w:r w:rsidRPr="00FB4892">
        <w:tab/>
        <w:t xml:space="preserve">SGOL </w:t>
      </w:r>
      <w:r w:rsidRPr="00FB4892">
        <w:tab/>
        <w:t>23.90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9329</w:t>
      </w:r>
      <w:r w:rsidRPr="00FB4892">
        <w:tab/>
        <w:t xml:space="preserve">Buelens Thomas           </w:t>
      </w:r>
      <w:r w:rsidRPr="00FB4892">
        <w:tab/>
        <w:t xml:space="preserve">SPBO </w:t>
      </w:r>
      <w:r w:rsidRPr="00FB4892">
        <w:tab/>
        <w:t>24.30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8491</w:t>
      </w:r>
      <w:r w:rsidRPr="00FB4892">
        <w:tab/>
        <w:t xml:space="preserve">Wuyts Matthias           </w:t>
      </w:r>
      <w:r w:rsidRPr="00FB4892">
        <w:tab/>
        <w:t xml:space="preserve">LIER </w:t>
      </w:r>
      <w:r w:rsidRPr="00FB4892">
        <w:tab/>
        <w:t>25.87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Heren  Uur=17:06</w:t>
      </w:r>
    </w:p>
    <w:p w:rsidR="00F4469C" w:rsidRPr="00FB4892" w:rsidRDefault="00F4469C" w:rsidP="00FB4892">
      <w:pPr>
        <w:pStyle w:val="PlainText"/>
      </w:pPr>
      <w:r w:rsidRPr="00FB4892">
        <w:t>Reeks:4</w:t>
      </w:r>
    </w:p>
    <w:p w:rsidR="00F4469C" w:rsidRPr="00FB4892" w:rsidRDefault="00F4469C" w:rsidP="00FB4892">
      <w:pPr>
        <w:pStyle w:val="PlainText"/>
      </w:pPr>
      <w:r w:rsidRPr="00FB4892">
        <w:tab/>
        <w:t>1</w:t>
      </w:r>
      <w:r w:rsidRPr="00FB4892">
        <w:tab/>
        <w:t>8357</w:t>
      </w:r>
      <w:r w:rsidRPr="00FB4892">
        <w:tab/>
        <w:t xml:space="preserve">Raaffels Corneel         </w:t>
      </w:r>
      <w:r w:rsidRPr="00FB4892">
        <w:tab/>
        <w:t xml:space="preserve">KAPE </w:t>
      </w:r>
      <w:r w:rsidRPr="00FB4892">
        <w:tab/>
        <w:t>23.17</w:t>
      </w:r>
      <w:r w:rsidRPr="00FB4892">
        <w:tab/>
      </w:r>
      <w:r w:rsidRPr="00FB4892">
        <w:tab/>
      </w:r>
      <w:r w:rsidRPr="00FB4892">
        <w:tab/>
        <w:t>98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2</w:t>
      </w:r>
      <w:r w:rsidRPr="00FB4892">
        <w:tab/>
        <w:t>7870</w:t>
      </w:r>
      <w:r w:rsidRPr="00FB4892">
        <w:tab/>
        <w:t xml:space="preserve">Leys  Ruben              </w:t>
      </w:r>
      <w:r w:rsidRPr="00FB4892">
        <w:tab/>
        <w:t xml:space="preserve">SGOL </w:t>
      </w:r>
      <w:r w:rsidRPr="00FB4892">
        <w:tab/>
        <w:t>24.39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3</w:t>
      </w:r>
      <w:r w:rsidRPr="00FB4892">
        <w:tab/>
        <w:t>8490</w:t>
      </w:r>
      <w:r w:rsidRPr="00FB4892">
        <w:tab/>
        <w:t xml:space="preserve">Wuyts Alec               </w:t>
      </w:r>
      <w:r w:rsidRPr="00FB4892">
        <w:tab/>
        <w:t xml:space="preserve">LIER </w:t>
      </w:r>
      <w:r w:rsidRPr="00FB4892">
        <w:tab/>
        <w:t>25.45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7920</w:t>
      </w:r>
      <w:r w:rsidRPr="00FB4892">
        <w:tab/>
        <w:t xml:space="preserve">Bauwens Jonathan         </w:t>
      </w:r>
      <w:r w:rsidRPr="00FB4892">
        <w:tab/>
        <w:t xml:space="preserve">SGOL </w:t>
      </w:r>
      <w:r w:rsidRPr="00FB4892">
        <w:tab/>
        <w:t>25.78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5</w:t>
      </w:r>
      <w:r w:rsidRPr="00FB4892">
        <w:tab/>
        <w:t>8424</w:t>
      </w:r>
      <w:r w:rsidRPr="00FB4892">
        <w:tab/>
        <w:t xml:space="preserve">Verdonck Jens            </w:t>
      </w:r>
      <w:r w:rsidRPr="00FB4892">
        <w:tab/>
        <w:t xml:space="preserve">ACBR </w:t>
      </w:r>
      <w:r w:rsidRPr="00FB4892">
        <w:tab/>
        <w:t>26.27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</w:p>
    <w:p w:rsidR="00F4469C" w:rsidRPr="00FB4892" w:rsidRDefault="00F4469C" w:rsidP="00FB4892">
      <w:pPr>
        <w:pStyle w:val="PlainText"/>
      </w:pPr>
      <w:r w:rsidRPr="00FB4892">
        <w:t>150 meter                 Min Heren  Uur=17:06</w:t>
      </w:r>
    </w:p>
    <w:p w:rsidR="00F4469C" w:rsidRPr="00FB4892" w:rsidRDefault="00F4469C" w:rsidP="00FB4892">
      <w:pPr>
        <w:pStyle w:val="PlainText"/>
      </w:pPr>
      <w:r w:rsidRPr="00FB4892">
        <w:t>Reeks:5</w:t>
      </w:r>
    </w:p>
    <w:p w:rsidR="00F4469C" w:rsidRPr="00CA2CE9" w:rsidRDefault="00F4469C" w:rsidP="00FB4892">
      <w:pPr>
        <w:pStyle w:val="PlainText"/>
        <w:rPr>
          <w:lang w:val="en-GB"/>
        </w:rPr>
      </w:pPr>
      <w:r w:rsidRPr="00FB4892">
        <w:tab/>
      </w:r>
      <w:r w:rsidRPr="00CA2CE9">
        <w:rPr>
          <w:lang w:val="en-GB"/>
        </w:rPr>
        <w:t>1</w:t>
      </w:r>
      <w:r w:rsidRPr="00CA2CE9">
        <w:rPr>
          <w:lang w:val="en-GB"/>
        </w:rPr>
        <w:tab/>
        <w:t>8408</w:t>
      </w:r>
      <w:r w:rsidRPr="00CA2CE9">
        <w:rPr>
          <w:lang w:val="en-GB"/>
        </w:rPr>
        <w:tab/>
        <w:t xml:space="preserve">Ceulemans Jorne          </w:t>
      </w:r>
      <w:r w:rsidRPr="00CA2CE9">
        <w:rPr>
          <w:lang w:val="en-GB"/>
        </w:rPr>
        <w:tab/>
        <w:t xml:space="preserve">WIBO </w:t>
      </w:r>
      <w:r w:rsidRPr="00CA2CE9">
        <w:rPr>
          <w:lang w:val="en-GB"/>
        </w:rPr>
        <w:tab/>
        <w:t>22.42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99</w:t>
      </w:r>
      <w:r w:rsidRPr="00CA2CE9">
        <w:rPr>
          <w:lang w:val="en-GB"/>
        </w:rPr>
        <w:tab/>
      </w:r>
    </w:p>
    <w:p w:rsidR="00F4469C" w:rsidRPr="00CA2CE9" w:rsidRDefault="00F4469C" w:rsidP="00FB4892">
      <w:pPr>
        <w:pStyle w:val="PlainText"/>
        <w:rPr>
          <w:lang w:val="en-GB"/>
        </w:rPr>
      </w:pPr>
      <w:r w:rsidRPr="00CA2CE9">
        <w:rPr>
          <w:lang w:val="en-GB"/>
        </w:rPr>
        <w:tab/>
        <w:t>2</w:t>
      </w:r>
      <w:r w:rsidRPr="00CA2CE9">
        <w:rPr>
          <w:lang w:val="en-GB"/>
        </w:rPr>
        <w:tab/>
        <w:t>8976</w:t>
      </w:r>
      <w:r w:rsidRPr="00CA2CE9">
        <w:rPr>
          <w:lang w:val="en-GB"/>
        </w:rPr>
        <w:tab/>
        <w:t xml:space="preserve">Alaoui Younas            </w:t>
      </w:r>
      <w:r w:rsidRPr="00CA2CE9">
        <w:rPr>
          <w:lang w:val="en-GB"/>
        </w:rPr>
        <w:tab/>
        <w:t xml:space="preserve">BVAC </w:t>
      </w:r>
      <w:r w:rsidRPr="00CA2CE9">
        <w:rPr>
          <w:lang w:val="en-GB"/>
        </w:rPr>
        <w:tab/>
        <w:t>22.80</w:t>
      </w:r>
      <w:r w:rsidRPr="00CA2CE9">
        <w:rPr>
          <w:lang w:val="en-GB"/>
        </w:rPr>
        <w:tab/>
      </w:r>
      <w:r w:rsidRPr="00CA2CE9">
        <w:rPr>
          <w:lang w:val="en-GB"/>
        </w:rPr>
        <w:tab/>
      </w:r>
      <w:r w:rsidRPr="00CA2CE9">
        <w:rPr>
          <w:lang w:val="en-GB"/>
        </w:rPr>
        <w:tab/>
        <w:t>98</w:t>
      </w:r>
      <w:r w:rsidRPr="00CA2CE9">
        <w:rPr>
          <w:lang w:val="en-GB"/>
        </w:rPr>
        <w:tab/>
      </w:r>
    </w:p>
    <w:p w:rsidR="00F4469C" w:rsidRPr="00FB4892" w:rsidRDefault="00F4469C" w:rsidP="00FB4892">
      <w:pPr>
        <w:pStyle w:val="PlainText"/>
      </w:pPr>
      <w:r w:rsidRPr="00CA2CE9">
        <w:rPr>
          <w:lang w:val="en-GB"/>
        </w:rPr>
        <w:tab/>
      </w:r>
      <w:r w:rsidRPr="00FB4892">
        <w:t>3</w:t>
      </w:r>
      <w:r w:rsidRPr="00FB4892">
        <w:tab/>
        <w:t>7880</w:t>
      </w:r>
      <w:r w:rsidRPr="00FB4892">
        <w:tab/>
        <w:t xml:space="preserve">Vermeulen Lander         </w:t>
      </w:r>
      <w:r w:rsidRPr="00FB4892">
        <w:tab/>
        <w:t xml:space="preserve">KAPE </w:t>
      </w:r>
      <w:r w:rsidRPr="00FB4892">
        <w:tab/>
        <w:t>23.06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  <w:t>4</w:t>
      </w:r>
      <w:r w:rsidRPr="00FB4892">
        <w:tab/>
        <w:t>9144</w:t>
      </w:r>
      <w:r w:rsidRPr="00FB4892">
        <w:tab/>
        <w:t xml:space="preserve">Laureyssens Anthony      </w:t>
      </w:r>
      <w:r w:rsidRPr="00FB4892">
        <w:tab/>
        <w:t xml:space="preserve">LIER </w:t>
      </w:r>
      <w:r w:rsidRPr="00FB4892">
        <w:tab/>
        <w:t>23.86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Pr="00FB4892" w:rsidRDefault="00F4469C" w:rsidP="00FB4892">
      <w:pPr>
        <w:pStyle w:val="PlainText"/>
      </w:pPr>
      <w:r w:rsidRPr="00FB4892">
        <w:tab/>
      </w:r>
      <w:r w:rsidRPr="00FB4892">
        <w:tab/>
        <w:t>9401</w:t>
      </w:r>
      <w:r w:rsidRPr="00FB4892">
        <w:tab/>
        <w:t xml:space="preserve">Truyens Aaron            </w:t>
      </w:r>
      <w:r w:rsidRPr="00FB4892">
        <w:tab/>
        <w:t xml:space="preserve">LIER </w:t>
      </w:r>
      <w:r w:rsidRPr="00FB4892">
        <w:tab/>
        <w:t xml:space="preserve">    NG  </w:t>
      </w:r>
      <w:r w:rsidRPr="00FB4892">
        <w:tab/>
      </w:r>
      <w:r w:rsidRPr="00FB4892">
        <w:tab/>
      </w:r>
      <w:r w:rsidRPr="00FB4892">
        <w:tab/>
        <w:t>99</w:t>
      </w:r>
      <w:r w:rsidRPr="00FB4892">
        <w:tab/>
      </w:r>
    </w:p>
    <w:p w:rsidR="00F4469C" w:rsidRDefault="00F4469C" w:rsidP="00FB4892">
      <w:pPr>
        <w:pStyle w:val="PlainText"/>
      </w:pPr>
    </w:p>
    <w:p w:rsidR="00F4469C" w:rsidRDefault="00F4469C" w:rsidP="00FB4892">
      <w:pPr>
        <w:pStyle w:val="PlainText"/>
      </w:pPr>
    </w:p>
    <w:p w:rsidR="00F4469C" w:rsidRDefault="00F4469C" w:rsidP="00076273">
      <w:pPr>
        <w:pStyle w:val="PlainText"/>
        <w:pBdr>
          <w:bottom w:val="single" w:sz="4" w:space="1" w:color="auto"/>
        </w:pBdr>
      </w:pPr>
    </w:p>
    <w:p w:rsidR="00F4469C" w:rsidRDefault="00F4469C" w:rsidP="00FB4892">
      <w:pPr>
        <w:pStyle w:val="PlainText"/>
      </w:pPr>
    </w:p>
    <w:p w:rsidR="00F4469C" w:rsidRDefault="00F4469C" w:rsidP="00076273">
      <w:pPr>
        <w:pStyle w:val="PlainText"/>
      </w:pPr>
      <w:r>
        <w:t>Wedstrijd statistieken van meeting:8</w:t>
      </w:r>
    </w:p>
    <w:p w:rsidR="00F4469C" w:rsidRDefault="00F4469C" w:rsidP="00076273">
      <w:pPr>
        <w:pStyle w:val="PlainText"/>
      </w:pPr>
      <w:r>
        <w:t>Datum:10/04/2011</w:t>
      </w:r>
    </w:p>
    <w:p w:rsidR="00F4469C" w:rsidRDefault="00F4469C" w:rsidP="00076273">
      <w:pPr>
        <w:pStyle w:val="PlainText"/>
      </w:pPr>
      <w:r>
        <w:t>Locatie:Kleistraat Aartselaar</w:t>
      </w:r>
    </w:p>
    <w:p w:rsidR="00F4469C" w:rsidRDefault="00F4469C" w:rsidP="00076273">
      <w:pPr>
        <w:pStyle w:val="PlainText"/>
      </w:pPr>
      <w:r>
        <w:t>Extra info:</w:t>
      </w:r>
    </w:p>
    <w:p w:rsidR="00F4469C" w:rsidRDefault="00F4469C" w:rsidP="00076273">
      <w:pPr>
        <w:pStyle w:val="PlainText"/>
      </w:pPr>
    </w:p>
    <w:p w:rsidR="00F4469C" w:rsidRDefault="00F4469C" w:rsidP="00076273">
      <w:pPr>
        <w:pStyle w:val="PlainText"/>
      </w:pPr>
      <w:r>
        <w:t># proeven:28</w:t>
      </w:r>
    </w:p>
    <w:p w:rsidR="00F4469C" w:rsidRDefault="00F4469C" w:rsidP="00076273">
      <w:pPr>
        <w:pStyle w:val="PlainText"/>
      </w:pPr>
      <w:r>
        <w:t># prestaties:670</w:t>
      </w:r>
    </w:p>
    <w:p w:rsidR="00F4469C" w:rsidRDefault="00F4469C" w:rsidP="00076273">
      <w:pPr>
        <w:pStyle w:val="PlainText"/>
      </w:pPr>
      <w:r>
        <w:t># atleten:191</w:t>
      </w:r>
    </w:p>
    <w:p w:rsidR="00F4469C" w:rsidRDefault="00F4469C" w:rsidP="00076273">
      <w:pPr>
        <w:pStyle w:val="PlainText"/>
      </w:pPr>
      <w:r>
        <w:t># klubs:13</w:t>
      </w:r>
    </w:p>
    <w:p w:rsidR="00F4469C" w:rsidRDefault="00F4469C" w:rsidP="00076273">
      <w:pPr>
        <w:pStyle w:val="PlainText"/>
      </w:pPr>
    </w:p>
    <w:p w:rsidR="00F4469C" w:rsidRDefault="00F4469C" w:rsidP="00076273">
      <w:pPr>
        <w:pStyle w:val="PlainText"/>
      </w:pPr>
      <w:r>
        <w:tab/>
        <w:t>Ben</w:t>
      </w:r>
      <w:r>
        <w:tab/>
        <w:t>Pup</w:t>
      </w:r>
      <w:r>
        <w:tab/>
        <w:t>Min</w:t>
      </w:r>
      <w:r>
        <w:tab/>
        <w:t>Cad</w:t>
      </w:r>
      <w:r>
        <w:tab/>
        <w:t>Sch</w:t>
      </w:r>
      <w:r>
        <w:tab/>
        <w:t>Jun</w:t>
      </w:r>
      <w:r>
        <w:tab/>
        <w:t>Sen</w:t>
      </w:r>
      <w:r>
        <w:tab/>
        <w:t>Mas</w:t>
      </w:r>
      <w:r>
        <w:tab/>
        <w:t>Totaal</w:t>
      </w:r>
      <w:r>
        <w:tab/>
      </w:r>
    </w:p>
    <w:p w:rsidR="00F4469C" w:rsidRDefault="00F4469C" w:rsidP="00076273">
      <w:pPr>
        <w:pStyle w:val="PlainText"/>
      </w:pPr>
      <w:r>
        <w:t>Dames</w:t>
      </w:r>
      <w:r>
        <w:tab/>
        <w:t>27</w:t>
      </w:r>
      <w:r>
        <w:tab/>
        <w:t>33</w:t>
      </w:r>
      <w:r>
        <w:tab/>
        <w:t>28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88</w:t>
      </w:r>
      <w:r>
        <w:tab/>
      </w:r>
    </w:p>
    <w:p w:rsidR="00F4469C" w:rsidRDefault="00F4469C" w:rsidP="00076273">
      <w:pPr>
        <w:pStyle w:val="PlainText"/>
      </w:pPr>
      <w:r>
        <w:t>Heren</w:t>
      </w:r>
      <w:r>
        <w:tab/>
        <w:t>35</w:t>
      </w:r>
      <w:r>
        <w:tab/>
        <w:t>37</w:t>
      </w:r>
      <w:r>
        <w:tab/>
        <w:t>29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  <w:t>103</w:t>
      </w:r>
      <w:r>
        <w:tab/>
      </w:r>
    </w:p>
    <w:p w:rsidR="00F4469C" w:rsidRDefault="00F4469C" w:rsidP="00076273">
      <w:pPr>
        <w:pStyle w:val="PlainText"/>
      </w:pPr>
      <w:r>
        <w:t>Totaal62</w:t>
      </w:r>
      <w:r>
        <w:tab/>
        <w:t>70</w:t>
      </w:r>
      <w:r>
        <w:tab/>
        <w:t>57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  <w:t>191</w:t>
      </w:r>
      <w:r>
        <w:tab/>
      </w:r>
    </w:p>
    <w:p w:rsidR="00F4469C" w:rsidRDefault="00F4469C" w:rsidP="00076273">
      <w:pPr>
        <w:pStyle w:val="PlainText"/>
      </w:pPr>
    </w:p>
    <w:p w:rsidR="00F4469C" w:rsidRDefault="00F4469C" w:rsidP="00076273">
      <w:pPr>
        <w:pStyle w:val="PlainText"/>
      </w:pPr>
      <w:r>
        <w:t>Klub</w:t>
      </w:r>
      <w:r>
        <w:tab/>
        <w:t>Ben</w:t>
      </w:r>
      <w:r>
        <w:tab/>
        <w:t>Pup</w:t>
      </w:r>
      <w:r>
        <w:tab/>
        <w:t>Min</w:t>
      </w:r>
      <w:r>
        <w:tab/>
        <w:t>Cad</w:t>
      </w:r>
      <w:r>
        <w:tab/>
        <w:t>Sch</w:t>
      </w:r>
      <w:r>
        <w:tab/>
        <w:t>Jun</w:t>
      </w:r>
      <w:r>
        <w:tab/>
        <w:t>Sen</w:t>
      </w:r>
      <w:r>
        <w:tab/>
        <w:t>Mas</w:t>
      </w:r>
      <w:r>
        <w:tab/>
        <w:t>Totaal</w:t>
      </w:r>
      <w:r>
        <w:tab/>
      </w:r>
    </w:p>
    <w:p w:rsidR="00F4469C" w:rsidRDefault="00F4469C" w:rsidP="00076273">
      <w:pPr>
        <w:pStyle w:val="PlainText"/>
      </w:pPr>
      <w:r>
        <w:t>ACBR</w:t>
      </w:r>
      <w:r>
        <w:tab/>
        <w:t>11</w:t>
      </w:r>
      <w:r>
        <w:tab/>
        <w:t>7</w:t>
      </w:r>
      <w:r>
        <w:tab/>
        <w:t>9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27</w:t>
      </w:r>
      <w:r>
        <w:tab/>
      </w:r>
    </w:p>
    <w:p w:rsidR="00F4469C" w:rsidRDefault="00F4469C" w:rsidP="00076273">
      <w:pPr>
        <w:pStyle w:val="PlainText"/>
      </w:pPr>
      <w:r>
        <w:t>ACHL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</w:r>
    </w:p>
    <w:p w:rsidR="00F4469C" w:rsidRDefault="00F4469C" w:rsidP="00076273">
      <w:pPr>
        <w:pStyle w:val="PlainText"/>
      </w:pPr>
      <w:r>
        <w:t>AVKA</w:t>
      </w:r>
      <w:r>
        <w:tab/>
        <w:t>17</w:t>
      </w:r>
      <w:r>
        <w:tab/>
        <w:t>18</w:t>
      </w:r>
      <w:r>
        <w:tab/>
        <w:t>18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53</w:t>
      </w:r>
      <w:r>
        <w:tab/>
      </w:r>
    </w:p>
    <w:p w:rsidR="00F4469C" w:rsidRDefault="00F4469C" w:rsidP="00076273">
      <w:pPr>
        <w:pStyle w:val="PlainText"/>
      </w:pPr>
      <w:r>
        <w:t>BVAC</w:t>
      </w:r>
      <w:r>
        <w:tab/>
        <w:t>3</w:t>
      </w:r>
      <w:r>
        <w:tab/>
        <w:t>3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8</w:t>
      </w:r>
      <w:r>
        <w:tab/>
      </w:r>
    </w:p>
    <w:p w:rsidR="00F4469C" w:rsidRDefault="00F4469C" w:rsidP="00076273">
      <w:pPr>
        <w:pStyle w:val="PlainText"/>
      </w:pPr>
      <w:r>
        <w:t>ESAK</w:t>
      </w:r>
      <w:r>
        <w:tab/>
        <w:t>10</w:t>
      </w:r>
      <w:r>
        <w:tab/>
        <w:t>8</w:t>
      </w:r>
      <w:r>
        <w:tab/>
        <w:t>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21</w:t>
      </w:r>
      <w:r>
        <w:tab/>
      </w:r>
    </w:p>
    <w:p w:rsidR="00F4469C" w:rsidRDefault="00F4469C" w:rsidP="00076273">
      <w:pPr>
        <w:pStyle w:val="PlainText"/>
      </w:pPr>
      <w:r>
        <w:t>KAPE</w:t>
      </w:r>
      <w:r>
        <w:tab/>
        <w:t>5</w:t>
      </w:r>
      <w:r>
        <w:tab/>
        <w:t>10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21</w:t>
      </w:r>
      <w:r>
        <w:tab/>
      </w:r>
    </w:p>
    <w:p w:rsidR="00F4469C" w:rsidRDefault="00F4469C" w:rsidP="00076273">
      <w:pPr>
        <w:pStyle w:val="PlainText"/>
      </w:pPr>
      <w:r>
        <w:t>LEBB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F4469C" w:rsidRDefault="00F4469C" w:rsidP="00076273">
      <w:pPr>
        <w:pStyle w:val="PlainText"/>
      </w:pPr>
      <w:r>
        <w:t>LIER</w:t>
      </w:r>
      <w:r>
        <w:tab/>
        <w:t>12</w:t>
      </w:r>
      <w:r>
        <w:tab/>
        <w:t>14</w:t>
      </w:r>
      <w:r>
        <w:tab/>
        <w:t>8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34</w:t>
      </w:r>
      <w:r>
        <w:tab/>
      </w:r>
    </w:p>
    <w:p w:rsidR="00F4469C" w:rsidRDefault="00F4469C" w:rsidP="00076273">
      <w:pPr>
        <w:pStyle w:val="PlainText"/>
      </w:pPr>
      <w:r>
        <w:t>LYRA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</w:r>
    </w:p>
    <w:p w:rsidR="00F4469C" w:rsidRDefault="00F4469C" w:rsidP="00076273">
      <w:pPr>
        <w:pStyle w:val="PlainText"/>
      </w:pPr>
      <w:r>
        <w:t xml:space="preserve">NA 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4</w:t>
      </w:r>
      <w:r>
        <w:tab/>
      </w:r>
    </w:p>
    <w:p w:rsidR="00F4469C" w:rsidRDefault="00F4469C" w:rsidP="00076273">
      <w:pPr>
        <w:pStyle w:val="PlainText"/>
      </w:pPr>
      <w:r>
        <w:t>SGOL</w:t>
      </w:r>
      <w:r>
        <w:tab/>
        <w:t>1</w:t>
      </w:r>
      <w:r>
        <w:tab/>
        <w:t>4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11</w:t>
      </w:r>
      <w:r>
        <w:tab/>
      </w:r>
    </w:p>
    <w:p w:rsidR="00F4469C" w:rsidRDefault="00F4469C" w:rsidP="00076273">
      <w:pPr>
        <w:pStyle w:val="PlainText"/>
      </w:pPr>
      <w:r>
        <w:t>SPBO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</w:t>
      </w:r>
      <w:r>
        <w:tab/>
      </w:r>
    </w:p>
    <w:p w:rsidR="00F4469C" w:rsidRDefault="00F4469C" w:rsidP="00076273">
      <w:pPr>
        <w:pStyle w:val="PlainText"/>
      </w:pPr>
      <w:r>
        <w:t>WIBO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</w:t>
      </w:r>
      <w:r>
        <w:tab/>
      </w:r>
    </w:p>
    <w:sectPr w:rsidR="00F4469C" w:rsidSect="00076273">
      <w:headerReference w:type="default" r:id="rId8"/>
      <w:footerReference w:type="default" r:id="rId9"/>
      <w:pgSz w:w="11906" w:h="16838" w:code="9"/>
      <w:pgMar w:top="1418" w:right="851" w:bottom="1418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9C" w:rsidRDefault="00F4469C">
      <w:r>
        <w:separator/>
      </w:r>
    </w:p>
  </w:endnote>
  <w:endnote w:type="continuationSeparator" w:id="0">
    <w:p w:rsidR="00F4469C" w:rsidRDefault="00F4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rdeaux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C" w:rsidRDefault="00F4469C" w:rsidP="00E64282">
    <w:pPr>
      <w:pStyle w:val="Footer"/>
      <w:jc w:val="center"/>
    </w:pPr>
    <w:r>
      <w:t xml:space="preserve">p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9C" w:rsidRDefault="00F4469C">
      <w:r>
        <w:separator/>
      </w:r>
    </w:p>
  </w:footnote>
  <w:footnote w:type="continuationSeparator" w:id="0">
    <w:p w:rsidR="00F4469C" w:rsidRDefault="00F4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C" w:rsidRPr="00E64282" w:rsidRDefault="00F4469C" w:rsidP="00E64282">
    <w:pPr>
      <w:pStyle w:val="Header"/>
      <w:jc w:val="center"/>
      <w:rPr>
        <w:u w:val="single"/>
      </w:rPr>
    </w:pPr>
    <w:r w:rsidRPr="00E64282">
      <w:rPr>
        <w:u w:val="single"/>
      </w:rPr>
      <w:t>Wedstrijdnr 8 - AAS Criterium - Zondag 10 april 2011 - AVKA Aartselaar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92"/>
    <w:rsid w:val="0004575A"/>
    <w:rsid w:val="00076273"/>
    <w:rsid w:val="00505DDF"/>
    <w:rsid w:val="006F2DFF"/>
    <w:rsid w:val="00886460"/>
    <w:rsid w:val="00CA2CE9"/>
    <w:rsid w:val="00D86795"/>
    <w:rsid w:val="00E64282"/>
    <w:rsid w:val="00F4469C"/>
    <w:rsid w:val="00F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282"/>
    <w:pPr>
      <w:keepNext/>
      <w:jc w:val="center"/>
      <w:outlineLvl w:val="0"/>
    </w:pPr>
    <w:rPr>
      <w:sz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282"/>
    <w:pPr>
      <w:keepNext/>
      <w:jc w:val="center"/>
      <w:outlineLvl w:val="1"/>
    </w:pPr>
    <w:rPr>
      <w:sz w:val="32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282"/>
    <w:pPr>
      <w:keepNext/>
      <w:outlineLvl w:val="2"/>
    </w:pPr>
    <w:rPr>
      <w:sz w:val="32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rsid w:val="00FB48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64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4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642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18</Pages>
  <Words>6699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x 80 meter              Min Dames  Uur=13:49</dc:title>
  <dc:subject/>
  <dc:creator>Geert</dc:creator>
  <cp:keywords/>
  <dc:description/>
  <cp:lastModifiedBy>Geert</cp:lastModifiedBy>
  <cp:revision>4</cp:revision>
  <dcterms:created xsi:type="dcterms:W3CDTF">2011-04-10T20:52:00Z</dcterms:created>
  <dcterms:modified xsi:type="dcterms:W3CDTF">2011-04-10T21:10:00Z</dcterms:modified>
</cp:coreProperties>
</file>